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518"/>
      </w:tblGrid>
      <w:tr w:rsidR="00CD1DA9" w:rsidRPr="0090696C" w14:paraId="3327E8F8" w14:textId="77777777" w:rsidTr="008662EE">
        <w:trPr>
          <w:trHeight w:val="448"/>
        </w:trPr>
        <w:tc>
          <w:tcPr>
            <w:tcW w:w="5000" w:type="pct"/>
          </w:tcPr>
          <w:p w14:paraId="3110BDBA" w14:textId="61A6F7C6" w:rsidR="00CD1DA9" w:rsidRPr="0090696C" w:rsidRDefault="00277879" w:rsidP="008662EE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0696C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  <w:r w:rsidR="00CD1DA9" w:rsidRPr="0090696C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. Mitgliederversammlung des Deutschen Netzes Rauchfreier Krankenhäuser &amp; Gesundheitseinrichtungen DNRfK e.V. </w:t>
            </w:r>
          </w:p>
          <w:p w14:paraId="6A4B585E" w14:textId="4BEF63FA" w:rsidR="00CD1DA9" w:rsidRPr="0090696C" w:rsidRDefault="00CD1DA9" w:rsidP="008662E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7BA222BA" w14:textId="772E58E3" w:rsidR="00D95065" w:rsidRPr="0090696C" w:rsidRDefault="00D95065" w:rsidP="00201533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90696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Wahlschein zur</w:t>
            </w:r>
          </w:p>
          <w:p w14:paraId="2A0BFAB7" w14:textId="503E728B" w:rsidR="00D95065" w:rsidRPr="0090696C" w:rsidRDefault="00D95065" w:rsidP="00201533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90696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Wahl des Vorstands</w:t>
            </w:r>
            <w:r w:rsidR="0090696C" w:rsidRPr="0090696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und </w:t>
            </w:r>
          </w:p>
          <w:p w14:paraId="39DB4929" w14:textId="161B229F" w:rsidR="00D95065" w:rsidRPr="0090696C" w:rsidRDefault="00D95065" w:rsidP="00201533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90696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Bestätigung Mitglied im Beirat</w:t>
            </w:r>
          </w:p>
          <w:p w14:paraId="6789F925" w14:textId="77777777" w:rsidR="00CD1DA9" w:rsidRPr="0090696C" w:rsidRDefault="00CD1DA9" w:rsidP="008662E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CD1DA9" w:rsidRPr="0090696C" w14:paraId="2CD55FCE" w14:textId="77777777" w:rsidTr="008662EE">
        <w:trPr>
          <w:trHeight w:val="804"/>
        </w:trPr>
        <w:tc>
          <w:tcPr>
            <w:tcW w:w="5000" w:type="pct"/>
            <w:vAlign w:val="center"/>
          </w:tcPr>
          <w:p w14:paraId="77EAD0D5" w14:textId="77777777" w:rsidR="00CB7F1D" w:rsidRDefault="00D95065" w:rsidP="00CB7F1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>Der ausgefüllte Wahlschein</w:t>
            </w:r>
            <w:r w:rsidR="00CB7F1D">
              <w:rPr>
                <w:rFonts w:asciiTheme="minorHAnsi" w:hAnsiTheme="minorHAnsi" w:cstheme="minorHAnsi"/>
                <w:sz w:val="24"/>
                <w:szCs w:val="24"/>
              </w:rPr>
              <w:t xml:space="preserve"> und die Anlage zum Wahlschein</w:t>
            </w: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="00CB7F1D">
              <w:rPr>
                <w:rFonts w:asciiTheme="minorHAnsi" w:hAnsiTheme="minorHAnsi" w:cstheme="minorHAnsi"/>
                <w:sz w:val="24"/>
                <w:szCs w:val="24"/>
              </w:rPr>
              <w:t>üssen</w:t>
            </w: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 spätestens am </w:t>
            </w:r>
          </w:p>
          <w:p w14:paraId="577A9DED" w14:textId="16098164" w:rsidR="00CB7F1D" w:rsidRDefault="00D95065" w:rsidP="00CB7F1D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696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20. Januar 2021</w:t>
            </w:r>
          </w:p>
          <w:p w14:paraId="3C31BC7A" w14:textId="065A7657" w:rsidR="00CD1DA9" w:rsidRPr="0090696C" w:rsidRDefault="00D95065" w:rsidP="00CB7F1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>per E-Mail (</w:t>
            </w:r>
            <w:proofErr w:type="gramStart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>rustler@rauchfrei-plus.de )</w:t>
            </w:r>
            <w:proofErr w:type="gramEnd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 oder per Fax (030 498556-93) im DNRfK Büro eingegangen sein.</w:t>
            </w:r>
          </w:p>
          <w:p w14:paraId="484226C0" w14:textId="3DB9F458" w:rsidR="00D95065" w:rsidRPr="0090696C" w:rsidRDefault="00D95065" w:rsidP="00CB7F1D">
            <w:pPr>
              <w:spacing w:after="120"/>
              <w:rPr>
                <w:rFonts w:asciiTheme="minorHAnsi" w:hAnsiTheme="minorHAnsi" w:cstheme="minorHAnsi"/>
              </w:rPr>
            </w:pPr>
            <w:r w:rsidRPr="00CB7F1D">
              <w:rPr>
                <w:rFonts w:asciiTheme="minorHAnsi" w:hAnsiTheme="minorHAnsi" w:cstheme="minorHAnsi"/>
                <w:sz w:val="24"/>
                <w:szCs w:val="24"/>
              </w:rPr>
              <w:t xml:space="preserve">Jede Mitgliedseinrichtung hat eine Stimme </w:t>
            </w:r>
            <w:proofErr w:type="gramStart"/>
            <w:r w:rsidRPr="00CB7F1D">
              <w:rPr>
                <w:rFonts w:asciiTheme="minorHAnsi" w:hAnsiTheme="minorHAnsi" w:cstheme="minorHAnsi"/>
                <w:sz w:val="24"/>
                <w:szCs w:val="24"/>
              </w:rPr>
              <w:t>pro Kandidat</w:t>
            </w:r>
            <w:proofErr w:type="gramEnd"/>
            <w:r w:rsidRPr="00CB7F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14:paraId="0F5CF78E" w14:textId="77777777" w:rsidR="00CD1DA9" w:rsidRPr="0090696C" w:rsidRDefault="00CD1DA9" w:rsidP="00CD1DA9">
      <w:pPr>
        <w:rPr>
          <w:rFonts w:asciiTheme="minorHAnsi" w:hAnsiTheme="minorHAnsi" w:cstheme="minorHAnsi"/>
        </w:rPr>
      </w:pPr>
    </w:p>
    <w:tbl>
      <w:tblPr>
        <w:tblStyle w:val="Tabellenraster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285"/>
        <w:gridCol w:w="1285"/>
        <w:gridCol w:w="1283"/>
      </w:tblGrid>
      <w:tr w:rsidR="00D95065" w:rsidRPr="0090696C" w14:paraId="42412F84" w14:textId="6AECCF41" w:rsidTr="00201533">
        <w:trPr>
          <w:trHeight w:val="856"/>
        </w:trPr>
        <w:tc>
          <w:tcPr>
            <w:tcW w:w="2976" w:type="pct"/>
            <w:tcMar>
              <w:top w:w="85" w:type="dxa"/>
              <w:bottom w:w="57" w:type="dxa"/>
            </w:tcMar>
            <w:vAlign w:val="center"/>
          </w:tcPr>
          <w:p w14:paraId="7C6FBC14" w14:textId="2AAAC394" w:rsidR="00D95065" w:rsidRPr="0090696C" w:rsidRDefault="00D95065" w:rsidP="00D95065">
            <w:pPr>
              <w:spacing w:after="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696C">
              <w:rPr>
                <w:rFonts w:asciiTheme="minorHAnsi" w:hAnsiTheme="minorHAnsi" w:cstheme="minorHAnsi"/>
                <w:b/>
                <w:sz w:val="28"/>
                <w:szCs w:val="28"/>
              </w:rPr>
              <w:t>Kandidaten zur Wahl des Vorstands</w:t>
            </w:r>
          </w:p>
        </w:tc>
        <w:tc>
          <w:tcPr>
            <w:tcW w:w="675" w:type="pct"/>
            <w:tcMar>
              <w:top w:w="85" w:type="dxa"/>
              <w:bottom w:w="57" w:type="dxa"/>
            </w:tcMar>
            <w:vAlign w:val="center"/>
          </w:tcPr>
          <w:p w14:paraId="658F3716" w14:textId="40846A90" w:rsidR="00D95065" w:rsidRPr="0090696C" w:rsidRDefault="00D95065" w:rsidP="00D95065">
            <w:pPr>
              <w:spacing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696C">
              <w:rPr>
                <w:rFonts w:asciiTheme="minorHAnsi" w:hAnsiTheme="minorHAnsi" w:cstheme="minorHAnsi"/>
                <w:b/>
                <w:sz w:val="28"/>
                <w:szCs w:val="28"/>
              </w:rPr>
              <w:t>Ja</w:t>
            </w:r>
          </w:p>
        </w:tc>
        <w:tc>
          <w:tcPr>
            <w:tcW w:w="675" w:type="pct"/>
            <w:vAlign w:val="center"/>
          </w:tcPr>
          <w:p w14:paraId="3BF8D559" w14:textId="0B724D73" w:rsidR="00D95065" w:rsidRPr="0090696C" w:rsidRDefault="00D95065" w:rsidP="00D95065">
            <w:pPr>
              <w:spacing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696C">
              <w:rPr>
                <w:rFonts w:asciiTheme="minorHAnsi" w:hAnsiTheme="minorHAnsi" w:cstheme="minorHAnsi"/>
                <w:b/>
                <w:sz w:val="28"/>
                <w:szCs w:val="28"/>
              </w:rPr>
              <w:t>Nein</w:t>
            </w:r>
          </w:p>
        </w:tc>
        <w:tc>
          <w:tcPr>
            <w:tcW w:w="674" w:type="pct"/>
            <w:vAlign w:val="center"/>
          </w:tcPr>
          <w:p w14:paraId="19D7F311" w14:textId="134CF7E7" w:rsidR="00D95065" w:rsidRPr="0090696C" w:rsidRDefault="00D95065" w:rsidP="00D95065">
            <w:pPr>
              <w:spacing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90696C">
              <w:rPr>
                <w:rFonts w:asciiTheme="minorHAnsi" w:hAnsiTheme="minorHAnsi" w:cstheme="minorHAnsi"/>
                <w:b/>
                <w:sz w:val="28"/>
                <w:szCs w:val="28"/>
              </w:rPr>
              <w:t>Ent</w:t>
            </w:r>
            <w:proofErr w:type="spellEnd"/>
            <w:r w:rsidRPr="0090696C">
              <w:rPr>
                <w:rFonts w:asciiTheme="minorHAnsi" w:hAnsiTheme="minorHAnsi" w:cstheme="minorHAnsi"/>
                <w:b/>
                <w:sz w:val="28"/>
                <w:szCs w:val="28"/>
              </w:rPr>
              <w:t>-haltung</w:t>
            </w:r>
          </w:p>
        </w:tc>
      </w:tr>
      <w:tr w:rsidR="00D95065" w:rsidRPr="0090696C" w14:paraId="5BD4FFDB" w14:textId="0C948FCC" w:rsidTr="00201533">
        <w:trPr>
          <w:trHeight w:val="856"/>
        </w:trPr>
        <w:tc>
          <w:tcPr>
            <w:tcW w:w="2976" w:type="pct"/>
            <w:tcMar>
              <w:top w:w="85" w:type="dxa"/>
              <w:bottom w:w="57" w:type="dxa"/>
            </w:tcMar>
            <w:vAlign w:val="center"/>
          </w:tcPr>
          <w:p w14:paraId="489EAC47" w14:textId="77777777" w:rsidR="00D95065" w:rsidRPr="0090696C" w:rsidRDefault="00D95065" w:rsidP="00201533">
            <w:pPr>
              <w:spacing w:after="80"/>
              <w:rPr>
                <w:rFonts w:asciiTheme="minorHAnsi" w:hAnsiTheme="minorHAnsi" w:cstheme="minorHAnsi"/>
                <w:sz w:val="24"/>
                <w:szCs w:val="24"/>
              </w:rPr>
            </w:pPr>
            <w:permStart w:id="1486494483" w:edGrp="everyone" w:colFirst="2" w:colLast="2"/>
            <w:permStart w:id="759193400" w:edGrp="everyone" w:colFirst="3" w:colLast="3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Prof. Dr. Johannes Lindenmeyer </w:t>
            </w:r>
          </w:p>
          <w:p w14:paraId="0608A7B0" w14:textId="0A43F6A3" w:rsidR="00D95065" w:rsidRPr="0090696C" w:rsidRDefault="00D95065" w:rsidP="00201533">
            <w:pPr>
              <w:spacing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Vorstandsvorsitzender </w:t>
            </w:r>
          </w:p>
        </w:tc>
        <w:tc>
          <w:tcPr>
            <w:tcW w:w="675" w:type="pct"/>
            <w:tcMar>
              <w:top w:w="85" w:type="dxa"/>
              <w:bottom w:w="57" w:type="dxa"/>
            </w:tcMar>
            <w:vAlign w:val="center"/>
          </w:tcPr>
          <w:p w14:paraId="7BFAB3EA" w14:textId="4657E547" w:rsidR="00CB50B1" w:rsidRPr="0090696C" w:rsidRDefault="00CB50B1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ermStart w:id="2107730126" w:edGrp="everyone"/>
            <w:permEnd w:id="2107730126"/>
          </w:p>
        </w:tc>
        <w:tc>
          <w:tcPr>
            <w:tcW w:w="675" w:type="pct"/>
            <w:vAlign w:val="center"/>
          </w:tcPr>
          <w:p w14:paraId="0E066EC5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14:paraId="3A5D3690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95065" w:rsidRPr="0090696C" w14:paraId="78F448FC" w14:textId="77777777" w:rsidTr="00201533">
        <w:trPr>
          <w:trHeight w:val="856"/>
        </w:trPr>
        <w:tc>
          <w:tcPr>
            <w:tcW w:w="2976" w:type="pct"/>
            <w:tcMar>
              <w:top w:w="85" w:type="dxa"/>
              <w:bottom w:w="57" w:type="dxa"/>
            </w:tcMar>
            <w:vAlign w:val="center"/>
          </w:tcPr>
          <w:p w14:paraId="35DA5578" w14:textId="77777777" w:rsidR="00D95065" w:rsidRPr="0090696C" w:rsidRDefault="00D95065" w:rsidP="00201533">
            <w:pPr>
              <w:spacing w:after="80"/>
              <w:rPr>
                <w:rFonts w:asciiTheme="minorHAnsi" w:hAnsiTheme="minorHAnsi" w:cstheme="minorHAnsi"/>
                <w:sz w:val="24"/>
                <w:szCs w:val="24"/>
              </w:rPr>
            </w:pPr>
            <w:permStart w:id="15540415" w:edGrp="everyone" w:colFirst="1" w:colLast="1"/>
            <w:permStart w:id="1499209922" w:edGrp="everyone" w:colFirst="2" w:colLast="2"/>
            <w:permStart w:id="817919658" w:edGrp="everyone" w:colFirst="3" w:colLast="3"/>
            <w:permEnd w:id="1486494483"/>
            <w:permEnd w:id="759193400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Dr. Christian Grah </w:t>
            </w:r>
          </w:p>
          <w:p w14:paraId="3946201E" w14:textId="442AB7CF" w:rsidR="00D95065" w:rsidRPr="0090696C" w:rsidRDefault="00D95065" w:rsidP="00201533">
            <w:pPr>
              <w:spacing w:after="80"/>
              <w:rPr>
                <w:rFonts w:asciiTheme="minorHAnsi" w:hAnsiTheme="minorHAnsi" w:cstheme="minorHAnsi"/>
                <w:sz w:val="24"/>
                <w:szCs w:val="24"/>
              </w:rPr>
            </w:pPr>
            <w:r w:rsidRPr="0090696C">
              <w:rPr>
                <w:rFonts w:asciiTheme="minorHAnsi" w:hAnsiTheme="minorHAnsi" w:cstheme="minorHAnsi"/>
                <w:sz w:val="24"/>
                <w:szCs w:val="24"/>
              </w:rPr>
              <w:t>Stellv. Vorsitzender</w:t>
            </w:r>
          </w:p>
        </w:tc>
        <w:tc>
          <w:tcPr>
            <w:tcW w:w="675" w:type="pct"/>
            <w:tcMar>
              <w:top w:w="85" w:type="dxa"/>
              <w:bottom w:w="57" w:type="dxa"/>
            </w:tcMar>
            <w:vAlign w:val="center"/>
          </w:tcPr>
          <w:p w14:paraId="524AF07F" w14:textId="5C07C2F4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14:paraId="1FF90A8F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14:paraId="3016E24C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permEnd w:id="15540415"/>
      <w:permEnd w:id="1499209922"/>
      <w:permEnd w:id="817919658"/>
      <w:tr w:rsidR="00201533" w:rsidRPr="0090696C" w14:paraId="36623236" w14:textId="77777777" w:rsidTr="00201533">
        <w:trPr>
          <w:trHeight w:val="856"/>
        </w:trPr>
        <w:tc>
          <w:tcPr>
            <w:tcW w:w="2976" w:type="pct"/>
            <w:tcMar>
              <w:top w:w="85" w:type="dxa"/>
              <w:bottom w:w="57" w:type="dxa"/>
            </w:tcMar>
            <w:vAlign w:val="center"/>
          </w:tcPr>
          <w:p w14:paraId="62504C3C" w14:textId="679C84AB" w:rsidR="00201533" w:rsidRPr="0090696C" w:rsidRDefault="00201533" w:rsidP="00201533">
            <w:pPr>
              <w:spacing w:after="8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69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Bestätigung </w:t>
            </w:r>
            <w:r w:rsidR="009069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Mitglied im </w:t>
            </w:r>
            <w:r w:rsidRPr="009069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DNRfK Beirat </w:t>
            </w:r>
          </w:p>
        </w:tc>
        <w:tc>
          <w:tcPr>
            <w:tcW w:w="675" w:type="pct"/>
            <w:tcMar>
              <w:top w:w="85" w:type="dxa"/>
              <w:bottom w:w="57" w:type="dxa"/>
            </w:tcMar>
            <w:vAlign w:val="center"/>
          </w:tcPr>
          <w:p w14:paraId="3D8989F7" w14:textId="77777777" w:rsidR="00201533" w:rsidRPr="0090696C" w:rsidRDefault="00201533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14:paraId="607E9F59" w14:textId="77777777" w:rsidR="00201533" w:rsidRPr="0090696C" w:rsidRDefault="00201533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14:paraId="74B3F245" w14:textId="77777777" w:rsidR="00201533" w:rsidRPr="0090696C" w:rsidRDefault="00201533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95065" w:rsidRPr="0090696C" w14:paraId="432370D1" w14:textId="77777777" w:rsidTr="00201533">
        <w:trPr>
          <w:trHeight w:val="856"/>
        </w:trPr>
        <w:tc>
          <w:tcPr>
            <w:tcW w:w="2976" w:type="pct"/>
            <w:tcMar>
              <w:top w:w="85" w:type="dxa"/>
              <w:bottom w:w="57" w:type="dxa"/>
            </w:tcMar>
            <w:vAlign w:val="center"/>
          </w:tcPr>
          <w:p w14:paraId="77BC6E5E" w14:textId="15F864EC" w:rsidR="00D95065" w:rsidRPr="0090696C" w:rsidRDefault="00201533" w:rsidP="00201533">
            <w:pPr>
              <w:spacing w:after="80"/>
              <w:rPr>
                <w:rFonts w:asciiTheme="minorHAnsi" w:hAnsiTheme="minorHAnsi" w:cstheme="minorHAnsi"/>
                <w:sz w:val="24"/>
                <w:szCs w:val="24"/>
              </w:rPr>
            </w:pPr>
            <w:permStart w:id="289813944" w:edGrp="everyone" w:colFirst="1" w:colLast="1"/>
            <w:permStart w:id="262426028" w:edGrp="everyone" w:colFirst="2" w:colLast="2"/>
            <w:permStart w:id="1704998697" w:edGrp="everyone" w:colFirst="3" w:colLast="3"/>
            <w:proofErr w:type="spellStart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>Apl</w:t>
            </w:r>
            <w:proofErr w:type="spellEnd"/>
            <w:r w:rsidRPr="0090696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95065" w:rsidRPr="0090696C">
              <w:rPr>
                <w:rFonts w:asciiTheme="minorHAnsi" w:hAnsiTheme="minorHAnsi" w:cstheme="minorHAnsi"/>
                <w:sz w:val="24"/>
                <w:szCs w:val="24"/>
              </w:rPr>
              <w:t>Prof. Dr. Anil Batra</w:t>
            </w:r>
          </w:p>
        </w:tc>
        <w:tc>
          <w:tcPr>
            <w:tcW w:w="675" w:type="pct"/>
            <w:tcMar>
              <w:top w:w="85" w:type="dxa"/>
              <w:bottom w:w="57" w:type="dxa"/>
            </w:tcMar>
            <w:vAlign w:val="center"/>
          </w:tcPr>
          <w:p w14:paraId="12E30B74" w14:textId="30CEFFE8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14:paraId="2B3B2BFF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14:paraId="18139AB9" w14:textId="77777777" w:rsidR="00D95065" w:rsidRPr="0090696C" w:rsidRDefault="00D95065" w:rsidP="00201533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permEnd w:id="289813944"/>
      <w:permEnd w:id="262426028"/>
      <w:permEnd w:id="1704998697"/>
    </w:tbl>
    <w:p w14:paraId="1AD8ACD8" w14:textId="78B8C333" w:rsidR="00E905EA" w:rsidRDefault="00E905EA" w:rsidP="008E704C">
      <w:pPr>
        <w:rPr>
          <w:rFonts w:asciiTheme="minorHAnsi" w:hAnsiTheme="minorHAnsi" w:cstheme="minorHAnsi"/>
          <w:sz w:val="24"/>
          <w:szCs w:val="24"/>
        </w:rPr>
      </w:pPr>
    </w:p>
    <w:p w14:paraId="63257CA1" w14:textId="77777777" w:rsidR="00E905EA" w:rsidRDefault="00E905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8B7FF5" w14:textId="2A87AF56" w:rsidR="001B3059" w:rsidRPr="00CB7F1D" w:rsidRDefault="00E905EA" w:rsidP="008E704C">
      <w:pPr>
        <w:rPr>
          <w:rFonts w:asciiTheme="minorHAnsi" w:hAnsiTheme="minorHAnsi" w:cstheme="minorHAnsi"/>
          <w:sz w:val="36"/>
          <w:szCs w:val="36"/>
        </w:rPr>
      </w:pPr>
      <w:r w:rsidRPr="00CB7F1D">
        <w:rPr>
          <w:rFonts w:asciiTheme="minorHAnsi" w:hAnsiTheme="minorHAnsi" w:cstheme="minorHAnsi"/>
          <w:sz w:val="36"/>
          <w:szCs w:val="36"/>
        </w:rPr>
        <w:lastRenderedPageBreak/>
        <w:t>Anlage zum Wahlschein</w:t>
      </w:r>
    </w:p>
    <w:p w14:paraId="325E2ED0" w14:textId="6236C0B8" w:rsidR="00E905EA" w:rsidRDefault="00E905EA" w:rsidP="008E704C">
      <w:pPr>
        <w:rPr>
          <w:rFonts w:asciiTheme="minorHAnsi" w:hAnsiTheme="minorHAnsi" w:cstheme="minorHAnsi"/>
          <w:sz w:val="24"/>
          <w:szCs w:val="24"/>
        </w:rPr>
      </w:pPr>
    </w:p>
    <w:p w14:paraId="698C46E8" w14:textId="458919FB" w:rsidR="00E905EA" w:rsidRDefault="00E905EA" w:rsidP="008E704C">
      <w:pPr>
        <w:rPr>
          <w:rFonts w:asciiTheme="minorHAnsi" w:hAnsiTheme="minorHAnsi" w:cstheme="minorHAnsi"/>
          <w:sz w:val="24"/>
          <w:szCs w:val="24"/>
        </w:rPr>
      </w:pPr>
    </w:p>
    <w:p w14:paraId="37B69B02" w14:textId="287CD94C" w:rsidR="00E905EA" w:rsidRDefault="00E905EA" w:rsidP="008E70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mit dem Wahlschein einreichen.</w:t>
      </w:r>
    </w:p>
    <w:p w14:paraId="58A9070F" w14:textId="6780AB1B" w:rsidR="00E905EA" w:rsidRDefault="00E905EA" w:rsidP="008E704C">
      <w:pPr>
        <w:rPr>
          <w:rFonts w:asciiTheme="minorHAnsi" w:hAnsiTheme="minorHAnsi" w:cstheme="minorHAnsi"/>
          <w:sz w:val="24"/>
          <w:szCs w:val="24"/>
        </w:rPr>
      </w:pPr>
    </w:p>
    <w:p w14:paraId="02EC2CFF" w14:textId="25B12F32" w:rsidR="00201533" w:rsidRDefault="00E905EA" w:rsidP="008E70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Stimmberechtigt für die </w:t>
      </w:r>
      <w:r w:rsidR="00201533" w:rsidRPr="0090696C">
        <w:rPr>
          <w:rFonts w:asciiTheme="minorHAnsi" w:hAnsiTheme="minorHAnsi" w:cstheme="minorHAnsi"/>
          <w:sz w:val="24"/>
          <w:szCs w:val="24"/>
        </w:rPr>
        <w:t xml:space="preserve">Mitgliedseinrichtung: </w:t>
      </w:r>
    </w:p>
    <w:p w14:paraId="6928C37F" w14:textId="77777777" w:rsidR="00E905EA" w:rsidRDefault="00E905EA" w:rsidP="00E905EA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56331104" w14:textId="2719720C" w:rsidR="00CB50B1" w:rsidRDefault="0090696C" w:rsidP="00403FC0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86784C">
        <w:rPr>
          <w:rFonts w:asciiTheme="minorHAnsi" w:hAnsiTheme="minorHAnsi" w:cstheme="minorHAnsi"/>
          <w:sz w:val="24"/>
          <w:szCs w:val="24"/>
        </w:rPr>
        <w:t>Name:</w:t>
      </w:r>
      <w:r w:rsidRPr="0086784C">
        <w:rPr>
          <w:rFonts w:asciiTheme="minorHAnsi" w:hAnsiTheme="minorHAnsi" w:cstheme="minorHAnsi"/>
          <w:sz w:val="24"/>
          <w:szCs w:val="24"/>
        </w:rPr>
        <w:tab/>
      </w:r>
      <w:r w:rsidRPr="0086784C">
        <w:rPr>
          <w:rFonts w:asciiTheme="minorHAnsi" w:hAnsiTheme="minorHAnsi" w:cstheme="minorHAnsi"/>
          <w:sz w:val="24"/>
          <w:szCs w:val="24"/>
        </w:rPr>
        <w:tab/>
      </w:r>
      <w:permStart w:id="1044063192" w:edGrp="everyone"/>
    </w:p>
    <w:permEnd w:id="1044063192"/>
    <w:p w14:paraId="1638F96C" w14:textId="48208D45" w:rsidR="00403FC0" w:rsidRDefault="00403FC0" w:rsidP="00CB50B1">
      <w:pPr>
        <w:spacing w:line="12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Funktion</w:t>
      </w:r>
      <w:r w:rsidRPr="0086784C">
        <w:rPr>
          <w:rFonts w:asciiTheme="minorHAnsi" w:hAnsiTheme="minorHAnsi" w:cstheme="minorHAnsi"/>
          <w:sz w:val="24"/>
          <w:szCs w:val="24"/>
        </w:rPr>
        <w:t>:</w:t>
      </w:r>
      <w:r w:rsidRPr="0086784C">
        <w:rPr>
          <w:rFonts w:asciiTheme="minorHAnsi" w:hAnsiTheme="minorHAnsi" w:cstheme="minorHAnsi"/>
          <w:sz w:val="24"/>
          <w:szCs w:val="24"/>
        </w:rPr>
        <w:tab/>
      </w:r>
      <w:permStart w:id="1293883448" w:edGrp="everyone"/>
    </w:p>
    <w:permEnd w:id="1293883448"/>
    <w:p w14:paraId="7FF4243F" w14:textId="0020A94A" w:rsidR="0090696C" w:rsidRDefault="0090696C" w:rsidP="00CB50B1">
      <w:pPr>
        <w:spacing w:line="1200" w:lineRule="auto"/>
        <w:rPr>
          <w:rFonts w:asciiTheme="minorHAnsi" w:hAnsiTheme="minorHAnsi" w:cstheme="minorHAnsi"/>
          <w:sz w:val="24"/>
          <w:szCs w:val="24"/>
        </w:rPr>
      </w:pPr>
      <w:r w:rsidRPr="0086784C">
        <w:rPr>
          <w:rFonts w:asciiTheme="minorHAnsi" w:hAnsiTheme="minorHAnsi" w:cstheme="minorHAnsi"/>
          <w:sz w:val="24"/>
          <w:szCs w:val="24"/>
        </w:rPr>
        <w:t>Einrichtung:</w:t>
      </w:r>
      <w:r w:rsidRPr="0086784C">
        <w:rPr>
          <w:rFonts w:asciiTheme="minorHAnsi" w:hAnsiTheme="minorHAnsi" w:cstheme="minorHAnsi"/>
          <w:sz w:val="24"/>
          <w:szCs w:val="24"/>
        </w:rPr>
        <w:tab/>
      </w:r>
      <w:permStart w:id="529608046" w:edGrp="everyone"/>
    </w:p>
    <w:permEnd w:id="529608046"/>
    <w:p w14:paraId="000B1F67" w14:textId="77777777" w:rsidR="00CB50B1" w:rsidRPr="0090696C" w:rsidRDefault="00CB50B1" w:rsidP="00CB50B1">
      <w:pPr>
        <w:spacing w:line="1200" w:lineRule="auto"/>
        <w:rPr>
          <w:rFonts w:asciiTheme="minorHAnsi" w:hAnsiTheme="minorHAnsi" w:cstheme="minorHAnsi"/>
          <w:sz w:val="24"/>
          <w:szCs w:val="24"/>
        </w:rPr>
      </w:pPr>
    </w:p>
    <w:sectPr w:rsidR="00CB50B1" w:rsidRPr="0090696C" w:rsidSect="001B305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843" w:right="1134" w:bottom="1531" w:left="1247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1E95" w14:textId="77777777" w:rsidR="00CD1DA9" w:rsidRDefault="00CD1DA9">
      <w:r>
        <w:separator/>
      </w:r>
    </w:p>
  </w:endnote>
  <w:endnote w:type="continuationSeparator" w:id="0">
    <w:p w14:paraId="4C14B047" w14:textId="77777777" w:rsidR="00CD1DA9" w:rsidRDefault="00C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8D3A" w14:textId="77777777" w:rsidR="00FD1DD4" w:rsidRPr="00FD1DD4" w:rsidRDefault="00BF48C9" w:rsidP="00FD1DD4">
    <w:pPr>
      <w:pStyle w:val="Fuzeile"/>
      <w:jc w:val="right"/>
      <w:rPr>
        <w:rFonts w:asciiTheme="minorHAnsi" w:hAnsiTheme="minorHAnsi"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DED2D9D" wp14:editId="4EFBC08B">
              <wp:simplePos x="0" y="0"/>
              <wp:positionH relativeFrom="column">
                <wp:posOffset>-212725</wp:posOffset>
              </wp:positionH>
              <wp:positionV relativeFrom="paragraph">
                <wp:posOffset>-13335</wp:posOffset>
              </wp:positionV>
              <wp:extent cx="6425565" cy="309245"/>
              <wp:effectExtent l="1905" t="0" r="1905" b="0"/>
              <wp:wrapNone/>
              <wp:docPr id="3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C8C5F" w14:textId="685B0F95" w:rsidR="00BF48C9" w:rsidRPr="00CB7F1D" w:rsidRDefault="00BF48C9" w:rsidP="00BF48C9">
                          <w:pPr>
                            <w:tabs>
                              <w:tab w:val="right" w:pos="992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CB7F1D">
                            <w:rPr>
                              <w:sz w:val="18"/>
                              <w:szCs w:val="20"/>
                            </w:rPr>
                            <w:t xml:space="preserve">© DNRfK e. V. </w:t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tab/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instrText xml:space="preserve"> PAGE  \* Arabic  \* MERGEFORMAT </w:instrText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C5CA5" w:rsidRPr="00CB7F1D">
                            <w:rPr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fldChar w:fldCharType="end"/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t>/</w:t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CB7F1D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3C5CA5" w:rsidRPr="00CB7F1D">
                            <w:rPr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CB7F1D">
                            <w:rPr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D2D9D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-16.75pt;margin-top:-1.05pt;width:505.9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" stroked="f">
              <v:textbox inset="0,0,0,0">
                <w:txbxContent>
                  <w:p w14:paraId="6A8C8C5F" w14:textId="685B0F95" w:rsidR="00BF48C9" w:rsidRPr="00CB7F1D" w:rsidRDefault="00BF48C9" w:rsidP="00BF48C9">
                    <w:pPr>
                      <w:tabs>
                        <w:tab w:val="right" w:pos="9923"/>
                      </w:tabs>
                      <w:rPr>
                        <w:sz w:val="18"/>
                        <w:szCs w:val="18"/>
                      </w:rPr>
                    </w:pPr>
                    <w:r w:rsidRPr="00CB7F1D">
                      <w:rPr>
                        <w:sz w:val="18"/>
                        <w:szCs w:val="20"/>
                      </w:rPr>
                      <w:t xml:space="preserve">© DNRfK e. V. </w:t>
                    </w:r>
                    <w:r w:rsidRPr="00CB7F1D">
                      <w:rPr>
                        <w:sz w:val="18"/>
                        <w:szCs w:val="20"/>
                      </w:rPr>
                      <w:tab/>
                    </w:r>
                    <w:r w:rsidRPr="00CB7F1D">
                      <w:rPr>
                        <w:sz w:val="18"/>
                        <w:szCs w:val="20"/>
                      </w:rPr>
                      <w:fldChar w:fldCharType="begin"/>
                    </w:r>
                    <w:r w:rsidRPr="00CB7F1D">
                      <w:rPr>
                        <w:sz w:val="18"/>
                        <w:szCs w:val="20"/>
                      </w:rPr>
                      <w:instrText xml:space="preserve"> PAGE  \* Arabic  \* MERGEFORMAT </w:instrText>
                    </w:r>
                    <w:r w:rsidRPr="00CB7F1D">
                      <w:rPr>
                        <w:sz w:val="18"/>
                        <w:szCs w:val="20"/>
                      </w:rPr>
                      <w:fldChar w:fldCharType="separate"/>
                    </w:r>
                    <w:r w:rsidR="003C5CA5" w:rsidRPr="00CB7F1D">
                      <w:rPr>
                        <w:noProof/>
                        <w:sz w:val="18"/>
                        <w:szCs w:val="20"/>
                      </w:rPr>
                      <w:t>2</w:t>
                    </w:r>
                    <w:r w:rsidRPr="00CB7F1D">
                      <w:rPr>
                        <w:sz w:val="18"/>
                        <w:szCs w:val="20"/>
                      </w:rPr>
                      <w:fldChar w:fldCharType="end"/>
                    </w:r>
                    <w:r w:rsidRPr="00CB7F1D">
                      <w:rPr>
                        <w:sz w:val="18"/>
                        <w:szCs w:val="20"/>
                      </w:rPr>
                      <w:t>/</w:t>
                    </w:r>
                    <w:r w:rsidRPr="00CB7F1D">
                      <w:rPr>
                        <w:sz w:val="18"/>
                        <w:szCs w:val="20"/>
                      </w:rPr>
                      <w:fldChar w:fldCharType="begin"/>
                    </w:r>
                    <w:r w:rsidRPr="00CB7F1D">
                      <w:rPr>
                        <w:sz w:val="18"/>
                        <w:szCs w:val="20"/>
                      </w:rPr>
                      <w:instrText xml:space="preserve"> NUMPAGES  \* Arabic  \* MERGEFORMAT </w:instrText>
                    </w:r>
                    <w:r w:rsidRPr="00CB7F1D">
                      <w:rPr>
                        <w:sz w:val="18"/>
                        <w:szCs w:val="20"/>
                      </w:rPr>
                      <w:fldChar w:fldCharType="separate"/>
                    </w:r>
                    <w:r w:rsidR="003C5CA5" w:rsidRPr="00CB7F1D">
                      <w:rPr>
                        <w:noProof/>
                        <w:sz w:val="18"/>
                        <w:szCs w:val="20"/>
                      </w:rPr>
                      <w:t>2</w:t>
                    </w:r>
                    <w:r w:rsidRPr="00CB7F1D">
                      <w:rPr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166C8A" wp14:editId="164EAE05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98104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rPr>
                              <w:szCs w:val="24"/>
                            </w:rPr>
                            <w:t xml:space="preserve">© </w:t>
                          </w:r>
                          <w:r w:rsidRPr="00D72127">
                            <w:rPr>
                              <w:szCs w:val="24"/>
                            </w:rPr>
                            <w:t>DNRfK e. V. 2017</w:t>
                          </w:r>
                          <w:r w:rsidRPr="00D72127">
                            <w:rPr>
                              <w:szCs w:val="24"/>
                            </w:rPr>
                            <w:tab/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szCs w:val="24"/>
                            </w:rPr>
                            <w:fldChar w:fldCharType="end"/>
                          </w:r>
                          <w:r w:rsidRPr="00D72127">
                            <w:rPr>
                              <w:szCs w:val="24"/>
                            </w:rPr>
                            <w:t>/</w:t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66C8A" id="Textfeld 2" o:spid="_x0000_s1027" type="#_x0000_t202" style="position:absolute;left:0;text-align:left;margin-left:42.75pt;margin-top:795.5pt;width:505.9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5IMSZy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5DB98104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rPr>
                        <w:szCs w:val="24"/>
                      </w:rPr>
                      <w:t xml:space="preserve">© </w:t>
                    </w:r>
                    <w:r w:rsidRPr="00D72127">
                      <w:rPr>
                        <w:szCs w:val="24"/>
                      </w:rPr>
                      <w:t>DNRfK e. V. 2017</w:t>
                    </w:r>
                    <w:r w:rsidRPr="00D72127">
                      <w:rPr>
                        <w:szCs w:val="24"/>
                      </w:rPr>
                      <w:tab/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PAGE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szCs w:val="24"/>
                      </w:rPr>
                      <w:fldChar w:fldCharType="end"/>
                    </w:r>
                    <w:r w:rsidRPr="00D72127">
                      <w:rPr>
                        <w:szCs w:val="24"/>
                      </w:rPr>
                      <w:t>/</w:t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76BF05" wp14:editId="5D8B0E69">
              <wp:simplePos x="0" y="0"/>
              <wp:positionH relativeFrom="margin">
                <wp:posOffset>-210820</wp:posOffset>
              </wp:positionH>
              <wp:positionV relativeFrom="paragraph">
                <wp:posOffset>-124460</wp:posOffset>
              </wp:positionV>
              <wp:extent cx="6479540" cy="0"/>
              <wp:effectExtent l="13335" t="7620" r="12700" b="11430"/>
              <wp:wrapNone/>
              <wp:docPr id="37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085C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4AA1D" id="Gerade Verbindung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pt,-9.8pt" to="493.6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" strokecolor="#4085c6">
              <w10:wrap anchorx="margin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AB4CC0E" wp14:editId="4504FCDE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15E25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rPr>
                              <w:szCs w:val="24"/>
                            </w:rPr>
                            <w:t xml:space="preserve">© </w:t>
                          </w:r>
                          <w:r w:rsidRPr="00D72127">
                            <w:rPr>
                              <w:szCs w:val="24"/>
                            </w:rPr>
                            <w:t>DNRfK e. V. 2017</w:t>
                          </w:r>
                          <w:r w:rsidRPr="00D72127">
                            <w:rPr>
                              <w:szCs w:val="24"/>
                            </w:rPr>
                            <w:tab/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szCs w:val="24"/>
                            </w:rPr>
                            <w:fldChar w:fldCharType="end"/>
                          </w:r>
                          <w:r w:rsidRPr="00D72127">
                            <w:rPr>
                              <w:szCs w:val="24"/>
                            </w:rPr>
                            <w:t>/</w:t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4CC0E" id="_x0000_s1028" type="#_x0000_t202" style="position:absolute;left:0;text-align:left;margin-left:42.75pt;margin-top:795.5pt;width:505.9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dii1Gi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38015E25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rPr>
                        <w:szCs w:val="24"/>
                      </w:rPr>
                      <w:t xml:space="preserve">© </w:t>
                    </w:r>
                    <w:r w:rsidRPr="00D72127">
                      <w:rPr>
                        <w:szCs w:val="24"/>
                      </w:rPr>
                      <w:t>DNRfK e. V. 2017</w:t>
                    </w:r>
                    <w:r w:rsidRPr="00D72127">
                      <w:rPr>
                        <w:szCs w:val="24"/>
                      </w:rPr>
                      <w:tab/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PAGE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szCs w:val="24"/>
                      </w:rPr>
                      <w:fldChar w:fldCharType="end"/>
                    </w:r>
                    <w:r w:rsidRPr="00D72127">
                      <w:rPr>
                        <w:szCs w:val="24"/>
                      </w:rPr>
                      <w:t>/</w:t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5AAEF" wp14:editId="365B8E4F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4648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rPr>
                              <w:szCs w:val="24"/>
                            </w:rPr>
                            <w:t xml:space="preserve">© </w:t>
                          </w:r>
                          <w:r w:rsidRPr="00D72127">
                            <w:rPr>
                              <w:szCs w:val="24"/>
                            </w:rPr>
                            <w:t>DNRfK e. V. 2017</w:t>
                          </w:r>
                          <w:r w:rsidRPr="00D72127">
                            <w:rPr>
                              <w:szCs w:val="24"/>
                            </w:rPr>
                            <w:tab/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szCs w:val="24"/>
                            </w:rPr>
                            <w:fldChar w:fldCharType="end"/>
                          </w:r>
                          <w:r w:rsidRPr="00D72127">
                            <w:rPr>
                              <w:szCs w:val="24"/>
                            </w:rPr>
                            <w:t>/</w:t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5AAEF" id="_x0000_s1029" type="#_x0000_t202" style="position:absolute;left:0;text-align:left;margin-left:42.75pt;margin-top:795.5pt;width:505.9pt;height:1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RKLtjy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45774648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rPr>
                        <w:szCs w:val="24"/>
                      </w:rPr>
                      <w:t xml:space="preserve">© </w:t>
                    </w:r>
                    <w:r w:rsidRPr="00D72127">
                      <w:rPr>
                        <w:szCs w:val="24"/>
                      </w:rPr>
                      <w:t>DNRfK e. V. 2017</w:t>
                    </w:r>
                    <w:r w:rsidRPr="00D72127">
                      <w:rPr>
                        <w:szCs w:val="24"/>
                      </w:rPr>
                      <w:tab/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PAGE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szCs w:val="24"/>
                      </w:rPr>
                      <w:fldChar w:fldCharType="end"/>
                    </w:r>
                    <w:r w:rsidRPr="00D72127">
                      <w:rPr>
                        <w:szCs w:val="24"/>
                      </w:rPr>
                      <w:t>/</w:t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16F2D5C" wp14:editId="512C1942">
              <wp:simplePos x="0" y="0"/>
              <wp:positionH relativeFrom="column">
                <wp:posOffset>542925</wp:posOffset>
              </wp:positionH>
              <wp:positionV relativeFrom="paragraph">
                <wp:posOffset>10102850</wp:posOffset>
              </wp:positionV>
              <wp:extent cx="6424930" cy="243205"/>
              <wp:effectExtent l="0" t="0" r="0" b="4445"/>
              <wp:wrapNone/>
              <wp:docPr id="3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7EFE0" w14:textId="77777777" w:rsidR="00FD1DD4" w:rsidRPr="00D72127" w:rsidRDefault="00FD1DD4" w:rsidP="00FD1DD4">
                          <w:pPr>
                            <w:tabs>
                              <w:tab w:val="right" w:pos="9923"/>
                            </w:tabs>
                          </w:pPr>
                          <w:r>
                            <w:rPr>
                              <w:szCs w:val="24"/>
                            </w:rPr>
                            <w:t xml:space="preserve">© </w:t>
                          </w:r>
                          <w:r w:rsidRPr="00D72127">
                            <w:rPr>
                              <w:szCs w:val="24"/>
                            </w:rPr>
                            <w:t>DNRfK e. V. 2017</w:t>
                          </w:r>
                          <w:r w:rsidRPr="00D72127">
                            <w:rPr>
                              <w:szCs w:val="24"/>
                            </w:rPr>
                            <w:tab/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szCs w:val="24"/>
                            </w:rPr>
                            <w:fldChar w:fldCharType="end"/>
                          </w:r>
                          <w:r w:rsidRPr="00D72127">
                            <w:rPr>
                              <w:szCs w:val="24"/>
                            </w:rPr>
                            <w:t>/</w:t>
                          </w:r>
                          <w:r w:rsidRPr="00D72127">
                            <w:rPr>
                              <w:szCs w:val="24"/>
                            </w:rPr>
                            <w:fldChar w:fldCharType="begin"/>
                          </w:r>
                          <w:r w:rsidRPr="00D72127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D72127">
                            <w:rPr>
                              <w:szCs w:val="24"/>
                            </w:rPr>
                            <w:fldChar w:fldCharType="separate"/>
                          </w:r>
                          <w:r w:rsidR="003C5CA5">
                            <w:rPr>
                              <w:noProof/>
                              <w:szCs w:val="24"/>
                            </w:rPr>
                            <w:t>2</w:t>
                          </w:r>
                          <w:r w:rsidRPr="00D72127">
                            <w:rPr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F2D5C" id="_x0000_s1030" type="#_x0000_t202" style="position:absolute;left:0;text-align:left;margin-left:42.75pt;margin-top:795.5pt;width:505.9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" stroked="f">
              <v:textbox inset="0">
                <w:txbxContent>
                  <w:p w14:paraId="48C7EFE0" w14:textId="77777777" w:rsidR="00FD1DD4" w:rsidRPr="00D72127" w:rsidRDefault="00FD1DD4" w:rsidP="00FD1DD4">
                    <w:pPr>
                      <w:tabs>
                        <w:tab w:val="right" w:pos="9923"/>
                      </w:tabs>
                    </w:pPr>
                    <w:r>
                      <w:rPr>
                        <w:szCs w:val="24"/>
                      </w:rPr>
                      <w:t xml:space="preserve">© </w:t>
                    </w:r>
                    <w:r w:rsidRPr="00D72127">
                      <w:rPr>
                        <w:szCs w:val="24"/>
                      </w:rPr>
                      <w:t>DNRfK e. V. 2017</w:t>
                    </w:r>
                    <w:r w:rsidRPr="00D72127">
                      <w:rPr>
                        <w:szCs w:val="24"/>
                      </w:rPr>
                      <w:tab/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PAGE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szCs w:val="24"/>
                      </w:rPr>
                      <w:fldChar w:fldCharType="end"/>
                    </w:r>
                    <w:r w:rsidRPr="00D72127">
                      <w:rPr>
                        <w:szCs w:val="24"/>
                      </w:rPr>
                      <w:t>/</w:t>
                    </w:r>
                    <w:r w:rsidRPr="00D72127">
                      <w:rPr>
                        <w:szCs w:val="24"/>
                      </w:rPr>
                      <w:fldChar w:fldCharType="begin"/>
                    </w:r>
                    <w:r w:rsidRPr="00D72127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D72127">
                      <w:rPr>
                        <w:szCs w:val="24"/>
                      </w:rPr>
                      <w:fldChar w:fldCharType="separate"/>
                    </w:r>
                    <w:r w:rsidR="003C5CA5">
                      <w:rPr>
                        <w:noProof/>
                        <w:szCs w:val="24"/>
                      </w:rPr>
                      <w:t>2</w:t>
                    </w:r>
                    <w:r w:rsidRPr="00D72127">
                      <w:rPr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D05" w14:textId="77777777" w:rsidR="00FD1DD4" w:rsidRDefault="009C29FC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45792" behindDoc="0" locked="0" layoutInCell="1" allowOverlap="1" wp14:anchorId="60C07573" wp14:editId="5266B02B">
              <wp:simplePos x="0" y="0"/>
              <wp:positionH relativeFrom="column">
                <wp:posOffset>3877786</wp:posOffset>
              </wp:positionH>
              <wp:positionV relativeFrom="paragraph">
                <wp:posOffset>-101600</wp:posOffset>
              </wp:positionV>
              <wp:extent cx="2329974" cy="575945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9974" cy="575945"/>
                        <a:chOff x="0" y="0"/>
                        <a:chExt cx="2329974" cy="575945"/>
                      </a:xfrm>
                    </wpg:grpSpPr>
                    <pic:pic xmlns:pic="http://schemas.openxmlformats.org/drawingml/2006/picture">
                      <pic:nvPicPr>
                        <pic:cNvPr id="42" name="Grafik 42" descr="Drogenbeauftragte ne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569" y="100013"/>
                          <a:ext cx="82740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3" name="Grafik 4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90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DC4353" id="Gruppieren 4" o:spid="_x0000_s1026" style="position:absolute;margin-left:305.35pt;margin-top:-8pt;width:183.45pt;height:45.35pt;z-index:251745792" coordsize="23299,5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ESAAAAAFJnaHRsb25nAAACd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//1t/jnq9Xuer1e56v&#10;V7nq9Xuer1e56vV7nq9Xuer1e56vV7nq9Xuer1e56vV7nq9Xuer1e56vUk8/f8wLnT/vU4j/AOUc&#10;nGLr+5K8jRxu9/y0GP8AHT/vwr5VfMF6+uWtuz/hMb/zAvq9/wC9tk7/AMo8W5P/AGK/3K480/Ou&#10;NP8AWqf8tDJf8R//AH5utpTk4VyY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//X3+Oer1e56vV7nq9Xuer1e56vV7nq9Xuer1e56vV7nq9Xuer1e56vV7nq9Xuer1e56vV7&#10;nq9STz9/zAudP+9TiP8A5RycYuv7kryNHG73/LQY/wAdP+/CvlV8wXr65a27P+Exv/MC+r3/AL22&#10;Tv8Ayjxbk/8AYr/crjzT8640/wBap/y0Ml/xH/8Afm62lOThXJi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/9Df456vV7nq9Xuer1e56vV7nq9Xuer1e56vV7nq9Xuer1e5&#10;6vV7nq9Xuer1e56vV7nq9Xuer1JPP3/MC50/71OI/wDlHJxi6/uSvI0cbvf8tBj/AB0/78K+VXzB&#10;evrlrbs/4TG/8wL6vf8AvbZO/wDKPFuT/wBiv9yuPNPzrjT/AFqn/LQyX/Ef/wB+braU5OFcmK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//0d/jnq9Xuer1e56vV7nq9Xue&#10;r1e56vV7nq9Xuer1e56vV7nq9Xuer1e56vV7nq9Xuer1e56vUk8/f8wLnT/vU4j/AOUcnGLr+5K8&#10;jRxu9/y0GP8AHT/vwr5VfMF6+uWtuz/hMb/zAvq9/wC9tk7/AMo8W5P/AGK/3K480/OuNP8AWqf8&#10;tDJf8R//AH5utpTk4VyY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//S&#10;3+Oer1e56vV7nq9Xuer1e56vV7nq9Xuer1e56vV7nq9Xuer1e56vV7nq9Xuer1e56vV7nq9STz9/&#10;zAudP+9TiP8A5RycYuv7kryNHG73/LQY/wAdP+/CvlV8wXr65a27P+Exv/MC+r3/AL22Tv8Ayjxb&#10;k/8AYr/crjzT8640/wBap/y0Ml/xH/8Afm62lOThXJi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/9Pf456vV7nq9Xuer1e56vV7nq9Xuer1e56vV7nq9Xuer1e56vV7nq9X&#10;uer1e56vV7nq9Xuer1JPP3/MC50/71OI/wDlHJxi6/uSvI0cbvf8tBj/AB0/78K+VXzBevrlrbs/&#10;4TG/8wL6vf8AvbZO/wDKPFuT/wBiv9yuPNPzrjT/AFqn/LQyX/Ef/wB+braU5OFcmK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//1N/jnq9Xuer1e56vV7nq9Xuer1e56vV7&#10;nq9Xuer1e56vV7nq9Xuer1e56vV7nq9Xuer1e56vUk8/f8wLnT/vU4j/AOUcnGLr+5K8jRxu9/y0&#10;GP8AHT/vwr5VfMF6+uWtuz/hMb/zAvq9/wC9tk7/AMo8W5P/AGK/3K480/OuNP8AWqf8tDJf8R//&#10;AH5utpTk4VyY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//V3+Oer1e5&#10;6vV7nq9Xuer1e56vV7nq9Xuer1e56vV7nq9Xuer1e56vV7nq9Xuer1e56vV7nq9STz9/zAudP+9T&#10;iP8A5RycYuv7kryNHG73/LQY/wAdP+/CvlV8wXr65a27P+Exv/MC+r3/AL22Tv8Ayjxbk/8AYr/c&#10;rjzT8640/wBap/y0Ml/xH/8Afm62lOThXJi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//19/jnq9Xuer1e56vV7nq9Xuer1e56vV7nq9Xuer1e56vV7nq9Xuer1e56vV7&#10;nq9Xuer1e56vU24z/wAkjFf+8af/AKRNwl3k/wCWdcf7Wv8A300qsf7sjzHxrXd58bFdKKss9An/&#10;ACSOpn/eThn/AEiqedu/6o3/AJZ2ef7Yx/vrtYufUR/drXyX8U1YRzsNWOF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f/9Df456vV7nq9Xuer1e56vV7nq9Xuer1e56vV7nq&#10;9Xuer1e56vV7nq9Xuer1e56vV7nq9Xuer1NuM/8AJIxX/vGn/wCkTcJd5P8AlnXH+1r/AN9NKrH+&#10;7I8x8a13efGxXSirLPQJ/wAkjqZ/3k4Z/wBIqnnbv+qN/wCWdnn+2Mf767WLn1Ef3a18l/FNWEc7&#10;DVjh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//R3+Oer1e56vV7nq9X&#10;uer1e56vV7nq9Xuer1e56vV7nq9Xuer1e56vV7nq9Xuer1e56vV7nq9TbjP/ACSMV/7xp/8ApE3C&#10;XeT/AJZ1x/ta/wDfTSqx/uyPMfGtd3nxsV0oqyz0Cf8AJI6mf95OGf8ASKp527/qjf8AlnZ5/tjH&#10;++u1i59RH92tfJfxTVhHOw1Y4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//0t/jnq9Xuer1e56vV7nq9Xuer1e56vV7nq9Xuer1e56vV7nq9Xuer1e56vV7nq9Xuer1e56v&#10;U24z/wAkjFf+8af/AKRNwl3k/wCWdcf7Wv8A300qsf7sjzHxrXd58bFdKKss9An/ACSOpn/eThn/&#10;AEiqedu/6o3/AJZ2ef7Yx/vrtYufUR/drXyX8U1YRzsNWOF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f/9Pf456vV7nq9Xuer1e56vV7nq9Xuer1e56vV7nq9Xuer1e56vV7&#10;nq9Xuer1e56vV7nq9Xuer1NuM/8AJIxX/vGn/wCkTcJd5P8AlnXH+1r/AN9NKrH+7I8x8a13efGx&#10;XSirLPQJ/wAkjqZ/3k4Z/wBIqnnbv+qN/wCWdnn+2Mf767WLn1Ef3a18l/FNWEc7DVjh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//U3+Oer1e56vV7nq9Xuer1e56vV7nq&#10;9Xuer1e56vV7nq9Xuer1e56vV7nq9Xuer1e56vV7nq9TbjP/ACSMV/7xp/8ApE3CXeT/AJZ1x/ta&#10;/wDfTSqx/uyPMfGtd3nxsV0oqyz0Cf8AJI6mf95OGf8ASKp527/qjf8AlnZ5/tjH++u1i59RH92t&#10;fJfxTVhHOw1Y4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//1d/jnq9X&#10;uer1e56vV7nq9Xuer1e56vV7nq9Xuer1e56vV7nq9Xuer1e56vV7nq9Xuer1e56vU24z/wAkjFf+&#10;8af/AKRNwl3k/wCWdcf7Wv8A300qsf7sjzHxrXd58bFdKKss9An/ACSOpn/eThn/AEiqedu/6o3/&#10;AJZ2ef7Yx/vrtYufUR/drXyX8U1YRzsNWOF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f/9bf456vV7nq9Xuer1e56vV7nq9Xuer1e56vV7nq9Xuer1e56vV7nq9Xuer1e56v&#10;V7nq9Xuer1NuM/8AJIxX/vGn/wCkTcJd5P8AlnXH+1r/AN9NKrH+7I8x8a13efGxXSirLPQJ/wAk&#10;jqZ/3k4Z/wBIqnnbv+qN/wCWdnn+2Mf767WLn1Ef3a18l/FNWEc7DVjh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//X3+Oer1e56vV7nq9Xuer1e56vV7nq9Xuer1e56vV7&#10;nq9Xuer1e56vV7nq9Xuer1e56vV7nq9TbjP/ACSMV/7xp/8ApE3CXeT/AJZ1x/ta/wDfTSqx/uyP&#10;MfGtd3nxsV0oqyz0Cf8AJI6mf95OGf8ASKp527/qjf8AlnZ5/tjH++u1i59RH92tfJfxTVhHOw1Y&#10;4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//0N/jnq9Xuer1e56vV7nq&#10;9Xuer1e56vV7nq9Xuer1e56vV7nq9Xuer1e56vV7nq9Xuer1e56vU24z/wAkjFf+8af/AKRNwl3k&#10;/wCWdcf7Wv8A300qsf7sjzHxrXd58bFdKKss9An/ACSOpn/eThn/AEiqedu/6o3/AJZ2ef7Yx/vr&#10;tYufUR/drXyX8U1YRzsNWOF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f&#10;/9Hf456vV7nq9Xuer1e56vV7nq9Xuer1e56vV7nq9Xuer1e56vV7nq9Xuer1e56vV7nq9Xuer1Qs&#10;T/5JuIfZ/wAhL/lvsf5M/a+Ht4V53/xE9s+xW3ZsO3q6aftf7qnzHxqmT/1XPPmi/wDKDWbv/k3R&#10;4vSH/wAk3PP/ADD3+XoP+YB+x/k5v8t8f8P186mf1dP/ABFmv/EP3tf8R7Njn39f9H1qBu2X+62/&#10;912K/unps+dHG50lqFK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" o:spid="_x0000_s1027" type="#_x0000_t75" alt="Drogenbeauftragte neu" style="position:absolute;left:15025;top:1000;width:827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">
                <v:imagedata r:id="rId3" o:title="Drogenbeauftragte neu"/>
              </v:shape>
              <v:shape id="Grafik 43" o:spid="_x0000_s1028" type="#_x0000_t75" style="position:absolute;width:145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B169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488130F8" wp14:editId="1F4081A6">
              <wp:simplePos x="0" y="0"/>
              <wp:positionH relativeFrom="column">
                <wp:posOffset>-205105</wp:posOffset>
              </wp:positionH>
              <wp:positionV relativeFrom="paragraph">
                <wp:posOffset>-53975</wp:posOffset>
              </wp:positionV>
              <wp:extent cx="3725545" cy="556260"/>
              <wp:effectExtent l="0" t="0" r="825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EF618" w14:textId="77777777" w:rsidR="00003D65" w:rsidRPr="00431CAA" w:rsidRDefault="00003D65" w:rsidP="00431CAA">
                          <w:pPr>
                            <w:tabs>
                              <w:tab w:val="left" w:pos="330"/>
                              <w:tab w:val="center" w:pos="4536"/>
                              <w:tab w:val="right" w:pos="9072"/>
                            </w:tabs>
                            <w:spacing w:line="21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  <w:r w:rsidRPr="00431CAA">
                            <w:rPr>
                              <w:rFonts w:asciiTheme="minorHAnsi" w:hAnsiTheme="minorHAnsi" w:cstheme="minorHAnsi"/>
                              <w:b/>
                              <w:bCs/>
                              <w:color w:val="333333"/>
                              <w:sz w:val="16"/>
                              <w:szCs w:val="16"/>
                            </w:rPr>
                            <w:t>Deutsches Netz Rauchfreier Krankenhäuser &amp; Gesundheitseinrichtungen e. V.</w:t>
                          </w:r>
                        </w:p>
                        <w:p w14:paraId="3A33EE61" w14:textId="77777777" w:rsidR="00AB56CF" w:rsidRPr="00431CAA" w:rsidRDefault="00F95E4E" w:rsidP="00AB56CF">
                          <w:pPr>
                            <w:tabs>
                              <w:tab w:val="left" w:pos="330"/>
                              <w:tab w:val="left" w:pos="5630"/>
                            </w:tabs>
                            <w:spacing w:line="216" w:lineRule="auto"/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431CAA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>www.rauchfrei-plus.de</w:t>
                          </w:r>
                          <w:r w:rsid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CF" w:rsidRPr="00431CAA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sym w:font="Symbol" w:char="F0D7"/>
                          </w:r>
                          <w:r w:rsid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003D65" w:rsidRPr="00431CAA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>Schirmherrschaft Drogenbeauftragte der Bundesregierung</w:t>
                          </w:r>
                          <w:r w:rsid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CF" w:rsidRP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>www.astra-plus.de</w:t>
                          </w:r>
                          <w:r w:rsid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CF" w:rsidRPr="00431CAA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sym w:font="Symbol" w:char="F0D7"/>
                          </w:r>
                          <w:r w:rsidR="00AB56CF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 Schirmherrschaft Bevollmächtigter der Bundesregierung für Pflege</w:t>
                          </w:r>
                        </w:p>
                        <w:p w14:paraId="754CDC39" w14:textId="77777777" w:rsidR="00003D65" w:rsidRPr="00B169C4" w:rsidRDefault="00003D65" w:rsidP="00B169C4">
                          <w:pPr>
                            <w:tabs>
                              <w:tab w:val="left" w:pos="330"/>
                              <w:tab w:val="center" w:pos="4536"/>
                              <w:tab w:val="right" w:pos="9072"/>
                            </w:tabs>
                            <w:spacing w:line="216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31CAA">
                            <w:rPr>
                              <w:rFonts w:asciiTheme="minorHAnsi" w:hAnsiTheme="minorHAnsi" w:cstheme="minorHAnsi"/>
                              <w:color w:val="333333"/>
                              <w:sz w:val="16"/>
                              <w:szCs w:val="16"/>
                            </w:rPr>
                            <w:t xml:space="preserve">© DNRfK e. V.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130F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6.15pt;margin-top:-4.25pt;width:293.35pt;height:43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" stroked="f">
              <v:textbox inset="0">
                <w:txbxContent>
                  <w:p w14:paraId="72FEF618" w14:textId="77777777" w:rsidR="00003D65" w:rsidRPr="00431CAA" w:rsidRDefault="00003D65" w:rsidP="00431CAA">
                    <w:pPr>
                      <w:tabs>
                        <w:tab w:val="left" w:pos="330"/>
                        <w:tab w:val="center" w:pos="4536"/>
                        <w:tab w:val="right" w:pos="9072"/>
                      </w:tabs>
                      <w:spacing w:line="216" w:lineRule="auto"/>
                      <w:rPr>
                        <w:rFonts w:asciiTheme="minorHAnsi" w:hAnsiTheme="minorHAnsi" w:cstheme="minorHAnsi"/>
                        <w:b/>
                        <w:bCs/>
                        <w:color w:val="333333"/>
                        <w:sz w:val="16"/>
                        <w:szCs w:val="16"/>
                      </w:rPr>
                    </w:pPr>
                    <w:r w:rsidRPr="00431CAA">
                      <w:rPr>
                        <w:rFonts w:asciiTheme="minorHAnsi" w:hAnsiTheme="minorHAnsi" w:cstheme="minorHAnsi"/>
                        <w:b/>
                        <w:bCs/>
                        <w:color w:val="333333"/>
                        <w:sz w:val="16"/>
                        <w:szCs w:val="16"/>
                      </w:rPr>
                      <w:t>Deutsches Netz Rauchfreier Krankenhäuser &amp; Gesundheitseinrichtungen e. V.</w:t>
                    </w:r>
                  </w:p>
                  <w:p w14:paraId="3A33EE61" w14:textId="77777777" w:rsidR="00AB56CF" w:rsidRPr="00431CAA" w:rsidRDefault="00F95E4E" w:rsidP="00AB56CF">
                    <w:pPr>
                      <w:tabs>
                        <w:tab w:val="left" w:pos="330"/>
                        <w:tab w:val="left" w:pos="5630"/>
                      </w:tabs>
                      <w:spacing w:line="216" w:lineRule="auto"/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</w:pPr>
                    <w:r w:rsidRPr="00431CAA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>www.rauchfrei-plus.de</w:t>
                    </w:r>
                    <w:r w:rsid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AB56CF" w:rsidRPr="00431CAA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sym w:font="Symbol" w:char="F0D7"/>
                    </w:r>
                    <w:r w:rsid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003D65" w:rsidRPr="00431CAA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>Schirmherrschaft Drogenbeauftragte der Bundesregierung</w:t>
                    </w:r>
                    <w:r w:rsid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AB56CF" w:rsidRP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>www.astra-plus.de</w:t>
                    </w:r>
                    <w:r w:rsid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="00AB56CF" w:rsidRPr="00431CAA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sym w:font="Symbol" w:char="F0D7"/>
                    </w:r>
                    <w:r w:rsidR="00AB56CF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 Schirmherrschaft Bevollmächtigter der Bundesregierung für Pflege</w:t>
                    </w:r>
                  </w:p>
                  <w:p w14:paraId="754CDC39" w14:textId="77777777" w:rsidR="00003D65" w:rsidRPr="00B169C4" w:rsidRDefault="00003D65" w:rsidP="00B169C4">
                    <w:pPr>
                      <w:tabs>
                        <w:tab w:val="left" w:pos="330"/>
                        <w:tab w:val="center" w:pos="4536"/>
                        <w:tab w:val="right" w:pos="9072"/>
                      </w:tabs>
                      <w:spacing w:line="216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31CAA">
                      <w:rPr>
                        <w:rFonts w:asciiTheme="minorHAnsi" w:hAnsiTheme="minorHAnsi" w:cstheme="minorHAnsi"/>
                        <w:color w:val="333333"/>
                        <w:sz w:val="16"/>
                        <w:szCs w:val="16"/>
                      </w:rPr>
                      <w:t xml:space="preserve">© DNRfK e. V. </w:t>
                    </w:r>
                  </w:p>
                </w:txbxContent>
              </v:textbox>
            </v:shape>
          </w:pict>
        </mc:Fallback>
      </mc:AlternateContent>
    </w:r>
    <w:r w:rsidR="00431CA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BA71D5" wp14:editId="73ADB884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6479540" cy="0"/>
              <wp:effectExtent l="0" t="0" r="0" b="0"/>
              <wp:wrapNone/>
              <wp:docPr id="32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E83C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81A2B" id="Gerade Verbindung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.05pt" to="510.2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" strokecolor="#4e83c3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A2EE" w14:textId="77777777" w:rsidR="00CD1DA9" w:rsidRDefault="00CD1DA9">
      <w:bookmarkStart w:id="0" w:name="_Hlk484531117"/>
      <w:bookmarkEnd w:id="0"/>
      <w:r>
        <w:separator/>
      </w:r>
    </w:p>
  </w:footnote>
  <w:footnote w:type="continuationSeparator" w:id="0">
    <w:p w14:paraId="3DA47B45" w14:textId="77777777" w:rsidR="00CD1DA9" w:rsidRDefault="00CD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ECB3" w14:textId="77777777" w:rsidR="00CB7F1D" w:rsidRDefault="00CB7F1D" w:rsidP="00CB7F1D">
    <w:pPr>
      <w:pStyle w:val="Kopfzeile"/>
      <w:ind w:right="-11"/>
    </w:pPr>
    <w:r>
      <w:rPr>
        <w:noProof/>
      </w:rPr>
      <w:drawing>
        <wp:anchor distT="0" distB="0" distL="114300" distR="114300" simplePos="0" relativeHeight="251749888" behindDoc="0" locked="0" layoutInCell="1" allowOverlap="1" wp14:anchorId="05CE7409" wp14:editId="5C462B0D">
          <wp:simplePos x="0" y="0"/>
          <wp:positionH relativeFrom="column">
            <wp:posOffset>-120650</wp:posOffset>
          </wp:positionH>
          <wp:positionV relativeFrom="paragraph">
            <wp:posOffset>55880</wp:posOffset>
          </wp:positionV>
          <wp:extent cx="1668780" cy="560306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6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AEE6AE4" wp14:editId="77876625">
              <wp:simplePos x="0" y="0"/>
              <wp:positionH relativeFrom="margin">
                <wp:align>center</wp:align>
              </wp:positionH>
              <wp:positionV relativeFrom="paragraph">
                <wp:posOffset>741045</wp:posOffset>
              </wp:positionV>
              <wp:extent cx="6300000" cy="0"/>
              <wp:effectExtent l="0" t="0" r="0" b="0"/>
              <wp:wrapNone/>
              <wp:docPr id="3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4E83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4E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0;margin-top:58.35pt;width:496.05pt;height:0;z-index:251748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" strokecolor="#4e83c3">
              <w10:wrap anchorx="margin"/>
            </v:shape>
          </w:pict>
        </mc:Fallback>
      </mc:AlternateContent>
    </w:r>
  </w:p>
  <w:p w14:paraId="52B87B58" w14:textId="77777777" w:rsidR="0028218B" w:rsidRPr="00CB7F1D" w:rsidRDefault="0028218B" w:rsidP="00CB7F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386" w14:textId="5AFC0CDE" w:rsidR="00FD1DD4" w:rsidRDefault="00277879" w:rsidP="00BF48C9">
    <w:pPr>
      <w:pStyle w:val="Kopfzeile"/>
      <w:ind w:right="-11"/>
    </w:pPr>
    <w:r>
      <w:rPr>
        <w:noProof/>
      </w:rPr>
      <w:drawing>
        <wp:anchor distT="0" distB="0" distL="114300" distR="114300" simplePos="0" relativeHeight="251746816" behindDoc="0" locked="0" layoutInCell="1" allowOverlap="1" wp14:anchorId="11B62934" wp14:editId="75E9749A">
          <wp:simplePos x="0" y="0"/>
          <wp:positionH relativeFrom="column">
            <wp:posOffset>-120650</wp:posOffset>
          </wp:positionH>
          <wp:positionV relativeFrom="paragraph">
            <wp:posOffset>55880</wp:posOffset>
          </wp:positionV>
          <wp:extent cx="1668780" cy="560306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6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2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409329" wp14:editId="12868CB3">
              <wp:simplePos x="0" y="0"/>
              <wp:positionH relativeFrom="margin">
                <wp:align>center</wp:align>
              </wp:positionH>
              <wp:positionV relativeFrom="paragraph">
                <wp:posOffset>741045</wp:posOffset>
              </wp:positionV>
              <wp:extent cx="6300000" cy="0"/>
              <wp:effectExtent l="0" t="0" r="0" b="0"/>
              <wp:wrapNone/>
              <wp:docPr id="33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4E83C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C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0;margin-top:58.35pt;width:496.05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" strokecolor="#4e83c3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1C7"/>
    <w:multiLevelType w:val="multilevel"/>
    <w:tmpl w:val="8D9C04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E74182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2F22F1"/>
    <w:multiLevelType w:val="multilevel"/>
    <w:tmpl w:val="CD5CF7B4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406BE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601309"/>
    <w:multiLevelType w:val="multilevel"/>
    <w:tmpl w:val="14706528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D85CA3"/>
    <w:multiLevelType w:val="multilevel"/>
    <w:tmpl w:val="7B84E62A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BA4424"/>
    <w:multiLevelType w:val="multilevel"/>
    <w:tmpl w:val="F508FB82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0163A9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A33E8B"/>
    <w:multiLevelType w:val="multilevel"/>
    <w:tmpl w:val="4004279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331545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954A06"/>
    <w:multiLevelType w:val="hybridMultilevel"/>
    <w:tmpl w:val="0D90BDE0"/>
    <w:lvl w:ilvl="0" w:tplc="EA86C570">
      <w:start w:val="18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00FE3"/>
    <w:multiLevelType w:val="multilevel"/>
    <w:tmpl w:val="329CF5F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736540"/>
    <w:multiLevelType w:val="multilevel"/>
    <w:tmpl w:val="D82823A8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602892"/>
    <w:multiLevelType w:val="multilevel"/>
    <w:tmpl w:val="89FE5A36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9372F9"/>
    <w:multiLevelType w:val="multilevel"/>
    <w:tmpl w:val="F78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20ED7"/>
    <w:multiLevelType w:val="multilevel"/>
    <w:tmpl w:val="31A2A5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C369B8"/>
    <w:multiLevelType w:val="multilevel"/>
    <w:tmpl w:val="8AAE9EF6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773C6C"/>
    <w:multiLevelType w:val="hybridMultilevel"/>
    <w:tmpl w:val="76B450B2"/>
    <w:lvl w:ilvl="0" w:tplc="5328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8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C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F44EE3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E40B5B"/>
    <w:multiLevelType w:val="multilevel"/>
    <w:tmpl w:val="8178391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5C56DC"/>
    <w:multiLevelType w:val="multilevel"/>
    <w:tmpl w:val="BC5C8C6C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B12B3F"/>
    <w:multiLevelType w:val="multilevel"/>
    <w:tmpl w:val="1526D902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E40315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9E5A3B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DD38D3"/>
    <w:multiLevelType w:val="multilevel"/>
    <w:tmpl w:val="36A4A40C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EE70D8"/>
    <w:multiLevelType w:val="hybridMultilevel"/>
    <w:tmpl w:val="AB2AE94E"/>
    <w:lvl w:ilvl="0" w:tplc="FE1E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0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4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8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C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6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EA4251"/>
    <w:multiLevelType w:val="multilevel"/>
    <w:tmpl w:val="675EFA96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931FCA"/>
    <w:multiLevelType w:val="hybridMultilevel"/>
    <w:tmpl w:val="816A59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A6C99"/>
    <w:multiLevelType w:val="multilevel"/>
    <w:tmpl w:val="B3F8B83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BF27CE"/>
    <w:multiLevelType w:val="hybridMultilevel"/>
    <w:tmpl w:val="803E3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D5F3D"/>
    <w:multiLevelType w:val="hybridMultilevel"/>
    <w:tmpl w:val="D1C637FC"/>
    <w:lvl w:ilvl="0" w:tplc="0B74B0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C0F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4479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D49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54E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43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CEFE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8CC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F2B1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C50F9D"/>
    <w:multiLevelType w:val="hybridMultilevel"/>
    <w:tmpl w:val="3ADA49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275CDF"/>
    <w:multiLevelType w:val="multilevel"/>
    <w:tmpl w:val="C6B6B2C0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030E99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2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21"/>
  </w:num>
  <w:num w:numId="13">
    <w:abstractNumId w:val="23"/>
  </w:num>
  <w:num w:numId="14">
    <w:abstractNumId w:val="32"/>
  </w:num>
  <w:num w:numId="15">
    <w:abstractNumId w:val="11"/>
  </w:num>
  <w:num w:numId="16">
    <w:abstractNumId w:val="8"/>
  </w:num>
  <w:num w:numId="17">
    <w:abstractNumId w:val="1"/>
  </w:num>
  <w:num w:numId="18">
    <w:abstractNumId w:val="26"/>
  </w:num>
  <w:num w:numId="19">
    <w:abstractNumId w:val="22"/>
  </w:num>
  <w:num w:numId="20">
    <w:abstractNumId w:val="3"/>
  </w:num>
  <w:num w:numId="21">
    <w:abstractNumId w:val="18"/>
  </w:num>
  <w:num w:numId="22">
    <w:abstractNumId w:val="9"/>
  </w:num>
  <w:num w:numId="23">
    <w:abstractNumId w:val="7"/>
  </w:num>
  <w:num w:numId="24">
    <w:abstractNumId w:val="4"/>
  </w:num>
  <w:num w:numId="25">
    <w:abstractNumId w:val="33"/>
  </w:num>
  <w:num w:numId="26">
    <w:abstractNumId w:val="16"/>
  </w:num>
  <w:num w:numId="27">
    <w:abstractNumId w:val="14"/>
  </w:num>
  <w:num w:numId="28">
    <w:abstractNumId w:val="17"/>
  </w:num>
  <w:num w:numId="29">
    <w:abstractNumId w:val="25"/>
  </w:num>
  <w:num w:numId="30">
    <w:abstractNumId w:val="30"/>
  </w:num>
  <w:num w:numId="31">
    <w:abstractNumId w:val="10"/>
  </w:num>
  <w:num w:numId="32">
    <w:abstractNumId w:val="31"/>
  </w:num>
  <w:num w:numId="33">
    <w:abstractNumId w:val="29"/>
  </w:num>
  <w:num w:numId="34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vibOaxt8SptRszvNuHBa6qxAknfZHi+R1yhNw7ft7wr8DYaCleYXJMJodywkRcttmEyfMKRA584Dk+yQu/IFg==" w:salt="Ja41K0T07+xnCAQgrrPX5Q=="/>
  <w:defaultTabStop w:val="708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8193">
      <o:colormru v:ext="edit" colors="#1f6ea9,#a4c5e6,#c3d0e4,#d9e3ef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A9"/>
    <w:rsid w:val="00002B9B"/>
    <w:rsid w:val="00003D65"/>
    <w:rsid w:val="00011007"/>
    <w:rsid w:val="000258FB"/>
    <w:rsid w:val="00037AA4"/>
    <w:rsid w:val="000437F5"/>
    <w:rsid w:val="00061C92"/>
    <w:rsid w:val="00064B49"/>
    <w:rsid w:val="00066E01"/>
    <w:rsid w:val="00072A98"/>
    <w:rsid w:val="000913DD"/>
    <w:rsid w:val="00095040"/>
    <w:rsid w:val="000A626F"/>
    <w:rsid w:val="000D2388"/>
    <w:rsid w:val="000F0B5B"/>
    <w:rsid w:val="000F1CD6"/>
    <w:rsid w:val="000F7F03"/>
    <w:rsid w:val="00107DA8"/>
    <w:rsid w:val="0011195B"/>
    <w:rsid w:val="0011350D"/>
    <w:rsid w:val="00126C99"/>
    <w:rsid w:val="00133C7D"/>
    <w:rsid w:val="00137DDF"/>
    <w:rsid w:val="001438C3"/>
    <w:rsid w:val="00146830"/>
    <w:rsid w:val="0017296F"/>
    <w:rsid w:val="00181014"/>
    <w:rsid w:val="0019061D"/>
    <w:rsid w:val="00191E41"/>
    <w:rsid w:val="001A0F12"/>
    <w:rsid w:val="001A2523"/>
    <w:rsid w:val="001B3059"/>
    <w:rsid w:val="001C6153"/>
    <w:rsid w:val="001F65D0"/>
    <w:rsid w:val="0020034B"/>
    <w:rsid w:val="00200F42"/>
    <w:rsid w:val="00201533"/>
    <w:rsid w:val="00211759"/>
    <w:rsid w:val="00235D96"/>
    <w:rsid w:val="00247D59"/>
    <w:rsid w:val="0027021F"/>
    <w:rsid w:val="002714DB"/>
    <w:rsid w:val="00277879"/>
    <w:rsid w:val="0028218B"/>
    <w:rsid w:val="002A4B3A"/>
    <w:rsid w:val="002C5ADA"/>
    <w:rsid w:val="002D13AB"/>
    <w:rsid w:val="002D508E"/>
    <w:rsid w:val="002F123B"/>
    <w:rsid w:val="00330B94"/>
    <w:rsid w:val="003461CB"/>
    <w:rsid w:val="003513BE"/>
    <w:rsid w:val="00361E49"/>
    <w:rsid w:val="00383B4F"/>
    <w:rsid w:val="00390B5E"/>
    <w:rsid w:val="00391E12"/>
    <w:rsid w:val="003A1252"/>
    <w:rsid w:val="003A7E2A"/>
    <w:rsid w:val="003C074E"/>
    <w:rsid w:val="003C5CA5"/>
    <w:rsid w:val="003D1DA5"/>
    <w:rsid w:val="003E7532"/>
    <w:rsid w:val="003F002F"/>
    <w:rsid w:val="003F7C12"/>
    <w:rsid w:val="00403FC0"/>
    <w:rsid w:val="00405531"/>
    <w:rsid w:val="00415DA8"/>
    <w:rsid w:val="00421081"/>
    <w:rsid w:val="00431CAA"/>
    <w:rsid w:val="004469AA"/>
    <w:rsid w:val="00447A71"/>
    <w:rsid w:val="00451F80"/>
    <w:rsid w:val="00461805"/>
    <w:rsid w:val="00472F8F"/>
    <w:rsid w:val="00493349"/>
    <w:rsid w:val="00494335"/>
    <w:rsid w:val="00494873"/>
    <w:rsid w:val="004B0D33"/>
    <w:rsid w:val="004B7F43"/>
    <w:rsid w:val="004D1B44"/>
    <w:rsid w:val="004E29A5"/>
    <w:rsid w:val="004F27CA"/>
    <w:rsid w:val="00505F3A"/>
    <w:rsid w:val="00523DE0"/>
    <w:rsid w:val="005331A4"/>
    <w:rsid w:val="005421F8"/>
    <w:rsid w:val="005425D3"/>
    <w:rsid w:val="00552185"/>
    <w:rsid w:val="00560189"/>
    <w:rsid w:val="00585C6A"/>
    <w:rsid w:val="0059051E"/>
    <w:rsid w:val="005A76A3"/>
    <w:rsid w:val="005B0A8B"/>
    <w:rsid w:val="005C1044"/>
    <w:rsid w:val="005C24F8"/>
    <w:rsid w:val="005D1857"/>
    <w:rsid w:val="005E1483"/>
    <w:rsid w:val="005E38BF"/>
    <w:rsid w:val="005E4295"/>
    <w:rsid w:val="005E57C6"/>
    <w:rsid w:val="005F3B23"/>
    <w:rsid w:val="00600B02"/>
    <w:rsid w:val="00600EE2"/>
    <w:rsid w:val="006044F1"/>
    <w:rsid w:val="00605F66"/>
    <w:rsid w:val="00622329"/>
    <w:rsid w:val="0062432D"/>
    <w:rsid w:val="00630C61"/>
    <w:rsid w:val="00643408"/>
    <w:rsid w:val="006551EE"/>
    <w:rsid w:val="006672F3"/>
    <w:rsid w:val="006705E9"/>
    <w:rsid w:val="0068613D"/>
    <w:rsid w:val="00691199"/>
    <w:rsid w:val="00693EB9"/>
    <w:rsid w:val="00695025"/>
    <w:rsid w:val="006A5580"/>
    <w:rsid w:val="006A5813"/>
    <w:rsid w:val="006B0116"/>
    <w:rsid w:val="006D28E6"/>
    <w:rsid w:val="006F3836"/>
    <w:rsid w:val="006F56A3"/>
    <w:rsid w:val="00701E2C"/>
    <w:rsid w:val="00721600"/>
    <w:rsid w:val="00751D44"/>
    <w:rsid w:val="00752B0D"/>
    <w:rsid w:val="00755601"/>
    <w:rsid w:val="00755CD9"/>
    <w:rsid w:val="00756595"/>
    <w:rsid w:val="00756CC8"/>
    <w:rsid w:val="007711DE"/>
    <w:rsid w:val="00771F59"/>
    <w:rsid w:val="00773481"/>
    <w:rsid w:val="00773543"/>
    <w:rsid w:val="00775913"/>
    <w:rsid w:val="00777313"/>
    <w:rsid w:val="0077750E"/>
    <w:rsid w:val="007A0D5B"/>
    <w:rsid w:val="007A3044"/>
    <w:rsid w:val="007C3FF4"/>
    <w:rsid w:val="007D28A0"/>
    <w:rsid w:val="007D4C5A"/>
    <w:rsid w:val="007F3089"/>
    <w:rsid w:val="00807D7F"/>
    <w:rsid w:val="00816337"/>
    <w:rsid w:val="00823527"/>
    <w:rsid w:val="00825B57"/>
    <w:rsid w:val="00827CFF"/>
    <w:rsid w:val="00832819"/>
    <w:rsid w:val="00842243"/>
    <w:rsid w:val="008438C3"/>
    <w:rsid w:val="00844AD5"/>
    <w:rsid w:val="00846F23"/>
    <w:rsid w:val="008630CE"/>
    <w:rsid w:val="00864969"/>
    <w:rsid w:val="00865297"/>
    <w:rsid w:val="00871392"/>
    <w:rsid w:val="00872BC1"/>
    <w:rsid w:val="00873763"/>
    <w:rsid w:val="00875739"/>
    <w:rsid w:val="008766E1"/>
    <w:rsid w:val="0088575C"/>
    <w:rsid w:val="00894E55"/>
    <w:rsid w:val="008979BF"/>
    <w:rsid w:val="008A41FD"/>
    <w:rsid w:val="008B2180"/>
    <w:rsid w:val="008B3024"/>
    <w:rsid w:val="008B4DB9"/>
    <w:rsid w:val="008E704C"/>
    <w:rsid w:val="008F07E0"/>
    <w:rsid w:val="0090696C"/>
    <w:rsid w:val="00913F05"/>
    <w:rsid w:val="00935CBD"/>
    <w:rsid w:val="00935D6F"/>
    <w:rsid w:val="0093762E"/>
    <w:rsid w:val="00945D2C"/>
    <w:rsid w:val="00957C28"/>
    <w:rsid w:val="009719A1"/>
    <w:rsid w:val="00974F86"/>
    <w:rsid w:val="00985687"/>
    <w:rsid w:val="009A4F9F"/>
    <w:rsid w:val="009B6EF4"/>
    <w:rsid w:val="009C121F"/>
    <w:rsid w:val="009C29FC"/>
    <w:rsid w:val="009C765F"/>
    <w:rsid w:val="00A05A26"/>
    <w:rsid w:val="00A06FE2"/>
    <w:rsid w:val="00A07D28"/>
    <w:rsid w:val="00A13D94"/>
    <w:rsid w:val="00A169BC"/>
    <w:rsid w:val="00A44A0C"/>
    <w:rsid w:val="00A4699F"/>
    <w:rsid w:val="00A47BA2"/>
    <w:rsid w:val="00A5449A"/>
    <w:rsid w:val="00A66EBC"/>
    <w:rsid w:val="00AA473F"/>
    <w:rsid w:val="00AB0F5D"/>
    <w:rsid w:val="00AB56CF"/>
    <w:rsid w:val="00AB64E9"/>
    <w:rsid w:val="00AC09F3"/>
    <w:rsid w:val="00AC1397"/>
    <w:rsid w:val="00AD1DCE"/>
    <w:rsid w:val="00AD3354"/>
    <w:rsid w:val="00AD6BC3"/>
    <w:rsid w:val="00AD6C27"/>
    <w:rsid w:val="00AF2752"/>
    <w:rsid w:val="00AF72DD"/>
    <w:rsid w:val="00B13793"/>
    <w:rsid w:val="00B15885"/>
    <w:rsid w:val="00B169C4"/>
    <w:rsid w:val="00B17FD9"/>
    <w:rsid w:val="00B33B83"/>
    <w:rsid w:val="00B36400"/>
    <w:rsid w:val="00B42C46"/>
    <w:rsid w:val="00B56651"/>
    <w:rsid w:val="00B5689C"/>
    <w:rsid w:val="00B64189"/>
    <w:rsid w:val="00B651FD"/>
    <w:rsid w:val="00B655BB"/>
    <w:rsid w:val="00B85DC8"/>
    <w:rsid w:val="00B94722"/>
    <w:rsid w:val="00BA323D"/>
    <w:rsid w:val="00BB4993"/>
    <w:rsid w:val="00BC65CA"/>
    <w:rsid w:val="00BC6921"/>
    <w:rsid w:val="00BF2570"/>
    <w:rsid w:val="00BF48C9"/>
    <w:rsid w:val="00C05D21"/>
    <w:rsid w:val="00C06D8E"/>
    <w:rsid w:val="00C104A6"/>
    <w:rsid w:val="00C1091C"/>
    <w:rsid w:val="00C1187F"/>
    <w:rsid w:val="00C11FE0"/>
    <w:rsid w:val="00C20F21"/>
    <w:rsid w:val="00C32CFF"/>
    <w:rsid w:val="00C36714"/>
    <w:rsid w:val="00C433DB"/>
    <w:rsid w:val="00C44B54"/>
    <w:rsid w:val="00C6320F"/>
    <w:rsid w:val="00C63644"/>
    <w:rsid w:val="00C83E0F"/>
    <w:rsid w:val="00CB0D7B"/>
    <w:rsid w:val="00CB4627"/>
    <w:rsid w:val="00CB4B34"/>
    <w:rsid w:val="00CB50B1"/>
    <w:rsid w:val="00CB5BEB"/>
    <w:rsid w:val="00CB7F1D"/>
    <w:rsid w:val="00CD1DA9"/>
    <w:rsid w:val="00CD2C76"/>
    <w:rsid w:val="00CE293C"/>
    <w:rsid w:val="00CE669F"/>
    <w:rsid w:val="00CE7288"/>
    <w:rsid w:val="00CF34FF"/>
    <w:rsid w:val="00CF7A72"/>
    <w:rsid w:val="00D03081"/>
    <w:rsid w:val="00D06526"/>
    <w:rsid w:val="00D16943"/>
    <w:rsid w:val="00D34642"/>
    <w:rsid w:val="00D3637B"/>
    <w:rsid w:val="00D43806"/>
    <w:rsid w:val="00D478EF"/>
    <w:rsid w:val="00D54BAD"/>
    <w:rsid w:val="00D61DC3"/>
    <w:rsid w:val="00D62BC4"/>
    <w:rsid w:val="00D76C2E"/>
    <w:rsid w:val="00D82989"/>
    <w:rsid w:val="00D860C0"/>
    <w:rsid w:val="00D95065"/>
    <w:rsid w:val="00D974BB"/>
    <w:rsid w:val="00DA7389"/>
    <w:rsid w:val="00DB3E2D"/>
    <w:rsid w:val="00DB5FCF"/>
    <w:rsid w:val="00DC7DBB"/>
    <w:rsid w:val="00DD22A0"/>
    <w:rsid w:val="00DE7F59"/>
    <w:rsid w:val="00DF53DD"/>
    <w:rsid w:val="00DF57ED"/>
    <w:rsid w:val="00E15073"/>
    <w:rsid w:val="00E32CBA"/>
    <w:rsid w:val="00E4019F"/>
    <w:rsid w:val="00E41CAF"/>
    <w:rsid w:val="00E56AAA"/>
    <w:rsid w:val="00E61758"/>
    <w:rsid w:val="00E66BB1"/>
    <w:rsid w:val="00E678CD"/>
    <w:rsid w:val="00E67E9F"/>
    <w:rsid w:val="00E701A6"/>
    <w:rsid w:val="00E905EA"/>
    <w:rsid w:val="00ED1D04"/>
    <w:rsid w:val="00ED510E"/>
    <w:rsid w:val="00EE1A05"/>
    <w:rsid w:val="00EE25D4"/>
    <w:rsid w:val="00EE3BE7"/>
    <w:rsid w:val="00EE64F1"/>
    <w:rsid w:val="00F115C9"/>
    <w:rsid w:val="00F1335F"/>
    <w:rsid w:val="00F13662"/>
    <w:rsid w:val="00F151E9"/>
    <w:rsid w:val="00F15BAD"/>
    <w:rsid w:val="00F273A1"/>
    <w:rsid w:val="00F41601"/>
    <w:rsid w:val="00F62A1B"/>
    <w:rsid w:val="00F66F68"/>
    <w:rsid w:val="00F874B8"/>
    <w:rsid w:val="00F90002"/>
    <w:rsid w:val="00F95E4E"/>
    <w:rsid w:val="00FA4612"/>
    <w:rsid w:val="00FD1DD4"/>
    <w:rsid w:val="00FD49A7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f6ea9,#a4c5e6,#c3d0e4,#d9e3ef,#069"/>
    </o:shapedefaults>
    <o:shapelayout v:ext="edit">
      <o:idmap v:ext="edit" data="1"/>
    </o:shapelayout>
  </w:shapeDefaults>
  <w:decimalSymbol w:val=","/>
  <w:listSeparator w:val=";"/>
  <w14:docId w14:val="724BE985"/>
  <w15:docId w15:val="{7138D929-F8F2-4C85-95C0-9B66523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1DA9"/>
    <w:rPr>
      <w:rFonts w:ascii="Calibri" w:eastAsia="Calibri" w:hAnsi="Calibri"/>
      <w:sz w:val="22"/>
      <w:szCs w:val="22"/>
      <w:lang w:eastAsia="en-US"/>
    </w:rPr>
  </w:style>
  <w:style w:type="paragraph" w:styleId="berschrift2">
    <w:name w:val="heading 2"/>
    <w:basedOn w:val="Standard"/>
    <w:next w:val="Standard"/>
    <w:autoRedefine/>
    <w:qFormat/>
    <w:rsid w:val="008665F1"/>
    <w:pPr>
      <w:keepNext/>
      <w:spacing w:before="240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qFormat/>
    <w:rsid w:val="001A30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14ptVorAutomatischNachAutomatisch">
    <w:name w:val="Formatvorlage Überschrift 3 + 14 pt Vor:  Automatisch Nach:  Automatisch"/>
    <w:basedOn w:val="berschrift3"/>
    <w:rsid w:val="001A3085"/>
    <w:pPr>
      <w:keepNext w:val="0"/>
      <w:spacing w:before="480" w:after="100" w:afterAutospacing="1"/>
    </w:pPr>
    <w:rPr>
      <w:rFonts w:ascii="Times New Roman" w:hAnsi="Times New Roman"/>
      <w:sz w:val="28"/>
      <w:szCs w:val="28"/>
    </w:rPr>
  </w:style>
  <w:style w:type="paragraph" w:customStyle="1" w:styleId="MilchmdchenStandard">
    <w:name w:val="Milchmädchen_Standard"/>
    <w:rsid w:val="00226C03"/>
    <w:pPr>
      <w:spacing w:after="120"/>
    </w:pPr>
    <w:rPr>
      <w:rFonts w:ascii="Arial Narrow" w:hAnsi="Arial Narrow"/>
      <w:sz w:val="22"/>
      <w:szCs w:val="24"/>
    </w:rPr>
  </w:style>
  <w:style w:type="character" w:styleId="HTMLCode">
    <w:name w:val="HTML Code"/>
    <w:basedOn w:val="Absatz-Standardschriftart"/>
    <w:rsid w:val="000B007E"/>
    <w:rPr>
      <w:rFonts w:ascii="Courier New" w:hAnsi="Courier New"/>
      <w:sz w:val="18"/>
      <w:szCs w:val="20"/>
      <w:lang w:val="en-US"/>
    </w:rPr>
  </w:style>
  <w:style w:type="paragraph" w:styleId="Kopfzeile">
    <w:name w:val="header"/>
    <w:basedOn w:val="Standard"/>
    <w:rsid w:val="00CF2DE7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F2DE7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00283F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B47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59C1"/>
    <w:rPr>
      <w:rFonts w:ascii="Tahoma" w:hAnsi="Tahoma"/>
      <w:sz w:val="16"/>
      <w:szCs w:val="16"/>
    </w:rPr>
  </w:style>
  <w:style w:type="character" w:customStyle="1" w:styleId="blau">
    <w:name w:val="blau"/>
    <w:basedOn w:val="Absatz-Standardschriftart"/>
    <w:rsid w:val="00935D6F"/>
  </w:style>
  <w:style w:type="character" w:customStyle="1" w:styleId="longtext">
    <w:name w:val="long_text"/>
    <w:basedOn w:val="Absatz-Standardschriftart"/>
    <w:rsid w:val="00755CD9"/>
  </w:style>
  <w:style w:type="paragraph" w:customStyle="1" w:styleId="bodytext">
    <w:name w:val="bodytext"/>
    <w:basedOn w:val="Standard"/>
    <w:rsid w:val="00935CBD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0"/>
    </w:rPr>
  </w:style>
  <w:style w:type="paragraph" w:styleId="Listenabsatz">
    <w:name w:val="List Paragraph"/>
    <w:basedOn w:val="Standard"/>
    <w:uiPriority w:val="34"/>
    <w:qFormat/>
    <w:rsid w:val="005E38BF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Kommentarzeichen">
    <w:name w:val="annotation reference"/>
    <w:basedOn w:val="Absatz-Standardschriftart"/>
    <w:rsid w:val="00AC1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1397"/>
    <w:rPr>
      <w:rFonts w:ascii="Arial" w:eastAsia="Times New Roman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1397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C1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1397"/>
    <w:rPr>
      <w:rFonts w:ascii="Arial" w:hAnsi="Arial" w:cs="Arial"/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1DD4"/>
    <w:rPr>
      <w:rFonts w:ascii="Arial" w:hAnsi="Arial" w:cs="Arial"/>
      <w:lang w:eastAsia="en-US"/>
    </w:rPr>
  </w:style>
  <w:style w:type="character" w:styleId="Erwhnung">
    <w:name w:val="Mention"/>
    <w:basedOn w:val="Absatz-Standardschriftart"/>
    <w:uiPriority w:val="99"/>
    <w:semiHidden/>
    <w:unhideWhenUsed/>
    <w:rsid w:val="00F95E4E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56C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D1D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RFK-SERVER\Archiv\1%20DRNfK\Vorlagen\Templates%20DNRfK\20%2006%20rauchfrei_astra%20plus%20hoch.dotx" TargetMode="External"/></Relationships>
</file>

<file path=word/theme/theme1.xml><?xml version="1.0" encoding="utf-8"?>
<a:theme xmlns:a="http://schemas.openxmlformats.org/drawingml/2006/main" name="Larissa">
  <a:themeElements>
    <a:clrScheme name="rauchfrei">
      <a:dk1>
        <a:srgbClr val="575756"/>
      </a:dk1>
      <a:lt1>
        <a:srgbClr val="FFFFFF"/>
      </a:lt1>
      <a:dk2>
        <a:srgbClr val="FFFFFF"/>
      </a:dk2>
      <a:lt2>
        <a:srgbClr val="FFFFFF"/>
      </a:lt2>
      <a:accent1>
        <a:srgbClr val="4E83C3"/>
      </a:accent1>
      <a:accent2>
        <a:srgbClr val="000000"/>
      </a:accent2>
      <a:accent3>
        <a:srgbClr val="FFC325"/>
      </a:accent3>
      <a:accent4>
        <a:srgbClr val="D80B30"/>
      </a:accent4>
      <a:accent5>
        <a:srgbClr val="EA5297"/>
      </a:accent5>
      <a:accent6>
        <a:srgbClr val="F8F8F8"/>
      </a:accent6>
      <a:hlink>
        <a:srgbClr val="336198"/>
      </a:hlink>
      <a:folHlink>
        <a:srgbClr val="4141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B6B8-8E4D-4B5F-9015-71254CB0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06 rauchfrei_astra plus hoch.dotx</Template>
  <TotalTime>0</TotalTime>
  <Pages>2</Pages>
  <Words>99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Rustler</dc:creator>
  <cp:lastModifiedBy>Christa Rustler | DNRfK e.V.</cp:lastModifiedBy>
  <cp:revision>5</cp:revision>
  <cp:lastPrinted>2021-01-14T12:12:00Z</cp:lastPrinted>
  <dcterms:created xsi:type="dcterms:W3CDTF">2021-01-14T11:51:00Z</dcterms:created>
  <dcterms:modified xsi:type="dcterms:W3CDTF">2021-01-14T12:59:00Z</dcterms:modified>
</cp:coreProperties>
</file>