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0B24" w14:textId="515C921E" w:rsidR="0070423D" w:rsidRPr="0086784C" w:rsidRDefault="0070423D" w:rsidP="0070423D">
      <w:pPr>
        <w:rPr>
          <w:rFonts w:asciiTheme="minorHAnsi" w:hAnsiTheme="minorHAnsi" w:cstheme="minorHAnsi"/>
          <w:bCs/>
          <w:sz w:val="36"/>
          <w:szCs w:val="36"/>
        </w:rPr>
      </w:pPr>
      <w:r w:rsidRPr="0086784C">
        <w:rPr>
          <w:rFonts w:asciiTheme="minorHAnsi" w:hAnsiTheme="minorHAnsi" w:cstheme="minorHAnsi"/>
          <w:sz w:val="36"/>
          <w:szCs w:val="36"/>
        </w:rPr>
        <w:t xml:space="preserve">Fax-Antwort </w:t>
      </w:r>
      <w:r w:rsidRPr="0086784C">
        <w:rPr>
          <w:rFonts w:asciiTheme="minorHAnsi" w:hAnsiTheme="minorHAnsi" w:cstheme="minorHAnsi"/>
          <w:bCs/>
          <w:sz w:val="36"/>
          <w:szCs w:val="36"/>
        </w:rPr>
        <w:t xml:space="preserve">bitte bis </w:t>
      </w:r>
      <w:r w:rsidR="00471B57">
        <w:rPr>
          <w:rFonts w:asciiTheme="minorHAnsi" w:hAnsiTheme="minorHAnsi" w:cstheme="minorHAnsi"/>
          <w:b/>
          <w:bCs/>
          <w:sz w:val="36"/>
          <w:szCs w:val="36"/>
        </w:rPr>
        <w:t>08. Januar 2021</w:t>
      </w:r>
      <w:r w:rsidRPr="0086784C">
        <w:rPr>
          <w:rFonts w:asciiTheme="minorHAnsi" w:hAnsiTheme="minorHAnsi" w:cstheme="minorHAnsi"/>
          <w:b/>
          <w:bCs/>
          <w:sz w:val="36"/>
          <w:szCs w:val="36"/>
        </w:rPr>
        <w:t xml:space="preserve"> </w:t>
      </w:r>
      <w:r w:rsidRPr="0086784C">
        <w:rPr>
          <w:rFonts w:asciiTheme="minorHAnsi" w:hAnsiTheme="minorHAnsi" w:cstheme="minorHAnsi"/>
          <w:bCs/>
          <w:sz w:val="36"/>
          <w:szCs w:val="36"/>
        </w:rPr>
        <w:t>an</w:t>
      </w:r>
    </w:p>
    <w:p w14:paraId="2A5B3F45" w14:textId="77777777" w:rsidR="0070423D" w:rsidRPr="0086784C" w:rsidRDefault="0070423D" w:rsidP="0070423D">
      <w:pPr>
        <w:rPr>
          <w:rFonts w:asciiTheme="minorHAnsi" w:hAnsiTheme="minorHAnsi" w:cstheme="minorHAnsi"/>
          <w:bCs/>
          <w:sz w:val="28"/>
          <w:szCs w:val="28"/>
        </w:rPr>
      </w:pPr>
      <w:r w:rsidRPr="0086784C">
        <w:rPr>
          <w:rFonts w:asciiTheme="minorHAnsi" w:hAnsiTheme="minorHAnsi" w:cstheme="minorHAnsi"/>
          <w:bCs/>
          <w:sz w:val="28"/>
          <w:szCs w:val="28"/>
        </w:rPr>
        <w:t>030 49 85 56 93 oder E-Mail: rustler@rauchfrei-plus.de</w:t>
      </w:r>
    </w:p>
    <w:p w14:paraId="01E993B8" w14:textId="77777777" w:rsidR="0070423D" w:rsidRPr="00471B57" w:rsidRDefault="0070423D" w:rsidP="0070423D">
      <w:pPr>
        <w:rPr>
          <w:rFonts w:asciiTheme="minorHAnsi" w:hAnsiTheme="minorHAnsi" w:cstheme="minorHAnsi"/>
          <w:sz w:val="18"/>
          <w:szCs w:val="18"/>
        </w:rPr>
      </w:pPr>
    </w:p>
    <w:p w14:paraId="78D4A945" w14:textId="77777777" w:rsidR="0070423D" w:rsidRPr="0086784C" w:rsidRDefault="0070423D" w:rsidP="0070423D">
      <w:pPr>
        <w:rPr>
          <w:rFonts w:asciiTheme="minorHAnsi" w:hAnsiTheme="minorHAnsi" w:cstheme="minorHAnsi"/>
          <w:sz w:val="36"/>
          <w:szCs w:val="36"/>
        </w:rPr>
      </w:pPr>
      <w:r w:rsidRPr="0086784C">
        <w:rPr>
          <w:rFonts w:asciiTheme="minorHAnsi" w:hAnsiTheme="minorHAnsi" w:cstheme="minorHAnsi"/>
          <w:b/>
          <w:sz w:val="36"/>
          <w:szCs w:val="36"/>
        </w:rPr>
        <w:t>Anmeldung zur</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9518"/>
      </w:tblGrid>
      <w:tr w:rsidR="0070423D" w:rsidRPr="0086784C" w14:paraId="5DAF1B6B" w14:textId="77777777" w:rsidTr="00471B57">
        <w:trPr>
          <w:trHeight w:val="1173"/>
        </w:trPr>
        <w:tc>
          <w:tcPr>
            <w:tcW w:w="5000" w:type="pct"/>
          </w:tcPr>
          <w:p w14:paraId="116EBB73" w14:textId="77777777" w:rsidR="0070423D" w:rsidRPr="0086784C" w:rsidRDefault="0070423D" w:rsidP="008662EE">
            <w:pPr>
              <w:rPr>
                <w:rFonts w:asciiTheme="minorHAnsi" w:hAnsiTheme="minorHAnsi" w:cstheme="minorHAnsi"/>
                <w:b/>
                <w:sz w:val="36"/>
                <w:szCs w:val="36"/>
              </w:rPr>
            </w:pPr>
            <w:r w:rsidRPr="0086784C">
              <w:rPr>
                <w:rFonts w:asciiTheme="minorHAnsi" w:hAnsiTheme="minorHAnsi" w:cstheme="minorHAnsi"/>
                <w:b/>
                <w:sz w:val="36"/>
                <w:szCs w:val="36"/>
              </w:rPr>
              <w:t xml:space="preserve">09. Mitgliederversammlung des </w:t>
            </w:r>
          </w:p>
          <w:p w14:paraId="6019ED3D" w14:textId="77777777" w:rsidR="0070423D" w:rsidRPr="0086784C" w:rsidRDefault="0070423D" w:rsidP="008662EE">
            <w:pPr>
              <w:rPr>
                <w:rFonts w:asciiTheme="minorHAnsi" w:hAnsiTheme="minorHAnsi" w:cstheme="minorHAnsi"/>
                <w:b/>
                <w:sz w:val="36"/>
                <w:szCs w:val="36"/>
              </w:rPr>
            </w:pPr>
            <w:r w:rsidRPr="0086784C">
              <w:rPr>
                <w:rFonts w:asciiTheme="minorHAnsi" w:hAnsiTheme="minorHAnsi" w:cstheme="minorHAnsi"/>
                <w:b/>
                <w:sz w:val="36"/>
                <w:szCs w:val="36"/>
              </w:rPr>
              <w:t xml:space="preserve">Deutschen Netzes Rauchfreier Krankenhäuser &amp; Gesundheitseinrichtungen DNRfK e.V. </w:t>
            </w:r>
          </w:p>
        </w:tc>
      </w:tr>
      <w:tr w:rsidR="0070423D" w:rsidRPr="0086784C" w14:paraId="7598B877" w14:textId="77777777" w:rsidTr="00471B57">
        <w:trPr>
          <w:trHeight w:val="811"/>
        </w:trPr>
        <w:tc>
          <w:tcPr>
            <w:tcW w:w="5000" w:type="pct"/>
            <w:vAlign w:val="center"/>
          </w:tcPr>
          <w:p w14:paraId="21BBC50B" w14:textId="2CD8E114" w:rsidR="0070423D" w:rsidRPr="0086784C" w:rsidRDefault="0070423D" w:rsidP="008662EE">
            <w:pPr>
              <w:rPr>
                <w:rFonts w:asciiTheme="minorHAnsi" w:hAnsiTheme="minorHAnsi" w:cstheme="minorHAnsi"/>
                <w:sz w:val="28"/>
                <w:szCs w:val="28"/>
              </w:rPr>
            </w:pPr>
            <w:r w:rsidRPr="0086784C">
              <w:rPr>
                <w:rFonts w:asciiTheme="minorHAnsi" w:hAnsiTheme="minorHAnsi" w:cstheme="minorHAnsi"/>
                <w:sz w:val="28"/>
                <w:szCs w:val="28"/>
              </w:rPr>
              <w:t xml:space="preserve">Termin: </w:t>
            </w:r>
            <w:r w:rsidR="00471B57">
              <w:rPr>
                <w:rFonts w:asciiTheme="minorHAnsi" w:hAnsiTheme="minorHAnsi" w:cstheme="minorHAnsi"/>
                <w:sz w:val="28"/>
                <w:szCs w:val="28"/>
              </w:rPr>
              <w:t>Donnerstag, 21. Januar 2021</w:t>
            </w:r>
          </w:p>
          <w:p w14:paraId="3B83036C" w14:textId="352CFDE0" w:rsidR="0070423D" w:rsidRPr="0086784C" w:rsidRDefault="0070423D" w:rsidP="008662EE">
            <w:pPr>
              <w:rPr>
                <w:rFonts w:asciiTheme="minorHAnsi" w:hAnsiTheme="minorHAnsi" w:cstheme="minorHAnsi"/>
                <w:sz w:val="28"/>
                <w:szCs w:val="28"/>
              </w:rPr>
            </w:pPr>
            <w:r w:rsidRPr="0086784C">
              <w:rPr>
                <w:rFonts w:asciiTheme="minorHAnsi" w:hAnsiTheme="minorHAnsi" w:cstheme="minorHAnsi"/>
                <w:sz w:val="28"/>
                <w:szCs w:val="28"/>
              </w:rPr>
              <w:t xml:space="preserve">Zeit:      </w:t>
            </w:r>
            <w:r>
              <w:rPr>
                <w:rFonts w:asciiTheme="minorHAnsi" w:hAnsiTheme="minorHAnsi" w:cstheme="minorHAnsi"/>
                <w:sz w:val="28"/>
                <w:szCs w:val="28"/>
              </w:rPr>
              <w:t xml:space="preserve"> </w:t>
            </w:r>
            <w:r w:rsidRPr="0086784C">
              <w:rPr>
                <w:rFonts w:asciiTheme="minorHAnsi" w:hAnsiTheme="minorHAnsi" w:cstheme="minorHAnsi"/>
                <w:sz w:val="28"/>
                <w:szCs w:val="28"/>
              </w:rPr>
              <w:t>17:</w:t>
            </w:r>
            <w:r w:rsidR="00471B57">
              <w:rPr>
                <w:rFonts w:asciiTheme="minorHAnsi" w:hAnsiTheme="minorHAnsi" w:cstheme="minorHAnsi"/>
                <w:sz w:val="28"/>
                <w:szCs w:val="28"/>
              </w:rPr>
              <w:t>15</w:t>
            </w:r>
            <w:r w:rsidRPr="0086784C">
              <w:rPr>
                <w:rFonts w:asciiTheme="minorHAnsi" w:hAnsiTheme="minorHAnsi" w:cstheme="minorHAnsi"/>
                <w:sz w:val="28"/>
                <w:szCs w:val="28"/>
              </w:rPr>
              <w:t xml:space="preserve"> bis 18:</w:t>
            </w:r>
            <w:r w:rsidR="00471B57">
              <w:rPr>
                <w:rFonts w:asciiTheme="minorHAnsi" w:hAnsiTheme="minorHAnsi" w:cstheme="minorHAnsi"/>
                <w:sz w:val="28"/>
                <w:szCs w:val="28"/>
              </w:rPr>
              <w:t>45</w:t>
            </w:r>
            <w:r w:rsidRPr="0086784C">
              <w:rPr>
                <w:rFonts w:asciiTheme="minorHAnsi" w:hAnsiTheme="minorHAnsi" w:cstheme="minorHAnsi"/>
                <w:sz w:val="28"/>
                <w:szCs w:val="28"/>
              </w:rPr>
              <w:t xml:space="preserve"> Uhr</w:t>
            </w:r>
          </w:p>
          <w:p w14:paraId="2C272A91" w14:textId="77777777" w:rsidR="0070423D" w:rsidRPr="0086784C" w:rsidRDefault="0070423D" w:rsidP="008662EE">
            <w:pPr>
              <w:rPr>
                <w:rFonts w:asciiTheme="minorHAnsi" w:hAnsiTheme="minorHAnsi" w:cstheme="minorHAnsi"/>
                <w:sz w:val="28"/>
                <w:szCs w:val="28"/>
              </w:rPr>
            </w:pPr>
            <w:r w:rsidRPr="0086784C">
              <w:rPr>
                <w:rFonts w:asciiTheme="minorHAnsi" w:hAnsiTheme="minorHAnsi" w:cstheme="minorHAnsi"/>
                <w:sz w:val="28"/>
                <w:szCs w:val="28"/>
              </w:rPr>
              <w:t>Ort:        Online-Meeting</w:t>
            </w:r>
          </w:p>
        </w:tc>
      </w:tr>
    </w:tbl>
    <w:p w14:paraId="6564906E" w14:textId="77777777" w:rsidR="0070423D" w:rsidRPr="00471B57" w:rsidRDefault="0070423D" w:rsidP="0070423D">
      <w:pPr>
        <w:jc w:val="both"/>
        <w:rPr>
          <w:rFonts w:asciiTheme="minorHAnsi" w:hAnsiTheme="minorHAnsi" w:cstheme="minorHAnsi"/>
          <w:bCs/>
          <w:sz w:val="8"/>
          <w:szCs w:val="8"/>
        </w:rPr>
      </w:pPr>
    </w:p>
    <w:p w14:paraId="5E05CAD0" w14:textId="77777777" w:rsidR="0070423D" w:rsidRPr="0086784C" w:rsidRDefault="0070423D" w:rsidP="0070423D">
      <w:pPr>
        <w:rPr>
          <w:rFonts w:asciiTheme="minorHAnsi" w:hAnsiTheme="minorHAnsi" w:cstheme="minorHAnsi"/>
          <w:b/>
          <w:sz w:val="24"/>
          <w:szCs w:val="24"/>
        </w:rPr>
      </w:pPr>
      <w:r w:rsidRPr="0086784C">
        <w:rPr>
          <w:rFonts w:asciiTheme="minorHAnsi" w:hAnsiTheme="minorHAnsi" w:cstheme="minorHAnsi"/>
          <w:b/>
          <w:sz w:val="24"/>
          <w:szCs w:val="24"/>
        </w:rPr>
        <w:t xml:space="preserve">Unsere Einrichtung wird in der Mitgliederversammlung vertreten durch: </w:t>
      </w:r>
    </w:p>
    <w:p w14:paraId="1F427B43" w14:textId="77777777" w:rsidR="0070423D" w:rsidRPr="0086784C" w:rsidRDefault="0070423D" w:rsidP="0070423D">
      <w:pPr>
        <w:rPr>
          <w:rFonts w:asciiTheme="minorHAnsi" w:hAnsiTheme="minorHAnsi" w:cstheme="minorHAnsi"/>
          <w:sz w:val="24"/>
          <w:szCs w:val="24"/>
        </w:rPr>
      </w:pPr>
    </w:p>
    <w:p w14:paraId="547F69D1" w14:textId="2EE6F07E" w:rsidR="0070423D" w:rsidRPr="0086784C" w:rsidRDefault="0070423D" w:rsidP="0070423D">
      <w:pPr>
        <w:spacing w:line="480" w:lineRule="auto"/>
        <w:rPr>
          <w:rFonts w:asciiTheme="minorHAnsi" w:hAnsiTheme="minorHAnsi" w:cstheme="minorHAnsi"/>
          <w:sz w:val="24"/>
          <w:szCs w:val="24"/>
        </w:rPr>
      </w:pPr>
      <w:r w:rsidRPr="0086784C">
        <w:rPr>
          <w:rFonts w:asciiTheme="minorHAnsi" w:hAnsiTheme="minorHAnsi" w:cstheme="minorHAnsi"/>
          <w:sz w:val="24"/>
          <w:szCs w:val="24"/>
        </w:rPr>
        <w:t>Name:</w:t>
      </w:r>
      <w:r w:rsidRPr="0086784C">
        <w:rPr>
          <w:rFonts w:asciiTheme="minorHAnsi" w:hAnsiTheme="minorHAnsi" w:cstheme="minorHAnsi"/>
          <w:sz w:val="24"/>
          <w:szCs w:val="24"/>
        </w:rPr>
        <w:tab/>
      </w:r>
      <w:r w:rsidRPr="0086784C">
        <w:rPr>
          <w:rFonts w:asciiTheme="minorHAnsi" w:hAnsiTheme="minorHAnsi" w:cstheme="minorHAnsi"/>
          <w:sz w:val="24"/>
          <w:szCs w:val="24"/>
        </w:rPr>
        <w:tab/>
      </w:r>
      <w:permStart w:id="1903249712" w:edGrp="everyone"/>
      <w:permEnd w:id="1903249712"/>
    </w:p>
    <w:p w14:paraId="370B64C6" w14:textId="09918A05" w:rsidR="0070423D" w:rsidRPr="0086784C" w:rsidRDefault="0070423D" w:rsidP="0070423D">
      <w:pPr>
        <w:spacing w:line="480" w:lineRule="auto"/>
        <w:rPr>
          <w:rFonts w:asciiTheme="minorHAnsi" w:hAnsiTheme="minorHAnsi" w:cstheme="minorHAnsi"/>
          <w:sz w:val="24"/>
          <w:szCs w:val="24"/>
        </w:rPr>
      </w:pPr>
      <w:r w:rsidRPr="0086784C">
        <w:rPr>
          <w:rFonts w:asciiTheme="minorHAnsi" w:hAnsiTheme="minorHAnsi" w:cstheme="minorHAnsi"/>
          <w:sz w:val="24"/>
          <w:szCs w:val="24"/>
        </w:rPr>
        <w:t>Einrichtung:</w:t>
      </w:r>
      <w:r w:rsidRPr="0086784C">
        <w:rPr>
          <w:rFonts w:asciiTheme="minorHAnsi" w:hAnsiTheme="minorHAnsi" w:cstheme="minorHAnsi"/>
          <w:sz w:val="24"/>
          <w:szCs w:val="24"/>
        </w:rPr>
        <w:tab/>
      </w:r>
      <w:permStart w:id="1382430291" w:edGrp="everyone"/>
      <w:permEnd w:id="1382430291"/>
    </w:p>
    <w:p w14:paraId="4B25BE58" w14:textId="2F688CC0" w:rsidR="0070423D" w:rsidRPr="0086784C" w:rsidRDefault="0070423D" w:rsidP="0070423D">
      <w:pPr>
        <w:spacing w:line="480" w:lineRule="auto"/>
        <w:rPr>
          <w:rFonts w:asciiTheme="minorHAnsi" w:hAnsiTheme="minorHAnsi" w:cstheme="minorHAnsi"/>
          <w:sz w:val="24"/>
          <w:szCs w:val="24"/>
        </w:rPr>
      </w:pPr>
      <w:r w:rsidRPr="0086784C">
        <w:rPr>
          <w:rFonts w:asciiTheme="minorHAnsi" w:hAnsiTheme="minorHAnsi" w:cstheme="minorHAnsi"/>
          <w:sz w:val="24"/>
          <w:szCs w:val="24"/>
        </w:rPr>
        <w:tab/>
      </w:r>
      <w:r w:rsidRPr="0086784C">
        <w:rPr>
          <w:rFonts w:asciiTheme="minorHAnsi" w:hAnsiTheme="minorHAnsi" w:cstheme="minorHAnsi"/>
          <w:sz w:val="24"/>
          <w:szCs w:val="24"/>
        </w:rPr>
        <w:tab/>
      </w:r>
      <w:permStart w:id="1524981781" w:edGrp="everyone"/>
      <w:permEnd w:id="1524981781"/>
    </w:p>
    <w:p w14:paraId="02041B93" w14:textId="58EC7EA9" w:rsidR="0070423D" w:rsidRPr="0086784C" w:rsidRDefault="0070423D" w:rsidP="0070423D">
      <w:pPr>
        <w:spacing w:line="480" w:lineRule="auto"/>
        <w:rPr>
          <w:rFonts w:asciiTheme="minorHAnsi" w:hAnsiTheme="minorHAnsi" w:cstheme="minorHAnsi"/>
          <w:sz w:val="24"/>
          <w:szCs w:val="24"/>
        </w:rPr>
      </w:pPr>
      <w:r w:rsidRPr="0086784C">
        <w:rPr>
          <w:rFonts w:asciiTheme="minorHAnsi" w:hAnsiTheme="minorHAnsi" w:cstheme="minorHAnsi"/>
          <w:sz w:val="24"/>
          <w:szCs w:val="24"/>
        </w:rPr>
        <w:t>Adresse:</w:t>
      </w:r>
      <w:r w:rsidRPr="0086784C">
        <w:rPr>
          <w:rFonts w:asciiTheme="minorHAnsi" w:hAnsiTheme="minorHAnsi" w:cstheme="minorHAnsi"/>
          <w:sz w:val="24"/>
          <w:szCs w:val="24"/>
        </w:rPr>
        <w:tab/>
      </w:r>
      <w:permStart w:id="1604139627" w:edGrp="everyone"/>
      <w:permEnd w:id="1604139627"/>
    </w:p>
    <w:p w14:paraId="72A29590" w14:textId="03C3FC3B" w:rsidR="0070423D" w:rsidRPr="0086784C" w:rsidRDefault="0070423D" w:rsidP="0070423D">
      <w:pPr>
        <w:spacing w:line="480" w:lineRule="auto"/>
        <w:rPr>
          <w:rFonts w:asciiTheme="minorHAnsi" w:hAnsiTheme="minorHAnsi" w:cstheme="minorHAnsi"/>
          <w:sz w:val="24"/>
          <w:szCs w:val="24"/>
        </w:rPr>
      </w:pPr>
      <w:r w:rsidRPr="0086784C">
        <w:rPr>
          <w:rFonts w:asciiTheme="minorHAnsi" w:hAnsiTheme="minorHAnsi" w:cstheme="minorHAnsi"/>
          <w:sz w:val="24"/>
          <w:szCs w:val="24"/>
        </w:rPr>
        <w:tab/>
      </w:r>
      <w:r w:rsidRPr="0086784C">
        <w:rPr>
          <w:rFonts w:asciiTheme="minorHAnsi" w:hAnsiTheme="minorHAnsi" w:cstheme="minorHAnsi"/>
          <w:sz w:val="24"/>
          <w:szCs w:val="24"/>
        </w:rPr>
        <w:tab/>
      </w:r>
    </w:p>
    <w:p w14:paraId="6250BA3C" w14:textId="54A37DAB" w:rsidR="0070423D" w:rsidRPr="0086784C" w:rsidRDefault="0070423D" w:rsidP="0070423D">
      <w:pPr>
        <w:spacing w:line="480" w:lineRule="auto"/>
        <w:rPr>
          <w:rFonts w:asciiTheme="minorHAnsi" w:hAnsiTheme="minorHAnsi" w:cstheme="minorHAnsi"/>
          <w:sz w:val="24"/>
          <w:szCs w:val="24"/>
        </w:rPr>
      </w:pPr>
      <w:r w:rsidRPr="0086784C">
        <w:rPr>
          <w:rFonts w:asciiTheme="minorHAnsi" w:hAnsiTheme="minorHAnsi" w:cstheme="minorHAnsi"/>
          <w:sz w:val="24"/>
          <w:szCs w:val="24"/>
        </w:rPr>
        <w:t>Telefon:</w:t>
      </w:r>
      <w:r w:rsidRPr="0086784C">
        <w:rPr>
          <w:rFonts w:asciiTheme="minorHAnsi" w:hAnsiTheme="minorHAnsi" w:cstheme="minorHAnsi"/>
          <w:sz w:val="24"/>
          <w:szCs w:val="24"/>
        </w:rPr>
        <w:tab/>
      </w:r>
      <w:permStart w:id="201669805" w:edGrp="everyone"/>
      <w:permEnd w:id="201669805"/>
      <w:r w:rsidR="00310125">
        <w:rPr>
          <w:rFonts w:asciiTheme="minorHAnsi" w:hAnsiTheme="minorHAnsi" w:cstheme="minorHAnsi"/>
          <w:sz w:val="24"/>
          <w:szCs w:val="24"/>
        </w:rPr>
        <w:tab/>
      </w:r>
      <w:r w:rsidR="00310125">
        <w:rPr>
          <w:rFonts w:asciiTheme="minorHAnsi" w:hAnsiTheme="minorHAnsi" w:cstheme="minorHAnsi"/>
          <w:sz w:val="24"/>
          <w:szCs w:val="24"/>
        </w:rPr>
        <w:tab/>
      </w:r>
      <w:r w:rsidR="00310125">
        <w:rPr>
          <w:rFonts w:asciiTheme="minorHAnsi" w:hAnsiTheme="minorHAnsi" w:cstheme="minorHAnsi"/>
          <w:sz w:val="24"/>
          <w:szCs w:val="24"/>
        </w:rPr>
        <w:tab/>
      </w:r>
      <w:r w:rsidR="00310125">
        <w:rPr>
          <w:rFonts w:asciiTheme="minorHAnsi" w:hAnsiTheme="minorHAnsi" w:cstheme="minorHAnsi"/>
          <w:sz w:val="24"/>
          <w:szCs w:val="24"/>
        </w:rPr>
        <w:tab/>
      </w:r>
      <w:r w:rsidR="00310125">
        <w:rPr>
          <w:rFonts w:asciiTheme="minorHAnsi" w:hAnsiTheme="minorHAnsi" w:cstheme="minorHAnsi"/>
          <w:sz w:val="24"/>
          <w:szCs w:val="24"/>
        </w:rPr>
        <w:tab/>
      </w:r>
      <w:r w:rsidRPr="0086784C">
        <w:rPr>
          <w:rFonts w:asciiTheme="minorHAnsi" w:hAnsiTheme="minorHAnsi" w:cstheme="minorHAnsi"/>
          <w:sz w:val="24"/>
          <w:szCs w:val="24"/>
        </w:rPr>
        <w:t xml:space="preserve">Fax: </w:t>
      </w:r>
      <w:permStart w:id="686243651" w:edGrp="everyone"/>
      <w:permEnd w:id="686243651"/>
      <w:r w:rsidRPr="0086784C">
        <w:rPr>
          <w:rFonts w:asciiTheme="minorHAnsi" w:hAnsiTheme="minorHAnsi" w:cstheme="minorHAnsi"/>
          <w:sz w:val="24"/>
          <w:szCs w:val="24"/>
        </w:rPr>
        <w:t xml:space="preserve"> </w:t>
      </w:r>
    </w:p>
    <w:p w14:paraId="4E05898E" w14:textId="60E914E5" w:rsidR="0070423D" w:rsidRPr="0086784C" w:rsidRDefault="0070423D" w:rsidP="0070423D">
      <w:pPr>
        <w:rPr>
          <w:rFonts w:asciiTheme="minorHAnsi" w:hAnsiTheme="minorHAnsi" w:cstheme="minorHAnsi"/>
          <w:sz w:val="24"/>
          <w:szCs w:val="24"/>
        </w:rPr>
      </w:pPr>
      <w:r w:rsidRPr="0086784C">
        <w:rPr>
          <w:rFonts w:asciiTheme="minorHAnsi" w:hAnsiTheme="minorHAnsi" w:cstheme="minorHAnsi"/>
          <w:sz w:val="24"/>
          <w:szCs w:val="24"/>
        </w:rPr>
        <w:t>E-Mail:</w:t>
      </w:r>
      <w:r w:rsidRPr="0086784C">
        <w:rPr>
          <w:rFonts w:asciiTheme="minorHAnsi" w:hAnsiTheme="minorHAnsi" w:cstheme="minorHAnsi"/>
          <w:sz w:val="24"/>
          <w:szCs w:val="24"/>
        </w:rPr>
        <w:tab/>
      </w:r>
      <w:r w:rsidRPr="0086784C">
        <w:rPr>
          <w:rFonts w:asciiTheme="minorHAnsi" w:hAnsiTheme="minorHAnsi" w:cstheme="minorHAnsi"/>
          <w:sz w:val="24"/>
          <w:szCs w:val="24"/>
        </w:rPr>
        <w:tab/>
      </w:r>
      <w:permStart w:id="935734038" w:edGrp="everyone"/>
      <w:permEnd w:id="935734038"/>
    </w:p>
    <w:p w14:paraId="457AECCB" w14:textId="704BF36A" w:rsidR="0070423D" w:rsidRPr="0086784C" w:rsidRDefault="0070423D" w:rsidP="0070423D">
      <w:pPr>
        <w:spacing w:after="120"/>
        <w:rPr>
          <w:rFonts w:asciiTheme="minorHAnsi" w:hAnsiTheme="minorHAnsi" w:cstheme="minorHAnsi"/>
        </w:rPr>
      </w:pPr>
      <w:r w:rsidRPr="0086784C">
        <w:rPr>
          <w:rFonts w:asciiTheme="minorHAnsi" w:hAnsiTheme="minorHAnsi" w:cstheme="minorHAnsi"/>
        </w:rPr>
        <w:tab/>
      </w:r>
      <w:r w:rsidRPr="0086784C">
        <w:rPr>
          <w:rFonts w:asciiTheme="minorHAnsi" w:hAnsiTheme="minorHAnsi" w:cstheme="minorHAnsi"/>
        </w:rPr>
        <w:tab/>
        <w:t xml:space="preserve">(bitte unbedingt eine </w:t>
      </w:r>
      <w:r w:rsidR="00E2674A" w:rsidRPr="0086784C">
        <w:rPr>
          <w:rFonts w:asciiTheme="minorHAnsi" w:hAnsiTheme="minorHAnsi" w:cstheme="minorHAnsi"/>
        </w:rPr>
        <w:t>E-Mail-Adresse</w:t>
      </w:r>
      <w:r w:rsidRPr="0086784C">
        <w:rPr>
          <w:rFonts w:asciiTheme="minorHAnsi" w:hAnsiTheme="minorHAnsi" w:cstheme="minorHAnsi"/>
        </w:rPr>
        <w:t xml:space="preserve"> nennen. Vielen Dank)</w:t>
      </w:r>
    </w:p>
    <w:p w14:paraId="17DB0A48" w14:textId="77777777" w:rsidR="0070423D" w:rsidRPr="0086784C" w:rsidRDefault="0070423D" w:rsidP="0070423D">
      <w:pPr>
        <w:spacing w:after="120"/>
        <w:rPr>
          <w:rFonts w:asciiTheme="minorHAnsi" w:hAnsiTheme="minorHAnsi" w:cstheme="minorHAnsi"/>
        </w:rPr>
      </w:pPr>
    </w:p>
    <w:p w14:paraId="663ACD18" w14:textId="77777777" w:rsidR="00310125" w:rsidRDefault="0070423D" w:rsidP="00310125">
      <w:pPr>
        <w:spacing w:line="480" w:lineRule="auto"/>
        <w:rPr>
          <w:rFonts w:asciiTheme="minorHAnsi" w:hAnsiTheme="minorHAnsi" w:cstheme="minorHAnsi"/>
          <w:sz w:val="24"/>
          <w:szCs w:val="24"/>
        </w:rPr>
      </w:pPr>
      <w:r w:rsidRPr="0086784C">
        <w:rPr>
          <w:rFonts w:asciiTheme="minorHAnsi" w:hAnsiTheme="minorHAnsi" w:cstheme="minorHAnsi"/>
          <w:sz w:val="24"/>
          <w:szCs w:val="24"/>
        </w:rPr>
        <w:t xml:space="preserve">Weitere TeilnehmerInnen: </w:t>
      </w:r>
      <w:permStart w:id="50821338" w:edGrp="everyone"/>
    </w:p>
    <w:p w14:paraId="3BE7CB0D" w14:textId="1795BB30" w:rsidR="0070423D" w:rsidRPr="0086784C" w:rsidRDefault="0070423D" w:rsidP="00310125">
      <w:pPr>
        <w:spacing w:line="480" w:lineRule="auto"/>
        <w:rPr>
          <w:rFonts w:asciiTheme="minorHAnsi" w:hAnsiTheme="minorHAnsi" w:cstheme="minorHAnsi"/>
          <w:sz w:val="24"/>
          <w:szCs w:val="24"/>
        </w:rPr>
      </w:pPr>
      <w:r w:rsidRPr="0086784C">
        <w:rPr>
          <w:rFonts w:asciiTheme="minorHAnsi" w:hAnsiTheme="minorHAnsi" w:cstheme="minorHAnsi"/>
          <w:sz w:val="24"/>
          <w:szCs w:val="24"/>
        </w:rPr>
        <w:sym w:font="Symbol" w:char="F07F"/>
      </w:r>
      <w:permEnd w:id="50821338"/>
      <w:r w:rsidRPr="0086784C">
        <w:rPr>
          <w:rFonts w:asciiTheme="minorHAnsi" w:hAnsiTheme="minorHAnsi" w:cstheme="minorHAnsi"/>
          <w:sz w:val="24"/>
          <w:szCs w:val="24"/>
        </w:rPr>
        <w:t xml:space="preserve"> - aus unserer Einrichtung wird niemand in der Mitgliederversammlung vertreten sein.</w:t>
      </w:r>
    </w:p>
    <w:p w14:paraId="46658AF6" w14:textId="77777777" w:rsidR="0070423D" w:rsidRPr="00471B57" w:rsidRDefault="0070423D" w:rsidP="0070423D">
      <w:pPr>
        <w:spacing w:after="120"/>
        <w:jc w:val="both"/>
        <w:rPr>
          <w:rFonts w:asciiTheme="minorHAnsi" w:hAnsiTheme="minorHAnsi" w:cstheme="minorHAnsi"/>
          <w:sz w:val="14"/>
          <w:szCs w:val="14"/>
        </w:rPr>
      </w:pPr>
    </w:p>
    <w:p w14:paraId="4090E605" w14:textId="39D1B1E3" w:rsidR="0070423D" w:rsidRDefault="0070423D" w:rsidP="0070423D">
      <w:pPr>
        <w:spacing w:after="120"/>
        <w:rPr>
          <w:rFonts w:asciiTheme="minorHAnsi" w:hAnsiTheme="minorHAnsi" w:cstheme="minorHAnsi"/>
          <w:sz w:val="24"/>
          <w:szCs w:val="24"/>
        </w:rPr>
      </w:pPr>
      <w:r w:rsidRPr="0086784C">
        <w:rPr>
          <w:rFonts w:asciiTheme="minorHAnsi" w:hAnsiTheme="minorHAnsi" w:cstheme="minorHAnsi"/>
          <w:sz w:val="24"/>
          <w:szCs w:val="24"/>
        </w:rPr>
        <w:t>Ort, Datum:</w:t>
      </w:r>
      <w:r w:rsidR="00310125">
        <w:rPr>
          <w:rFonts w:asciiTheme="minorHAnsi" w:hAnsiTheme="minorHAnsi" w:cstheme="minorHAnsi"/>
          <w:sz w:val="24"/>
          <w:szCs w:val="24"/>
        </w:rPr>
        <w:t xml:space="preserve">  </w:t>
      </w:r>
      <w:permStart w:id="38936801" w:edGrp="everyone"/>
      <w:permEnd w:id="38936801"/>
      <w:r w:rsidRPr="0086784C">
        <w:rPr>
          <w:rFonts w:asciiTheme="minorHAnsi" w:hAnsiTheme="minorHAnsi" w:cstheme="minorHAnsi"/>
          <w:sz w:val="24"/>
          <w:szCs w:val="24"/>
        </w:rPr>
        <w:tab/>
      </w:r>
      <w:r w:rsidR="00310125">
        <w:rPr>
          <w:rFonts w:asciiTheme="minorHAnsi" w:hAnsiTheme="minorHAnsi" w:cstheme="minorHAnsi"/>
          <w:sz w:val="24"/>
          <w:szCs w:val="24"/>
        </w:rPr>
        <w:tab/>
      </w:r>
      <w:r w:rsidR="00310125">
        <w:rPr>
          <w:rFonts w:asciiTheme="minorHAnsi" w:hAnsiTheme="minorHAnsi" w:cstheme="minorHAnsi"/>
          <w:sz w:val="24"/>
          <w:szCs w:val="24"/>
        </w:rPr>
        <w:tab/>
      </w:r>
      <w:r w:rsidR="00310125">
        <w:rPr>
          <w:rFonts w:asciiTheme="minorHAnsi" w:hAnsiTheme="minorHAnsi" w:cstheme="minorHAnsi"/>
          <w:sz w:val="24"/>
          <w:szCs w:val="24"/>
        </w:rPr>
        <w:tab/>
      </w:r>
      <w:r w:rsidR="00310125">
        <w:rPr>
          <w:rFonts w:asciiTheme="minorHAnsi" w:hAnsiTheme="minorHAnsi" w:cstheme="minorHAnsi"/>
          <w:sz w:val="24"/>
          <w:szCs w:val="24"/>
        </w:rPr>
        <w:tab/>
      </w:r>
      <w:r w:rsidR="005849F7">
        <w:rPr>
          <w:rFonts w:asciiTheme="minorHAnsi" w:hAnsiTheme="minorHAnsi" w:cstheme="minorHAnsi"/>
          <w:sz w:val="24"/>
          <w:szCs w:val="24"/>
        </w:rPr>
        <w:t xml:space="preserve"> </w:t>
      </w:r>
      <w:r w:rsidRPr="0086784C">
        <w:rPr>
          <w:rFonts w:asciiTheme="minorHAnsi" w:hAnsiTheme="minorHAnsi" w:cstheme="minorHAnsi"/>
          <w:sz w:val="24"/>
          <w:szCs w:val="24"/>
        </w:rPr>
        <w:t xml:space="preserve">Unterschrift: </w:t>
      </w:r>
      <w:permStart w:id="69031684" w:edGrp="everyone"/>
      <w:permEnd w:id="69031684"/>
      <w:r w:rsidR="00E2674A">
        <w:rPr>
          <w:rFonts w:asciiTheme="minorHAnsi" w:hAnsiTheme="minorHAnsi" w:cstheme="minorHAnsi"/>
          <w:sz w:val="24"/>
          <w:szCs w:val="24"/>
        </w:rPr>
        <w:br/>
      </w:r>
    </w:p>
    <w:p w14:paraId="779903C6" w14:textId="6DCFAC8F" w:rsidR="00471B57" w:rsidRPr="0086784C" w:rsidRDefault="00471B57" w:rsidP="00E2674A">
      <w:pPr>
        <w:jc w:val="both"/>
        <w:rPr>
          <w:rFonts w:asciiTheme="minorHAnsi" w:hAnsiTheme="minorHAnsi" w:cstheme="minorHAnsi"/>
          <w:sz w:val="24"/>
          <w:szCs w:val="24"/>
        </w:rPr>
      </w:pPr>
      <w:r w:rsidRPr="00A45715">
        <w:rPr>
          <w:rFonts w:asciiTheme="minorHAnsi" w:hAnsiTheme="minorHAnsi" w:cstheme="minorHAnsi"/>
          <w:sz w:val="18"/>
          <w:szCs w:val="24"/>
        </w:rPr>
        <w:t xml:space="preserve">Datenschutz: </w:t>
      </w:r>
      <w:r w:rsidRPr="00A45715">
        <w:rPr>
          <w:rFonts w:asciiTheme="minorHAnsi" w:hAnsiTheme="minorHAnsi"/>
          <w:sz w:val="18"/>
          <w:szCs w:val="21"/>
        </w:rPr>
        <w:t xml:space="preserve">Wir behandeln personenbezogenen Daten vertraulich und entsprechend der Datenschutzgrundverordnung (DSGVO). </w:t>
      </w:r>
      <w:r>
        <w:rPr>
          <w:rFonts w:asciiTheme="minorHAnsi" w:hAnsiTheme="minorHAnsi"/>
          <w:sz w:val="18"/>
          <w:szCs w:val="21"/>
        </w:rPr>
        <w:t>Pe</w:t>
      </w:r>
      <w:r w:rsidRPr="00A45715">
        <w:rPr>
          <w:rFonts w:asciiTheme="minorHAnsi" w:hAnsiTheme="minorHAnsi"/>
          <w:sz w:val="18"/>
          <w:szCs w:val="21"/>
        </w:rPr>
        <w:t>rsonenbezogene Daten (beispielsweise Name, Anschrift oder E-Mail-Adressen) wie bei der Anmeldung für Veranstaltungen oder den Newsletter erhoben werden</w:t>
      </w:r>
      <w:r>
        <w:rPr>
          <w:rFonts w:asciiTheme="minorHAnsi" w:hAnsiTheme="minorHAnsi"/>
          <w:sz w:val="18"/>
          <w:szCs w:val="21"/>
        </w:rPr>
        <w:t xml:space="preserve"> </w:t>
      </w:r>
      <w:r w:rsidRPr="00A45715">
        <w:rPr>
          <w:rFonts w:asciiTheme="minorHAnsi" w:hAnsiTheme="minorHAnsi"/>
          <w:sz w:val="18"/>
          <w:szCs w:val="21"/>
        </w:rPr>
        <w:t>dienen zur Bearbeitung der Aufträge</w:t>
      </w:r>
      <w:r>
        <w:rPr>
          <w:rFonts w:asciiTheme="minorHAnsi" w:hAnsiTheme="minorHAnsi"/>
          <w:sz w:val="18"/>
          <w:szCs w:val="21"/>
        </w:rPr>
        <w:t xml:space="preserve"> oder zum</w:t>
      </w:r>
      <w:r w:rsidRPr="00A45715">
        <w:rPr>
          <w:rFonts w:asciiTheme="minorHAnsi" w:hAnsiTheme="minorHAnsi"/>
          <w:sz w:val="18"/>
          <w:szCs w:val="21"/>
        </w:rPr>
        <w:t xml:space="preserve"> Versand der angeforderten Informationen</w:t>
      </w:r>
      <w:r>
        <w:rPr>
          <w:rFonts w:asciiTheme="minorHAnsi" w:hAnsiTheme="minorHAnsi"/>
          <w:sz w:val="18"/>
          <w:szCs w:val="21"/>
        </w:rPr>
        <w:t>.</w:t>
      </w:r>
      <w:r w:rsidRPr="00A45715">
        <w:rPr>
          <w:rFonts w:asciiTheme="minorHAnsi" w:hAnsiTheme="minorHAnsi"/>
          <w:sz w:val="18"/>
          <w:szCs w:val="21"/>
        </w:rPr>
        <w:t xml:space="preserve"> Eine Weitergabe der Daten an Dritte findet</w:t>
      </w:r>
      <w:r>
        <w:rPr>
          <w:rFonts w:asciiTheme="minorHAnsi" w:hAnsiTheme="minorHAnsi"/>
          <w:sz w:val="18"/>
          <w:szCs w:val="21"/>
        </w:rPr>
        <w:t xml:space="preserve"> ohne Zustimmung</w:t>
      </w:r>
      <w:r w:rsidRPr="00A45715">
        <w:rPr>
          <w:rFonts w:asciiTheme="minorHAnsi" w:hAnsiTheme="minorHAnsi"/>
          <w:sz w:val="18"/>
          <w:szCs w:val="21"/>
        </w:rPr>
        <w:t xml:space="preserve">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p>
    <w:sectPr w:rsidR="00471B57" w:rsidRPr="0086784C" w:rsidSect="001B3059">
      <w:headerReference w:type="default" r:id="rId8"/>
      <w:footerReference w:type="default" r:id="rId9"/>
      <w:headerReference w:type="first" r:id="rId10"/>
      <w:footerReference w:type="first" r:id="rId11"/>
      <w:pgSz w:w="11909" w:h="16834" w:code="9"/>
      <w:pgMar w:top="1843" w:right="1134" w:bottom="1531" w:left="1247" w:header="51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B1E95" w14:textId="77777777" w:rsidR="00CD1DA9" w:rsidRDefault="00CD1DA9">
      <w:r>
        <w:separator/>
      </w:r>
    </w:p>
  </w:endnote>
  <w:endnote w:type="continuationSeparator" w:id="0">
    <w:p w14:paraId="4C14B047" w14:textId="77777777" w:rsidR="00CD1DA9" w:rsidRDefault="00CD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8D3A" w14:textId="77777777" w:rsidR="00FD1DD4" w:rsidRPr="00FD1DD4" w:rsidRDefault="00BF48C9" w:rsidP="00FD1DD4">
    <w:pPr>
      <w:pStyle w:val="Fuzeile"/>
      <w:jc w:val="right"/>
      <w:rPr>
        <w:rFonts w:asciiTheme="minorHAnsi" w:hAnsiTheme="minorHAnsi"/>
        <w:sz w:val="18"/>
        <w:szCs w:val="18"/>
      </w:rPr>
    </w:pPr>
    <w:r>
      <w:rPr>
        <w:noProof/>
        <w:lang w:eastAsia="de-DE"/>
      </w:rPr>
      <mc:AlternateContent>
        <mc:Choice Requires="wps">
          <w:drawing>
            <wp:anchor distT="0" distB="0" distL="114300" distR="114300" simplePos="0" relativeHeight="251701248" behindDoc="0" locked="0" layoutInCell="1" allowOverlap="1" wp14:anchorId="3DED2D9D" wp14:editId="4EFBC08B">
              <wp:simplePos x="0" y="0"/>
              <wp:positionH relativeFrom="column">
                <wp:posOffset>-212725</wp:posOffset>
              </wp:positionH>
              <wp:positionV relativeFrom="paragraph">
                <wp:posOffset>-13335</wp:posOffset>
              </wp:positionV>
              <wp:extent cx="6425565" cy="309245"/>
              <wp:effectExtent l="1905" t="0" r="1905"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C8C5F" w14:textId="77777777" w:rsidR="00BF48C9" w:rsidRDefault="00BF48C9" w:rsidP="00BF48C9">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2D9D" id="_x0000_t202" coordsize="21600,21600" o:spt="202" path="m,l,21600r21600,l21600,xe">
              <v:stroke joinstyle="miter"/>
              <v:path gradientshapeok="t" o:connecttype="rect"/>
            </v:shapetype>
            <v:shape id="Text Box 91" o:spid="_x0000_s1026" type="#_x0000_t202" style="position:absolute;left:0;text-align:left;margin-left:-16.75pt;margin-top:-1.05pt;width:505.95pt;height:2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" stroked="f">
              <v:textbox inset="0,0,0,0">
                <w:txbxContent>
                  <w:p w14:paraId="6A8C8C5F" w14:textId="77777777" w:rsidR="00BF48C9" w:rsidRDefault="00BF48C9" w:rsidP="00BF48C9">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95104" behindDoc="0" locked="0" layoutInCell="1" allowOverlap="1" wp14:anchorId="2B166C8A" wp14:editId="164EAE05">
              <wp:simplePos x="0" y="0"/>
              <wp:positionH relativeFrom="column">
                <wp:posOffset>542925</wp:posOffset>
              </wp:positionH>
              <wp:positionV relativeFrom="paragraph">
                <wp:posOffset>10102850</wp:posOffset>
              </wp:positionV>
              <wp:extent cx="6424930" cy="243205"/>
              <wp:effectExtent l="0" t="0" r="0" b="444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DB98104"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6C8A" id="Textfeld 2" o:spid="_x0000_s1027" type="#_x0000_t202" style="position:absolute;left:0;text-align:left;margin-left:42.75pt;margin-top:795.5pt;width:505.9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5IMSZyUCAAAfBAAADgAAAAAAAAAAAAAAAAAuAgAAZHJzL2Uy&#10;b0RvYy54bWxQSwECLQAUAAYACAAAACEAhxsp3OIAAAANAQAADwAAAAAAAAAAAAAAAAB/BAAAZHJz&#10;L2Rvd25yZXYueG1sUEsFBgAAAAAEAAQA8wAAAI4FAAAAAA==&#10;" stroked="f">
              <v:textbox inset="0">
                <w:txbxContent>
                  <w:p w14:paraId="5DB98104"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14:anchorId="6376BF05" wp14:editId="5D8B0E69">
              <wp:simplePos x="0" y="0"/>
              <wp:positionH relativeFrom="margin">
                <wp:posOffset>-210820</wp:posOffset>
              </wp:positionH>
              <wp:positionV relativeFrom="paragraph">
                <wp:posOffset>-124460</wp:posOffset>
              </wp:positionV>
              <wp:extent cx="6479540" cy="0"/>
              <wp:effectExtent l="13335" t="7620" r="12700" b="11430"/>
              <wp:wrapNone/>
              <wp:docPr id="3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085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C59F19" id="Gerade Verbindung 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pt,-9.8pt" to="49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" strokecolor="#4085c6">
              <w10:wrap anchorx="margin"/>
            </v:line>
          </w:pict>
        </mc:Fallback>
      </mc:AlternateContent>
    </w:r>
    <w:r>
      <w:rPr>
        <w:noProof/>
        <w:lang w:eastAsia="de-DE"/>
      </w:rPr>
      <mc:AlternateContent>
        <mc:Choice Requires="wps">
          <w:drawing>
            <wp:anchor distT="0" distB="0" distL="114300" distR="114300" simplePos="0" relativeHeight="251693056" behindDoc="0" locked="0" layoutInCell="1" allowOverlap="1" wp14:anchorId="3AB4CC0E" wp14:editId="4504FCDE">
              <wp:simplePos x="0" y="0"/>
              <wp:positionH relativeFrom="column">
                <wp:posOffset>542925</wp:posOffset>
              </wp:positionH>
              <wp:positionV relativeFrom="paragraph">
                <wp:posOffset>10102850</wp:posOffset>
              </wp:positionV>
              <wp:extent cx="6424930" cy="243205"/>
              <wp:effectExtent l="0" t="0" r="0" b="444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38015E25"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4CC0E" id="_x0000_s1028" type="#_x0000_t202" style="position:absolute;left:0;text-align:left;margin-left:42.75pt;margin-top:795.5pt;width:505.9pt;height:1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dii1GiUCAAAfBAAADgAAAAAAAAAAAAAAAAAuAgAAZHJzL2Uy&#10;b0RvYy54bWxQSwECLQAUAAYACAAAACEAhxsp3OIAAAANAQAADwAAAAAAAAAAAAAAAAB/BAAAZHJz&#10;L2Rvd25yZXYueG1sUEsFBgAAAAAEAAQA8wAAAI4FAAAAAA==&#10;" stroked="f">
              <v:textbox inset="0">
                <w:txbxContent>
                  <w:p w14:paraId="38015E25"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88960" behindDoc="0" locked="0" layoutInCell="1" allowOverlap="1" wp14:anchorId="6B65AAEF" wp14:editId="365B8E4F">
              <wp:simplePos x="0" y="0"/>
              <wp:positionH relativeFrom="column">
                <wp:posOffset>542925</wp:posOffset>
              </wp:positionH>
              <wp:positionV relativeFrom="paragraph">
                <wp:posOffset>10102850</wp:posOffset>
              </wp:positionV>
              <wp:extent cx="6424930" cy="243205"/>
              <wp:effectExtent l="0" t="0" r="0" b="444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45774648"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AAEF" id="_x0000_s1029" type="#_x0000_t202" style="position:absolute;left:0;text-align:left;margin-left:42.75pt;margin-top:795.5pt;width:505.9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2P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RKLtjyUCAAAfBAAADgAAAAAAAAAAAAAAAAAuAgAAZHJzL2Uy&#10;b0RvYy54bWxQSwECLQAUAAYACAAAACEAhxsp3OIAAAANAQAADwAAAAAAAAAAAAAAAAB/BAAAZHJz&#10;L2Rvd25yZXYueG1sUEsFBgAAAAAEAAQA8wAAAI4FAAAAAA==&#10;" stroked="f">
              <v:textbox inset="0">
                <w:txbxContent>
                  <w:p w14:paraId="45774648"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716F2D5C" wp14:editId="512C1942">
              <wp:simplePos x="0" y="0"/>
              <wp:positionH relativeFrom="column">
                <wp:posOffset>542925</wp:posOffset>
              </wp:positionH>
              <wp:positionV relativeFrom="paragraph">
                <wp:posOffset>10102850</wp:posOffset>
              </wp:positionV>
              <wp:extent cx="6424930" cy="243205"/>
              <wp:effectExtent l="0" t="0" r="0" b="444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48C7EFE0"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F2D5C" id="_x0000_s1030" type="#_x0000_t202" style="position:absolute;left:0;text-align:left;margin-left:42.75pt;margin-top:795.5pt;width:505.9pt;height:1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" stroked="f">
              <v:textbox inset="0">
                <w:txbxContent>
                  <w:p w14:paraId="48C7EFE0"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D05" w14:textId="77777777" w:rsidR="00FD1DD4" w:rsidRDefault="009C29FC">
    <w:pPr>
      <w:pStyle w:val="Fuzeile"/>
    </w:pPr>
    <w:r>
      <w:rPr>
        <w:noProof/>
        <w:lang w:eastAsia="de-DE"/>
      </w:rPr>
      <mc:AlternateContent>
        <mc:Choice Requires="wpg">
          <w:drawing>
            <wp:anchor distT="0" distB="0" distL="114300" distR="114300" simplePos="0" relativeHeight="251745792" behindDoc="0" locked="0" layoutInCell="1" allowOverlap="1" wp14:anchorId="60C07573" wp14:editId="5266B02B">
              <wp:simplePos x="0" y="0"/>
              <wp:positionH relativeFrom="column">
                <wp:posOffset>3877786</wp:posOffset>
              </wp:positionH>
              <wp:positionV relativeFrom="paragraph">
                <wp:posOffset>-101600</wp:posOffset>
              </wp:positionV>
              <wp:extent cx="2329974" cy="575945"/>
              <wp:effectExtent l="0" t="0" r="0" b="0"/>
              <wp:wrapNone/>
              <wp:docPr id="4" name="Gruppieren 4"/>
              <wp:cNvGraphicFramePr/>
              <a:graphic xmlns:a="http://schemas.openxmlformats.org/drawingml/2006/main">
                <a:graphicData uri="http://schemas.microsoft.com/office/word/2010/wordprocessingGroup">
                  <wpg:wgp>
                    <wpg:cNvGrpSpPr/>
                    <wpg:grpSpPr>
                      <a:xfrm>
                        <a:off x="0" y="0"/>
                        <a:ext cx="2329974" cy="575945"/>
                        <a:chOff x="0" y="0"/>
                        <a:chExt cx="2329974" cy="575945"/>
                      </a:xfrm>
                    </wpg:grpSpPr>
                    <pic:pic xmlns:pic="http://schemas.openxmlformats.org/drawingml/2006/picture">
                      <pic:nvPicPr>
                        <pic:cNvPr id="42" name="Grafik 42" descr="Drogenbeauftragte ne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502569" y="100013"/>
                          <a:ext cx="827405" cy="359410"/>
                        </a:xfrm>
                        <a:prstGeom prst="rect">
                          <a:avLst/>
                        </a:prstGeom>
                        <a:noFill/>
                      </pic:spPr>
                    </pic:pic>
                    <pic:pic xmlns:pic="http://schemas.openxmlformats.org/drawingml/2006/picture">
                      <pic:nvPicPr>
                        <pic:cNvPr id="43" name="Grafik 4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56690" cy="575945"/>
                        </a:xfrm>
                        <a:prstGeom prst="rect">
                          <a:avLst/>
                        </a:prstGeom>
                      </pic:spPr>
                    </pic:pic>
                  </wpg:wgp>
                </a:graphicData>
              </a:graphic>
            </wp:anchor>
          </w:drawing>
        </mc:Choice>
        <mc:Fallback>
          <w:pict>
            <v:group w14:anchorId="68DE6928" id="Gruppieren 4" o:spid="_x0000_s1026" style="position:absolute;margin-left:305.35pt;margin-top:-8pt;width:183.45pt;height:45.35pt;z-index:251745792" coordsize="23299,575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ESAAAAAFJnaHRsb25nAAACd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AwZDg1OWNkLWU5ZWYtMTFkNy1h&#10;YTVmLWVmYzVkZWQ1MTkzMScKICB4bWxuczp4YXBNTT0naHR0cDovL25zLmFkb2JlLmNvbS94YXAv&#10;MS4wL21tLyc+CiAgPHhhcE1NOkRvY3VtZW50SUQ+YWRvYmU6ZG9jaWQ6cGhvdG9zaG9wOjAwZDg1&#10;OWNiLWU5ZWYtMTFkNy1hYTVmLWVmYzVkZWQ1MTkzMTwveGFwTU06RG9jdW1lbnRJRD4KIDwvcmRm&#10;OkRlc2NyaXB0aW9uPgoKPC9yZGY6UkRGPgo8L3g6eGF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7gAOQWRv&#10;YmUAZEAAAAAB/9sAhAABAQEBAQEBAQEBAgEBAQICAQEBAQICAgICAgICAwIDAwMDAgMDBAQEBAQD&#10;BQUFBQUFBwcHBwcICAgICAgICAgIAQEBAQICAgQDAwQHBQQFBwgICAgICAgICAgICAgICAgICAgI&#10;CAgICAgICAgICAgICAgICAgICAgICAgICAgICAj/wAARCAESAncDAREAAhEBAxEB/90ABABP/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Xuer1e56vV7nq9Qb491k6Q5&#10;VzAmUs0dVMt5bzVIYVjyzj2OYZR4gxqbeUBT1E6SHzLjb7uvhz016gBm/EQ9A9LnvMPTCt9anSrD&#10;eoeVKuTL+YMm4rn/ACtS4hT18G8TUxhqK1GaaExss0a3aNgQ4Ui3NSK9RjsvdTum2bnoYsp9QsDz&#10;PJiiyS4ZHl7FqCtapWEEyGIU0r7wu07it7W15ua9S4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1t/jnq9Xuer1e56v&#10;V7nq9Xuer1e56vV7nq9Xuer1e56vV7nq9Xuer1e56vV7nq9Xuer1e56vUk8/f8wLnT/vU4j/AOUc&#10;nGLr+5K8jRxu9/y0GP8AHT/vwr5VfMF6+uWtuz/hMb/zAvq9/wC9tk7/AMo8W5P/AGK/3K480/Ou&#10;NP8AWqf8tDJf8R//AH5utpTk4VyY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X3+Oer1e56vV7nq9Xuer1e56vV7nq9Xuer1e56vV7nq9Xuer1e56vV7nq9Xuer1e56vV7&#10;nq9STz9/zAudP+9TiP8A5RycYuv7kryNHG73/LQY/wAdP+/CvlV8wXr65a27P+Exv/MC+r3/AL22&#10;Tv8Ayjxbk/8AYr/crjzT8640/wBap/y0Ml/xH/8Afm62lOThXJi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9Df456vV7nq9Xuer1e56vV7nq9Xuer1e56vV7nq9Xuer1e5&#10;6vV7nq9Xuer1e56vV7nq9Xuer1JPP3/MC50/71OI/wDlHJxi6/uSvI0cbvf8tBj/AB0/78K+VXzB&#10;evrlrbs/4TG/8wL6vf8AvbZO/wDKPFuT/wBiv9yuPNPzrjT/AFqn/LQyX/Ef/wB+braU5OFcmK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0d/jnq9Xuer1e56vV7nq9Xue&#10;r1e56vV7nq9Xuer1e56vV7nq9Xuer1e56vV7nq9Xuer1e56vUk8/f8wLnT/vU4j/AOUcnGLr+5K8&#10;jRxu9/y0GP8AHT/vwr5VfMF6+uWtuz/hMb/zAvq9/wC9tk7/AMo8W5P/AGK/3K480/OuNP8AWqf8&#10;tDJf8R//AH5utpTk4VyY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S&#10;3+Oer1e56vV7nq9Xuer1e56vV7nq9Xuer1e56vV7nq9Xuer1e56vV7nq9Xuer1e56vV7nq9STz9/&#10;zAudP+9TiP8A5RycYuv7kryNHG73/LQY/wAdP+/CvlV8wXr65a27P+Exv/MC+r3/AL22Tv8Ayjxb&#10;k/8AYr/crjzT8640/wBap/y0Ml/xH/8Afm62lOThXJi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9Pf456vV7nq9Xuer1e56vV7nq9Xuer1e56vV7nq9Xuer1e56vV7nq9X&#10;uer1e56vV7nq9Xuer1JPP3/MC50/71OI/wDlHJxi6/uSvI0cbvf8tBj/AB0/78K+VXzBevrlrbs/&#10;4TG/8wL6vf8AvbZO/wDKPFuT/wBiv9yuPNPzrjT/AFqn/LQyX/Ef/wB+braU5OFcmK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1N/jnq9Xuer1e56vV7nq9Xuer1e56vV7&#10;nq9Xuer1e56vV7nq9Xuer1e56vV7nq9Xuer1e56vUk8/f8wLnT/vU4j/AOUcnGLr+5K8jRxu9/y0&#10;GP8AHT/vwr5VfMF6+uWtuz/hMb/zAvq9/wC9tk7/AMo8W5P/AGK/3K480/OuNP8AWqf8tDJf8R//&#10;AH5utpTk4VyY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V3+Oer1e5&#10;6vV7nq9Xuer1e56vV7nq9Xuer1e56vV7nq9Xuer1e56vV7nq9Xuer1e56vV7nq9STz9/zAudP+9T&#10;iP8A5RycYuv7kryNHG73/LQY/wAdP+/CvlV8wXr65a27P+Exv/MC+r3/AL22Tv8Ayjxbk/8AYr/c&#10;rjzT8640/wBap/y0Ml/xH/8Afm62lOThXJi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19/jnq9Xuer1e56vV7nq9Xuer1e56vV7nq9Xuer1e56vV7nq9Xuer1e56vV7&#10;nq9Xuer1e56vU24z/wAkjFf+8af/AKRNwl3k/wCWdcf7Wv8A300qsf7sjzHxrXd58bFdKKss9An/&#10;ACSOpn/eThn/AEiqedu/6o3/AJZ2ef7Yx/vrtYufUR/drXyX8U1YRzsNWOF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f/9Df456vV7nq9Xuer1e56vV7nq9Xuer1e56vV7nq&#10;9Xuer1e56vV7nq9Xuer1e56vV7nq9Xuer1NuM/8AJIxX/vGn/wCkTcJd5P8AlnXH+1r/AN9NKrH+&#10;7I8x8a13efGxXSirLPQJ/wAkjqZ/3k4Z/wBIqnnbv+qN/wCWdnn+2Mf767WLn1Ef3a18l/FNWEc7&#10;DVjh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R3+Oer1e56vV7nq9X&#10;uer1e56vV7nq9Xuer1e56vV7nq9Xuer1e56vV7nq9Xuer1e56vV7nq9TbjP/ACSMV/7xp/8ApE3C&#10;XeT/AJZ1x/ta/wDfTSqx/uyPMfGtd3nxsV0oqyz0Cf8AJI6mf95OGf8ASKp527/qjf8AlnZ5/tjH&#10;++u1i59RH92tfJfxTVhHOw1Y4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3+Oer1e56vV7nq9Xuer1e56vV7nq&#10;9Xuer1e56vV7nq9Xuer1e56vV7nq9Xuer1e56vV7nq9TbjP/ACSMV/7xp/8ApE3CXeT/AJZ1x/ta&#10;/wDfTSqx/uyPMfGtd3nxsV0oqyz0Cf8AJI6mf95OGf8ASKp527/qjf8AlnZ5/tjH++u1i59RH92t&#10;fJfxTVhHOw1Y4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1d/jnq9X&#10;uer1e56vV7nq9Xuer1e56vV7nq9Xuer1e56vV7nq9Xuer1e56vV7nq9Xuer1e56vU24z/wAkjFf+&#10;8af/AKRNwl3k/wCWdcf7Wv8A300qsf7sjzHxrXd58bFdKKss9An/ACSOpn/eThn/AEiqedu/6o3/&#10;AJZ2ef7Yx/vrtYufUR/drXyX8U1YRzsNWOF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0N/jnq9Xuer1e56vV7nq&#10;9Xuer1e56vV7nq9Xuer1e56vV7nq9Xuer1e56vV7nq9Xuer1e56vU24z/wAkjFf+8af/AKRNwl3k&#10;/wCWdcf7Wv8A300qsf7sjzHxrXd58bFdKKss9An/ACSOpn/eThn/AEiqedu/6o3/AJZ2ef7Yx/vr&#10;tYufUR/drXyX8U1YRzsNWOF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f&#10;/9Hf456vV7nq9Xuer1e56vV7nq9Xuer1e56vV7nq9Xuer1e56vV7nq9Xuer1e56vV7nq9Xuer1Qs&#10;T/5JuIfZ/wAhL/lvsf5M/a+Ht4V53/xE9s+xW3ZsO3q6aftf7qnzHxqmT/1XPPmi/wDKDWbv/k3R&#10;4vSH/wAk3PP/ADD3+XoP+YB+x/k5v8t8f8P186mf1dP/ABFmv/EP3tf8R7Njn39f9H1qBu2X+62/&#10;912K/unps+dHG50lqFK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27" type="#_x0000_t75" alt="Drogenbeauftragte neu" style="position:absolute;left:15025;top:1000;width:827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">
                <v:imagedata r:id="rId3" o:title="Drogenbeauftragte neu"/>
              </v:shape>
              <v:shape id="Grafik 43" o:spid="_x0000_s1028" type="#_x0000_t75" style="position:absolute;width:14566;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">
                <v:imagedata r:id="rId4" o:title=""/>
              </v:shape>
            </v:group>
          </w:pict>
        </mc:Fallback>
      </mc:AlternateContent>
    </w:r>
    <w:r w:rsidR="00B169C4">
      <w:rPr>
        <w:noProof/>
        <w:lang w:eastAsia="de-DE"/>
      </w:rPr>
      <mc:AlternateContent>
        <mc:Choice Requires="wps">
          <w:drawing>
            <wp:anchor distT="0" distB="0" distL="114300" distR="114300" simplePos="0" relativeHeight="251735552" behindDoc="0" locked="0" layoutInCell="1" allowOverlap="1" wp14:anchorId="488130F8" wp14:editId="1F4081A6">
              <wp:simplePos x="0" y="0"/>
              <wp:positionH relativeFrom="column">
                <wp:posOffset>-205105</wp:posOffset>
              </wp:positionH>
              <wp:positionV relativeFrom="paragraph">
                <wp:posOffset>-53975</wp:posOffset>
              </wp:positionV>
              <wp:extent cx="3725545" cy="556260"/>
              <wp:effectExtent l="0" t="0" r="825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556260"/>
                      </a:xfrm>
                      <a:prstGeom prst="rect">
                        <a:avLst/>
                      </a:prstGeom>
                      <a:solidFill>
                        <a:srgbClr val="FFFFFF"/>
                      </a:solidFill>
                      <a:ln w="9525">
                        <a:noFill/>
                        <a:miter lim="800000"/>
                        <a:headEnd/>
                        <a:tailEnd/>
                      </a:ln>
                    </wps:spPr>
                    <wps:txbx>
                      <w:txbxContent>
                        <w:p w14:paraId="72FEF618" w14:textId="77777777" w:rsidR="00003D65" w:rsidRPr="00431CAA" w:rsidRDefault="00003D65" w:rsidP="00431CAA">
                          <w:pPr>
                            <w:tabs>
                              <w:tab w:val="left" w:pos="330"/>
                              <w:tab w:val="center" w:pos="4536"/>
                              <w:tab w:val="right" w:pos="9072"/>
                            </w:tabs>
                            <w:spacing w:line="216" w:lineRule="auto"/>
                            <w:rPr>
                              <w:rFonts w:asciiTheme="minorHAnsi" w:hAnsiTheme="minorHAnsi" w:cstheme="minorHAnsi"/>
                              <w:b/>
                              <w:bCs/>
                              <w:color w:val="333333"/>
                              <w:sz w:val="16"/>
                              <w:szCs w:val="16"/>
                            </w:rPr>
                          </w:pPr>
                          <w:r w:rsidRPr="00431CAA">
                            <w:rPr>
                              <w:rFonts w:asciiTheme="minorHAnsi" w:hAnsiTheme="minorHAnsi" w:cstheme="minorHAnsi"/>
                              <w:b/>
                              <w:bCs/>
                              <w:color w:val="333333"/>
                              <w:sz w:val="16"/>
                              <w:szCs w:val="16"/>
                            </w:rPr>
                            <w:t>Deutsches Netz Rauchfreier Krankenhäuser &amp; Gesundheitseinrichtungen e. V.</w:t>
                          </w:r>
                        </w:p>
                        <w:p w14:paraId="3A33EE61" w14:textId="77777777" w:rsidR="00AB56CF" w:rsidRPr="00431CAA" w:rsidRDefault="00F95E4E" w:rsidP="00AB56CF">
                          <w:pPr>
                            <w:tabs>
                              <w:tab w:val="left" w:pos="330"/>
                              <w:tab w:val="left" w:pos="5630"/>
                            </w:tabs>
                            <w:spacing w:line="216" w:lineRule="auto"/>
                            <w:rPr>
                              <w:rFonts w:asciiTheme="minorHAnsi" w:hAnsiTheme="minorHAnsi" w:cstheme="minorHAnsi"/>
                              <w:color w:val="333333"/>
                              <w:sz w:val="16"/>
                              <w:szCs w:val="16"/>
                            </w:rPr>
                          </w:pPr>
                          <w:r w:rsidRPr="00431CAA">
                            <w:rPr>
                              <w:rFonts w:asciiTheme="minorHAnsi" w:hAnsiTheme="minorHAnsi" w:cstheme="minorHAnsi"/>
                              <w:color w:val="333333"/>
                              <w:sz w:val="16"/>
                              <w:szCs w:val="16"/>
                            </w:rPr>
                            <w:t>www.rauchfrei-plus.de</w:t>
                          </w:r>
                          <w:r w:rsidR="00AB56CF">
                            <w:rPr>
                              <w:rFonts w:asciiTheme="minorHAnsi" w:hAnsiTheme="minorHAnsi" w:cstheme="minorHAnsi"/>
                              <w:color w:val="333333"/>
                              <w:sz w:val="16"/>
                              <w:szCs w:val="16"/>
                            </w:rPr>
                            <w:t xml:space="preserve"> </w:t>
                          </w:r>
                          <w:r w:rsidR="00AB56CF" w:rsidRPr="00431CAA">
                            <w:rPr>
                              <w:rFonts w:asciiTheme="minorHAnsi" w:hAnsiTheme="minorHAnsi" w:cstheme="minorHAnsi"/>
                              <w:color w:val="333333"/>
                              <w:sz w:val="16"/>
                              <w:szCs w:val="16"/>
                            </w:rPr>
                            <w:sym w:font="Symbol" w:char="F0D7"/>
                          </w:r>
                          <w:r w:rsidR="00AB56CF">
                            <w:rPr>
                              <w:rFonts w:asciiTheme="minorHAnsi" w:hAnsiTheme="minorHAnsi" w:cstheme="minorHAnsi"/>
                              <w:color w:val="333333"/>
                              <w:sz w:val="16"/>
                              <w:szCs w:val="16"/>
                            </w:rPr>
                            <w:t xml:space="preserve"> </w:t>
                          </w:r>
                          <w:r w:rsidR="00003D65" w:rsidRPr="00431CAA">
                            <w:rPr>
                              <w:rFonts w:asciiTheme="minorHAnsi" w:hAnsiTheme="minorHAnsi" w:cstheme="minorHAnsi"/>
                              <w:color w:val="333333"/>
                              <w:sz w:val="16"/>
                              <w:szCs w:val="16"/>
                            </w:rPr>
                            <w:t>Schirmherrschaft Drogenbeauftragte der Bundesregierung</w:t>
                          </w:r>
                          <w:r w:rsidR="00AB56CF">
                            <w:rPr>
                              <w:rFonts w:asciiTheme="minorHAnsi" w:hAnsiTheme="minorHAnsi" w:cstheme="minorHAnsi"/>
                              <w:color w:val="333333"/>
                              <w:sz w:val="16"/>
                              <w:szCs w:val="16"/>
                            </w:rPr>
                            <w:t xml:space="preserve"> </w:t>
                          </w:r>
                          <w:r w:rsidR="00AB56CF" w:rsidRPr="00AB56CF">
                            <w:rPr>
                              <w:rFonts w:asciiTheme="minorHAnsi" w:hAnsiTheme="minorHAnsi" w:cstheme="minorHAnsi"/>
                              <w:color w:val="333333"/>
                              <w:sz w:val="16"/>
                              <w:szCs w:val="16"/>
                            </w:rPr>
                            <w:t>www.astra-plus.de</w:t>
                          </w:r>
                          <w:r w:rsidR="00AB56CF">
                            <w:rPr>
                              <w:rFonts w:asciiTheme="minorHAnsi" w:hAnsiTheme="minorHAnsi" w:cstheme="minorHAnsi"/>
                              <w:color w:val="333333"/>
                              <w:sz w:val="16"/>
                              <w:szCs w:val="16"/>
                            </w:rPr>
                            <w:t xml:space="preserve"> </w:t>
                          </w:r>
                          <w:r w:rsidR="00AB56CF" w:rsidRPr="00431CAA">
                            <w:rPr>
                              <w:rFonts w:asciiTheme="minorHAnsi" w:hAnsiTheme="minorHAnsi" w:cstheme="minorHAnsi"/>
                              <w:color w:val="333333"/>
                              <w:sz w:val="16"/>
                              <w:szCs w:val="16"/>
                            </w:rPr>
                            <w:sym w:font="Symbol" w:char="F0D7"/>
                          </w:r>
                          <w:r w:rsidR="00AB56CF">
                            <w:rPr>
                              <w:rFonts w:asciiTheme="minorHAnsi" w:hAnsiTheme="minorHAnsi" w:cstheme="minorHAnsi"/>
                              <w:color w:val="333333"/>
                              <w:sz w:val="16"/>
                              <w:szCs w:val="16"/>
                            </w:rPr>
                            <w:t xml:space="preserve"> Schirmherrschaft Bevollmächtigter der Bundesregierung für Pflege</w:t>
                          </w:r>
                        </w:p>
                        <w:p w14:paraId="754CDC39" w14:textId="77777777" w:rsidR="00003D65" w:rsidRPr="00B169C4" w:rsidRDefault="00003D65" w:rsidP="00B169C4">
                          <w:pPr>
                            <w:tabs>
                              <w:tab w:val="left" w:pos="330"/>
                              <w:tab w:val="center" w:pos="4536"/>
                              <w:tab w:val="right" w:pos="9072"/>
                            </w:tabs>
                            <w:spacing w:line="216" w:lineRule="auto"/>
                            <w:rPr>
                              <w:rFonts w:asciiTheme="minorHAnsi" w:hAnsiTheme="minorHAnsi" w:cstheme="minorHAnsi"/>
                              <w:sz w:val="16"/>
                              <w:szCs w:val="16"/>
                            </w:rPr>
                          </w:pPr>
                          <w:r w:rsidRPr="00431CAA">
                            <w:rPr>
                              <w:rFonts w:asciiTheme="minorHAnsi" w:hAnsiTheme="minorHAnsi" w:cstheme="minorHAnsi"/>
                              <w:color w:val="333333"/>
                              <w:sz w:val="16"/>
                              <w:szCs w:val="16"/>
                            </w:rPr>
                            <w:t xml:space="preserve">© DNRfK e. V.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130F8" id="_x0000_t202" coordsize="21600,21600" o:spt="202" path="m,l,21600r21600,l21600,xe">
              <v:stroke joinstyle="miter"/>
              <v:path gradientshapeok="t" o:connecttype="rect"/>
            </v:shapetype>
            <v:shape id="_x0000_s1031" type="#_x0000_t202" style="position:absolute;margin-left:-16.15pt;margin-top:-4.25pt;width:293.35pt;height:43.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" stroked="f">
              <v:textbox inset="0">
                <w:txbxContent>
                  <w:p w14:paraId="72FEF618" w14:textId="77777777" w:rsidR="00003D65" w:rsidRPr="00431CAA" w:rsidRDefault="00003D65" w:rsidP="00431CAA">
                    <w:pPr>
                      <w:tabs>
                        <w:tab w:val="left" w:pos="330"/>
                        <w:tab w:val="center" w:pos="4536"/>
                        <w:tab w:val="right" w:pos="9072"/>
                      </w:tabs>
                      <w:spacing w:line="216" w:lineRule="auto"/>
                      <w:rPr>
                        <w:rFonts w:asciiTheme="minorHAnsi" w:hAnsiTheme="minorHAnsi" w:cstheme="minorHAnsi"/>
                        <w:b/>
                        <w:bCs/>
                        <w:color w:val="333333"/>
                        <w:sz w:val="16"/>
                        <w:szCs w:val="16"/>
                      </w:rPr>
                    </w:pPr>
                    <w:r w:rsidRPr="00431CAA">
                      <w:rPr>
                        <w:rFonts w:asciiTheme="minorHAnsi" w:hAnsiTheme="minorHAnsi" w:cstheme="minorHAnsi"/>
                        <w:b/>
                        <w:bCs/>
                        <w:color w:val="333333"/>
                        <w:sz w:val="16"/>
                        <w:szCs w:val="16"/>
                      </w:rPr>
                      <w:t>Deutsches Netz Rauchfreier Krankenhäuser &amp; Gesundheitseinrichtungen e. V.</w:t>
                    </w:r>
                  </w:p>
                  <w:p w14:paraId="3A33EE61" w14:textId="77777777" w:rsidR="00AB56CF" w:rsidRPr="00431CAA" w:rsidRDefault="00F95E4E" w:rsidP="00AB56CF">
                    <w:pPr>
                      <w:tabs>
                        <w:tab w:val="left" w:pos="330"/>
                        <w:tab w:val="left" w:pos="5630"/>
                      </w:tabs>
                      <w:spacing w:line="216" w:lineRule="auto"/>
                      <w:rPr>
                        <w:rFonts w:asciiTheme="minorHAnsi" w:hAnsiTheme="minorHAnsi" w:cstheme="minorHAnsi"/>
                        <w:color w:val="333333"/>
                        <w:sz w:val="16"/>
                        <w:szCs w:val="16"/>
                      </w:rPr>
                    </w:pPr>
                    <w:r w:rsidRPr="00431CAA">
                      <w:rPr>
                        <w:rFonts w:asciiTheme="minorHAnsi" w:hAnsiTheme="minorHAnsi" w:cstheme="minorHAnsi"/>
                        <w:color w:val="333333"/>
                        <w:sz w:val="16"/>
                        <w:szCs w:val="16"/>
                      </w:rPr>
                      <w:t>www.rauchfrei-plus.de</w:t>
                    </w:r>
                    <w:r w:rsidR="00AB56CF">
                      <w:rPr>
                        <w:rFonts w:asciiTheme="minorHAnsi" w:hAnsiTheme="minorHAnsi" w:cstheme="minorHAnsi"/>
                        <w:color w:val="333333"/>
                        <w:sz w:val="16"/>
                        <w:szCs w:val="16"/>
                      </w:rPr>
                      <w:t xml:space="preserve"> </w:t>
                    </w:r>
                    <w:r w:rsidR="00AB56CF" w:rsidRPr="00431CAA">
                      <w:rPr>
                        <w:rFonts w:asciiTheme="minorHAnsi" w:hAnsiTheme="minorHAnsi" w:cstheme="minorHAnsi"/>
                        <w:color w:val="333333"/>
                        <w:sz w:val="16"/>
                        <w:szCs w:val="16"/>
                      </w:rPr>
                      <w:sym w:font="Symbol" w:char="F0D7"/>
                    </w:r>
                    <w:r w:rsidR="00AB56CF">
                      <w:rPr>
                        <w:rFonts w:asciiTheme="minorHAnsi" w:hAnsiTheme="minorHAnsi" w:cstheme="minorHAnsi"/>
                        <w:color w:val="333333"/>
                        <w:sz w:val="16"/>
                        <w:szCs w:val="16"/>
                      </w:rPr>
                      <w:t xml:space="preserve"> </w:t>
                    </w:r>
                    <w:r w:rsidR="00003D65" w:rsidRPr="00431CAA">
                      <w:rPr>
                        <w:rFonts w:asciiTheme="minorHAnsi" w:hAnsiTheme="minorHAnsi" w:cstheme="minorHAnsi"/>
                        <w:color w:val="333333"/>
                        <w:sz w:val="16"/>
                        <w:szCs w:val="16"/>
                      </w:rPr>
                      <w:t>Schirmherrschaft Drogenbeauftragte der Bundesregierung</w:t>
                    </w:r>
                    <w:r w:rsidR="00AB56CF">
                      <w:rPr>
                        <w:rFonts w:asciiTheme="minorHAnsi" w:hAnsiTheme="minorHAnsi" w:cstheme="minorHAnsi"/>
                        <w:color w:val="333333"/>
                        <w:sz w:val="16"/>
                        <w:szCs w:val="16"/>
                      </w:rPr>
                      <w:t xml:space="preserve"> </w:t>
                    </w:r>
                    <w:r w:rsidR="00AB56CF" w:rsidRPr="00AB56CF">
                      <w:rPr>
                        <w:rFonts w:asciiTheme="minorHAnsi" w:hAnsiTheme="minorHAnsi" w:cstheme="minorHAnsi"/>
                        <w:color w:val="333333"/>
                        <w:sz w:val="16"/>
                        <w:szCs w:val="16"/>
                      </w:rPr>
                      <w:t>www.astra-plus.de</w:t>
                    </w:r>
                    <w:r w:rsidR="00AB56CF">
                      <w:rPr>
                        <w:rFonts w:asciiTheme="minorHAnsi" w:hAnsiTheme="minorHAnsi" w:cstheme="minorHAnsi"/>
                        <w:color w:val="333333"/>
                        <w:sz w:val="16"/>
                        <w:szCs w:val="16"/>
                      </w:rPr>
                      <w:t xml:space="preserve"> </w:t>
                    </w:r>
                    <w:r w:rsidR="00AB56CF" w:rsidRPr="00431CAA">
                      <w:rPr>
                        <w:rFonts w:asciiTheme="minorHAnsi" w:hAnsiTheme="minorHAnsi" w:cstheme="minorHAnsi"/>
                        <w:color w:val="333333"/>
                        <w:sz w:val="16"/>
                        <w:szCs w:val="16"/>
                      </w:rPr>
                      <w:sym w:font="Symbol" w:char="F0D7"/>
                    </w:r>
                    <w:r w:rsidR="00AB56CF">
                      <w:rPr>
                        <w:rFonts w:asciiTheme="minorHAnsi" w:hAnsiTheme="minorHAnsi" w:cstheme="minorHAnsi"/>
                        <w:color w:val="333333"/>
                        <w:sz w:val="16"/>
                        <w:szCs w:val="16"/>
                      </w:rPr>
                      <w:t xml:space="preserve"> Schirmherrschaft Bevollmächtigter der Bundesregierung für Pflege</w:t>
                    </w:r>
                  </w:p>
                  <w:p w14:paraId="754CDC39" w14:textId="77777777" w:rsidR="00003D65" w:rsidRPr="00B169C4" w:rsidRDefault="00003D65" w:rsidP="00B169C4">
                    <w:pPr>
                      <w:tabs>
                        <w:tab w:val="left" w:pos="330"/>
                        <w:tab w:val="center" w:pos="4536"/>
                        <w:tab w:val="right" w:pos="9072"/>
                      </w:tabs>
                      <w:spacing w:line="216" w:lineRule="auto"/>
                      <w:rPr>
                        <w:rFonts w:asciiTheme="minorHAnsi" w:hAnsiTheme="minorHAnsi" w:cstheme="minorHAnsi"/>
                        <w:sz w:val="16"/>
                        <w:szCs w:val="16"/>
                      </w:rPr>
                    </w:pPr>
                    <w:r w:rsidRPr="00431CAA">
                      <w:rPr>
                        <w:rFonts w:asciiTheme="minorHAnsi" w:hAnsiTheme="minorHAnsi" w:cstheme="minorHAnsi"/>
                        <w:color w:val="333333"/>
                        <w:sz w:val="16"/>
                        <w:szCs w:val="16"/>
                      </w:rPr>
                      <w:t xml:space="preserve">© DNRfK e. V. </w:t>
                    </w:r>
                  </w:p>
                </w:txbxContent>
              </v:textbox>
            </v:shape>
          </w:pict>
        </mc:Fallback>
      </mc:AlternateContent>
    </w:r>
    <w:r w:rsidR="00431CAA">
      <w:rPr>
        <w:noProof/>
        <w:lang w:eastAsia="de-DE"/>
      </w:rPr>
      <mc:AlternateContent>
        <mc:Choice Requires="wps">
          <w:drawing>
            <wp:anchor distT="0" distB="0" distL="114300" distR="114300" simplePos="0" relativeHeight="251662848" behindDoc="0" locked="0" layoutInCell="1" allowOverlap="1" wp14:anchorId="08BA71D5" wp14:editId="73ADB884">
              <wp:simplePos x="0" y="0"/>
              <wp:positionH relativeFrom="margin">
                <wp:align>center</wp:align>
              </wp:positionH>
              <wp:positionV relativeFrom="paragraph">
                <wp:posOffset>-153035</wp:posOffset>
              </wp:positionV>
              <wp:extent cx="6479540" cy="0"/>
              <wp:effectExtent l="0" t="0" r="0" b="0"/>
              <wp:wrapNone/>
              <wp:docPr id="3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E8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70DCAB" id="Gerade Verbindung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05pt" to="51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" strokecolor="#4e83c3">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A2EE" w14:textId="77777777" w:rsidR="00CD1DA9" w:rsidRDefault="00CD1DA9">
      <w:bookmarkStart w:id="0" w:name="_Hlk484531117"/>
      <w:bookmarkEnd w:id="0"/>
      <w:r>
        <w:separator/>
      </w:r>
    </w:p>
  </w:footnote>
  <w:footnote w:type="continuationSeparator" w:id="0">
    <w:p w14:paraId="3DA47B45" w14:textId="77777777" w:rsidR="00CD1DA9" w:rsidRDefault="00CD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91C1" w14:textId="77777777" w:rsidR="00BF48C9" w:rsidRDefault="00361E49" w:rsidP="00BF48C9">
    <w:pPr>
      <w:pStyle w:val="Kopfzeile"/>
      <w:ind w:right="-11"/>
    </w:pPr>
    <w:r w:rsidRPr="00361E49">
      <w:rPr>
        <w:noProof/>
        <w:lang w:eastAsia="de-DE"/>
      </w:rPr>
      <w:drawing>
        <wp:anchor distT="0" distB="0" distL="114300" distR="114300" simplePos="0" relativeHeight="251742720" behindDoc="0" locked="0" layoutInCell="1" allowOverlap="1" wp14:anchorId="6326CFDA" wp14:editId="6300CF09">
          <wp:simplePos x="0" y="0"/>
          <wp:positionH relativeFrom="column">
            <wp:posOffset>4822825</wp:posOffset>
          </wp:positionH>
          <wp:positionV relativeFrom="paragraph">
            <wp:posOffset>-30480</wp:posOffset>
          </wp:positionV>
          <wp:extent cx="1353820" cy="61150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NSH-RGB-deutschland-mittel.jpg"/>
                  <pic:cNvPicPr/>
                </pic:nvPicPr>
                <pic:blipFill>
                  <a:blip r:embed="rId1">
                    <a:extLst>
                      <a:ext uri="{28A0092B-C50C-407E-A947-70E740481C1C}">
                        <a14:useLocalDpi xmlns:a14="http://schemas.microsoft.com/office/drawing/2010/main" val="0"/>
                      </a:ext>
                    </a:extLst>
                  </a:blip>
                  <a:stretch>
                    <a:fillRect/>
                  </a:stretch>
                </pic:blipFill>
                <pic:spPr>
                  <a:xfrm>
                    <a:off x="0" y="0"/>
                    <a:ext cx="1353820" cy="611505"/>
                  </a:xfrm>
                  <a:prstGeom prst="rect">
                    <a:avLst/>
                  </a:prstGeom>
                </pic:spPr>
              </pic:pic>
            </a:graphicData>
          </a:graphic>
          <wp14:sizeRelH relativeFrom="page">
            <wp14:pctWidth>0</wp14:pctWidth>
          </wp14:sizeRelH>
          <wp14:sizeRelV relativeFrom="page">
            <wp14:pctHeight>0</wp14:pctHeight>
          </wp14:sizeRelV>
        </wp:anchor>
      </w:drawing>
    </w:r>
    <w:r w:rsidRPr="00361E49">
      <w:rPr>
        <w:noProof/>
        <w:lang w:eastAsia="de-DE"/>
      </w:rPr>
      <w:drawing>
        <wp:anchor distT="0" distB="0" distL="114300" distR="114300" simplePos="0" relativeHeight="251740672" behindDoc="0" locked="0" layoutInCell="1" allowOverlap="1" wp14:anchorId="31137B3D" wp14:editId="536BAD5F">
          <wp:simplePos x="0" y="0"/>
          <wp:positionH relativeFrom="column">
            <wp:posOffset>-190500</wp:posOffset>
          </wp:positionH>
          <wp:positionV relativeFrom="paragraph">
            <wp:posOffset>-30480</wp:posOffset>
          </wp:positionV>
          <wp:extent cx="1758315" cy="61150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315" cy="611505"/>
                  </a:xfrm>
                  <a:prstGeom prst="rect">
                    <a:avLst/>
                  </a:prstGeom>
                </pic:spPr>
              </pic:pic>
            </a:graphicData>
          </a:graphic>
          <wp14:sizeRelH relativeFrom="page">
            <wp14:pctWidth>0</wp14:pctWidth>
          </wp14:sizeRelH>
          <wp14:sizeRelV relativeFrom="page">
            <wp14:pctHeight>0</wp14:pctHeight>
          </wp14:sizeRelV>
        </wp:anchor>
      </w:drawing>
    </w:r>
    <w:r w:rsidR="00BF48C9">
      <w:rPr>
        <w:noProof/>
        <w:lang w:eastAsia="de-DE"/>
      </w:rPr>
      <mc:AlternateContent>
        <mc:Choice Requires="wps">
          <w:drawing>
            <wp:anchor distT="0" distB="0" distL="114300" distR="114300" simplePos="0" relativeHeight="251697152" behindDoc="0" locked="0" layoutInCell="1" allowOverlap="1" wp14:anchorId="64E70A06" wp14:editId="0E787355">
              <wp:simplePos x="0" y="0"/>
              <wp:positionH relativeFrom="margin">
                <wp:align>center</wp:align>
              </wp:positionH>
              <wp:positionV relativeFrom="paragraph">
                <wp:posOffset>668020</wp:posOffset>
              </wp:positionV>
              <wp:extent cx="6480175" cy="0"/>
              <wp:effectExtent l="12065" t="10795" r="13335" b="825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138744" id="_x0000_t32" coordsize="21600,21600" o:spt="32" o:oned="t" path="m,l21600,21600e" filled="f">
              <v:path arrowok="t" fillok="f" o:connecttype="none"/>
              <o:lock v:ext="edit" shapetype="t"/>
            </v:shapetype>
            <v:shape id="AutoShape 90" o:spid="_x0000_s1026" type="#_x0000_t32" style="position:absolute;margin-left:0;margin-top:52.6pt;width:510.25pt;height:0;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" strokecolor="white [3212]">
              <w10:wrap anchorx="margin"/>
            </v:shape>
          </w:pict>
        </mc:Fallback>
      </mc:AlternateContent>
    </w:r>
  </w:p>
  <w:p w14:paraId="52B87B58" w14:textId="77777777" w:rsidR="0028218B" w:rsidRPr="00FD1DD4" w:rsidRDefault="0028218B" w:rsidP="00FD1D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9386" w14:textId="5811EE05" w:rsidR="00FD1DD4" w:rsidRDefault="00471B57" w:rsidP="00BF48C9">
    <w:pPr>
      <w:pStyle w:val="Kopfzeile"/>
      <w:ind w:right="-11"/>
    </w:pPr>
    <w:r>
      <w:rPr>
        <w:noProof/>
      </w:rPr>
      <w:drawing>
        <wp:anchor distT="0" distB="0" distL="114300" distR="114300" simplePos="0" relativeHeight="251746816" behindDoc="0" locked="0" layoutInCell="1" allowOverlap="1" wp14:anchorId="2A87E8AB" wp14:editId="6435C781">
          <wp:simplePos x="0" y="0"/>
          <wp:positionH relativeFrom="column">
            <wp:posOffset>-167005</wp:posOffset>
          </wp:positionH>
          <wp:positionV relativeFrom="paragraph">
            <wp:posOffset>-3810</wp:posOffset>
          </wp:positionV>
          <wp:extent cx="2064014" cy="6934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64014" cy="693420"/>
                  </a:xfrm>
                  <a:prstGeom prst="rect">
                    <a:avLst/>
                  </a:prstGeom>
                </pic:spPr>
              </pic:pic>
            </a:graphicData>
          </a:graphic>
          <wp14:sizeRelH relativeFrom="margin">
            <wp14:pctWidth>0</wp14:pctWidth>
          </wp14:sizeRelH>
          <wp14:sizeRelV relativeFrom="margin">
            <wp14:pctHeight>0</wp14:pctHeight>
          </wp14:sizeRelV>
        </wp:anchor>
      </w:drawing>
    </w:r>
    <w:r w:rsidR="00AB56CF">
      <w:rPr>
        <w:noProof/>
      </w:rPr>
      <w:drawing>
        <wp:anchor distT="0" distB="0" distL="114300" distR="114300" simplePos="0" relativeHeight="251743744" behindDoc="0" locked="0" layoutInCell="1" allowOverlap="1" wp14:anchorId="23D1D61D" wp14:editId="440FE7E8">
          <wp:simplePos x="0" y="0"/>
          <wp:positionH relativeFrom="column">
            <wp:posOffset>4938395</wp:posOffset>
          </wp:positionH>
          <wp:positionV relativeFrom="paragraph">
            <wp:posOffset>3810</wp:posOffset>
          </wp:positionV>
          <wp:extent cx="1136162" cy="6120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05 astra plus  Logo-rgb-mittelgross.png"/>
                  <pic:cNvPicPr/>
                </pic:nvPicPr>
                <pic:blipFill>
                  <a:blip r:embed="rId2">
                    <a:extLst>
                      <a:ext uri="{28A0092B-C50C-407E-A947-70E740481C1C}">
                        <a14:useLocalDpi xmlns:a14="http://schemas.microsoft.com/office/drawing/2010/main" val="0"/>
                      </a:ext>
                    </a:extLst>
                  </a:blip>
                  <a:stretch>
                    <a:fillRect/>
                  </a:stretch>
                </pic:blipFill>
                <pic:spPr>
                  <a:xfrm>
                    <a:off x="0" y="0"/>
                    <a:ext cx="1136162" cy="612000"/>
                  </a:xfrm>
                  <a:prstGeom prst="rect">
                    <a:avLst/>
                  </a:prstGeom>
                </pic:spPr>
              </pic:pic>
            </a:graphicData>
          </a:graphic>
          <wp14:sizeRelH relativeFrom="margin">
            <wp14:pctWidth>0</wp14:pctWidth>
          </wp14:sizeRelH>
          <wp14:sizeRelV relativeFrom="margin">
            <wp14:pctHeight>0</wp14:pctHeight>
          </wp14:sizeRelV>
        </wp:anchor>
      </w:drawing>
    </w:r>
    <w:r w:rsidR="002F123B">
      <w:rPr>
        <w:noProof/>
        <w:lang w:eastAsia="de-DE"/>
      </w:rPr>
      <mc:AlternateContent>
        <mc:Choice Requires="wps">
          <w:drawing>
            <wp:anchor distT="0" distB="0" distL="114300" distR="114300" simplePos="0" relativeHeight="251677696" behindDoc="0" locked="0" layoutInCell="1" allowOverlap="1" wp14:anchorId="31409329" wp14:editId="2B601538">
              <wp:simplePos x="0" y="0"/>
              <wp:positionH relativeFrom="margin">
                <wp:align>center</wp:align>
              </wp:positionH>
              <wp:positionV relativeFrom="paragraph">
                <wp:posOffset>741045</wp:posOffset>
              </wp:positionV>
              <wp:extent cx="6300000" cy="0"/>
              <wp:effectExtent l="0" t="0" r="0" b="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straightConnector1">
                        <a:avLst/>
                      </a:prstGeom>
                      <a:noFill/>
                      <a:ln w="9525" cmpd="sng">
                        <a:solidFill>
                          <a:srgbClr val="4E83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A335E" id="_x0000_t32" coordsize="21600,21600" o:spt="32" o:oned="t" path="m,l21600,21600e" filled="f">
              <v:path arrowok="t" fillok="f" o:connecttype="none"/>
              <o:lock v:ext="edit" shapetype="t"/>
            </v:shapetype>
            <v:shape id="AutoShape 76" o:spid="_x0000_s1026" type="#_x0000_t32" style="position:absolute;margin-left:0;margin-top:58.35pt;width:496.05pt;height:0;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" strokecolor="#4e83c3">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1C7"/>
    <w:multiLevelType w:val="multilevel"/>
    <w:tmpl w:val="8D9C04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74182"/>
    <w:multiLevelType w:val="multilevel"/>
    <w:tmpl w:val="05EA4290"/>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2F22F1"/>
    <w:multiLevelType w:val="multilevel"/>
    <w:tmpl w:val="CD5CF7B4"/>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7406BE"/>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601309"/>
    <w:multiLevelType w:val="multilevel"/>
    <w:tmpl w:val="14706528"/>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85CA3"/>
    <w:multiLevelType w:val="multilevel"/>
    <w:tmpl w:val="7B84E62A"/>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A4424"/>
    <w:multiLevelType w:val="multilevel"/>
    <w:tmpl w:val="F508FB82"/>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0163A9"/>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A33E8B"/>
    <w:multiLevelType w:val="multilevel"/>
    <w:tmpl w:val="4004279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331545"/>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954A06"/>
    <w:multiLevelType w:val="hybridMultilevel"/>
    <w:tmpl w:val="0D90BDE0"/>
    <w:lvl w:ilvl="0" w:tplc="EA86C570">
      <w:start w:val="1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B300FE3"/>
    <w:multiLevelType w:val="multilevel"/>
    <w:tmpl w:val="329CF5F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736540"/>
    <w:multiLevelType w:val="multilevel"/>
    <w:tmpl w:val="D82823A8"/>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602892"/>
    <w:multiLevelType w:val="multilevel"/>
    <w:tmpl w:val="89FE5A36"/>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9372F9"/>
    <w:multiLevelType w:val="multilevel"/>
    <w:tmpl w:val="F78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20ED7"/>
    <w:multiLevelType w:val="multilevel"/>
    <w:tmpl w:val="31A2A5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C369B8"/>
    <w:multiLevelType w:val="multilevel"/>
    <w:tmpl w:val="8AAE9EF6"/>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773C6C"/>
    <w:multiLevelType w:val="hybridMultilevel"/>
    <w:tmpl w:val="76B450B2"/>
    <w:lvl w:ilvl="0" w:tplc="53289002">
      <w:start w:val="1"/>
      <w:numFmt w:val="bullet"/>
      <w:lvlText w:val="•"/>
      <w:lvlJc w:val="left"/>
      <w:pPr>
        <w:tabs>
          <w:tab w:val="num" w:pos="720"/>
        </w:tabs>
        <w:ind w:left="720" w:hanging="360"/>
      </w:pPr>
      <w:rPr>
        <w:rFonts w:ascii="Times New Roman" w:hAnsi="Times New Roman" w:hint="default"/>
      </w:rPr>
    </w:lvl>
    <w:lvl w:ilvl="1" w:tplc="1DF6DDAE" w:tentative="1">
      <w:start w:val="1"/>
      <w:numFmt w:val="bullet"/>
      <w:lvlText w:val="•"/>
      <w:lvlJc w:val="left"/>
      <w:pPr>
        <w:tabs>
          <w:tab w:val="num" w:pos="1440"/>
        </w:tabs>
        <w:ind w:left="1440" w:hanging="360"/>
      </w:pPr>
      <w:rPr>
        <w:rFonts w:ascii="Times New Roman" w:hAnsi="Times New Roman" w:hint="default"/>
      </w:rPr>
    </w:lvl>
    <w:lvl w:ilvl="2" w:tplc="D55A5E5A" w:tentative="1">
      <w:start w:val="1"/>
      <w:numFmt w:val="bullet"/>
      <w:lvlText w:val="•"/>
      <w:lvlJc w:val="left"/>
      <w:pPr>
        <w:tabs>
          <w:tab w:val="num" w:pos="2160"/>
        </w:tabs>
        <w:ind w:left="2160" w:hanging="360"/>
      </w:pPr>
      <w:rPr>
        <w:rFonts w:ascii="Times New Roman" w:hAnsi="Times New Roman" w:hint="default"/>
      </w:rPr>
    </w:lvl>
    <w:lvl w:ilvl="3" w:tplc="029803FA" w:tentative="1">
      <w:start w:val="1"/>
      <w:numFmt w:val="bullet"/>
      <w:lvlText w:val="•"/>
      <w:lvlJc w:val="left"/>
      <w:pPr>
        <w:tabs>
          <w:tab w:val="num" w:pos="2880"/>
        </w:tabs>
        <w:ind w:left="2880" w:hanging="360"/>
      </w:pPr>
      <w:rPr>
        <w:rFonts w:ascii="Times New Roman" w:hAnsi="Times New Roman" w:hint="default"/>
      </w:rPr>
    </w:lvl>
    <w:lvl w:ilvl="4" w:tplc="0BEA81BC" w:tentative="1">
      <w:start w:val="1"/>
      <w:numFmt w:val="bullet"/>
      <w:lvlText w:val="•"/>
      <w:lvlJc w:val="left"/>
      <w:pPr>
        <w:tabs>
          <w:tab w:val="num" w:pos="3600"/>
        </w:tabs>
        <w:ind w:left="3600" w:hanging="360"/>
      </w:pPr>
      <w:rPr>
        <w:rFonts w:ascii="Times New Roman" w:hAnsi="Times New Roman" w:hint="default"/>
      </w:rPr>
    </w:lvl>
    <w:lvl w:ilvl="5" w:tplc="97342D9E" w:tentative="1">
      <w:start w:val="1"/>
      <w:numFmt w:val="bullet"/>
      <w:lvlText w:val="•"/>
      <w:lvlJc w:val="left"/>
      <w:pPr>
        <w:tabs>
          <w:tab w:val="num" w:pos="4320"/>
        </w:tabs>
        <w:ind w:left="4320" w:hanging="360"/>
      </w:pPr>
      <w:rPr>
        <w:rFonts w:ascii="Times New Roman" w:hAnsi="Times New Roman" w:hint="default"/>
      </w:rPr>
    </w:lvl>
    <w:lvl w:ilvl="6" w:tplc="750CB4B0" w:tentative="1">
      <w:start w:val="1"/>
      <w:numFmt w:val="bullet"/>
      <w:lvlText w:val="•"/>
      <w:lvlJc w:val="left"/>
      <w:pPr>
        <w:tabs>
          <w:tab w:val="num" w:pos="5040"/>
        </w:tabs>
        <w:ind w:left="5040" w:hanging="360"/>
      </w:pPr>
      <w:rPr>
        <w:rFonts w:ascii="Times New Roman" w:hAnsi="Times New Roman" w:hint="default"/>
      </w:rPr>
    </w:lvl>
    <w:lvl w:ilvl="7" w:tplc="3D44D152" w:tentative="1">
      <w:start w:val="1"/>
      <w:numFmt w:val="bullet"/>
      <w:lvlText w:val="•"/>
      <w:lvlJc w:val="left"/>
      <w:pPr>
        <w:tabs>
          <w:tab w:val="num" w:pos="5760"/>
        </w:tabs>
        <w:ind w:left="5760" w:hanging="360"/>
      </w:pPr>
      <w:rPr>
        <w:rFonts w:ascii="Times New Roman" w:hAnsi="Times New Roman" w:hint="default"/>
      </w:rPr>
    </w:lvl>
    <w:lvl w:ilvl="8" w:tplc="AC20C9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44EE3"/>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E40B5B"/>
    <w:multiLevelType w:val="multilevel"/>
    <w:tmpl w:val="8178391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5C56DC"/>
    <w:multiLevelType w:val="multilevel"/>
    <w:tmpl w:val="BC5C8C6C"/>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B12B3F"/>
    <w:multiLevelType w:val="multilevel"/>
    <w:tmpl w:val="1526D902"/>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E40315"/>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9E5A3B"/>
    <w:multiLevelType w:val="multilevel"/>
    <w:tmpl w:val="DFF2DD24"/>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DD38D3"/>
    <w:multiLevelType w:val="multilevel"/>
    <w:tmpl w:val="36A4A40C"/>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EE70D8"/>
    <w:multiLevelType w:val="hybridMultilevel"/>
    <w:tmpl w:val="AB2AE94E"/>
    <w:lvl w:ilvl="0" w:tplc="FE1E7AB6">
      <w:start w:val="1"/>
      <w:numFmt w:val="bullet"/>
      <w:lvlText w:val="•"/>
      <w:lvlJc w:val="left"/>
      <w:pPr>
        <w:tabs>
          <w:tab w:val="num" w:pos="720"/>
        </w:tabs>
        <w:ind w:left="720" w:hanging="360"/>
      </w:pPr>
      <w:rPr>
        <w:rFonts w:ascii="Times New Roman" w:hAnsi="Times New Roman" w:hint="default"/>
      </w:rPr>
    </w:lvl>
    <w:lvl w:ilvl="1" w:tplc="06320946" w:tentative="1">
      <w:start w:val="1"/>
      <w:numFmt w:val="bullet"/>
      <w:lvlText w:val="•"/>
      <w:lvlJc w:val="left"/>
      <w:pPr>
        <w:tabs>
          <w:tab w:val="num" w:pos="1440"/>
        </w:tabs>
        <w:ind w:left="1440" w:hanging="360"/>
      </w:pPr>
      <w:rPr>
        <w:rFonts w:ascii="Times New Roman" w:hAnsi="Times New Roman" w:hint="default"/>
      </w:rPr>
    </w:lvl>
    <w:lvl w:ilvl="2" w:tplc="1D443DD0" w:tentative="1">
      <w:start w:val="1"/>
      <w:numFmt w:val="bullet"/>
      <w:lvlText w:val="•"/>
      <w:lvlJc w:val="left"/>
      <w:pPr>
        <w:tabs>
          <w:tab w:val="num" w:pos="2160"/>
        </w:tabs>
        <w:ind w:left="2160" w:hanging="360"/>
      </w:pPr>
      <w:rPr>
        <w:rFonts w:ascii="Times New Roman" w:hAnsi="Times New Roman" w:hint="default"/>
      </w:rPr>
    </w:lvl>
    <w:lvl w:ilvl="3" w:tplc="B6383BAA" w:tentative="1">
      <w:start w:val="1"/>
      <w:numFmt w:val="bullet"/>
      <w:lvlText w:val="•"/>
      <w:lvlJc w:val="left"/>
      <w:pPr>
        <w:tabs>
          <w:tab w:val="num" w:pos="2880"/>
        </w:tabs>
        <w:ind w:left="2880" w:hanging="360"/>
      </w:pPr>
      <w:rPr>
        <w:rFonts w:ascii="Times New Roman" w:hAnsi="Times New Roman" w:hint="default"/>
      </w:rPr>
    </w:lvl>
    <w:lvl w:ilvl="4" w:tplc="35D80C7C" w:tentative="1">
      <w:start w:val="1"/>
      <w:numFmt w:val="bullet"/>
      <w:lvlText w:val="•"/>
      <w:lvlJc w:val="left"/>
      <w:pPr>
        <w:tabs>
          <w:tab w:val="num" w:pos="3600"/>
        </w:tabs>
        <w:ind w:left="3600" w:hanging="360"/>
      </w:pPr>
      <w:rPr>
        <w:rFonts w:ascii="Times New Roman" w:hAnsi="Times New Roman" w:hint="default"/>
      </w:rPr>
    </w:lvl>
    <w:lvl w:ilvl="5" w:tplc="43DCCD94" w:tentative="1">
      <w:start w:val="1"/>
      <w:numFmt w:val="bullet"/>
      <w:lvlText w:val="•"/>
      <w:lvlJc w:val="left"/>
      <w:pPr>
        <w:tabs>
          <w:tab w:val="num" w:pos="4320"/>
        </w:tabs>
        <w:ind w:left="4320" w:hanging="360"/>
      </w:pPr>
      <w:rPr>
        <w:rFonts w:ascii="Times New Roman" w:hAnsi="Times New Roman" w:hint="default"/>
      </w:rPr>
    </w:lvl>
    <w:lvl w:ilvl="6" w:tplc="558691D0" w:tentative="1">
      <w:start w:val="1"/>
      <w:numFmt w:val="bullet"/>
      <w:lvlText w:val="•"/>
      <w:lvlJc w:val="left"/>
      <w:pPr>
        <w:tabs>
          <w:tab w:val="num" w:pos="5040"/>
        </w:tabs>
        <w:ind w:left="5040" w:hanging="360"/>
      </w:pPr>
      <w:rPr>
        <w:rFonts w:ascii="Times New Roman" w:hAnsi="Times New Roman" w:hint="default"/>
      </w:rPr>
    </w:lvl>
    <w:lvl w:ilvl="7" w:tplc="7BAAB7FE" w:tentative="1">
      <w:start w:val="1"/>
      <w:numFmt w:val="bullet"/>
      <w:lvlText w:val="•"/>
      <w:lvlJc w:val="left"/>
      <w:pPr>
        <w:tabs>
          <w:tab w:val="num" w:pos="5760"/>
        </w:tabs>
        <w:ind w:left="5760" w:hanging="360"/>
      </w:pPr>
      <w:rPr>
        <w:rFonts w:ascii="Times New Roman" w:hAnsi="Times New Roman" w:hint="default"/>
      </w:rPr>
    </w:lvl>
    <w:lvl w:ilvl="8" w:tplc="3FA650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EA4251"/>
    <w:multiLevelType w:val="multilevel"/>
    <w:tmpl w:val="675EFA96"/>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931FCA"/>
    <w:multiLevelType w:val="hybridMultilevel"/>
    <w:tmpl w:val="816A5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BA6C99"/>
    <w:multiLevelType w:val="multilevel"/>
    <w:tmpl w:val="B3F8B83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8BF27CE"/>
    <w:multiLevelType w:val="hybridMultilevel"/>
    <w:tmpl w:val="803E3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0D5F3D"/>
    <w:multiLevelType w:val="hybridMultilevel"/>
    <w:tmpl w:val="D1C637FC"/>
    <w:lvl w:ilvl="0" w:tplc="0B74B076">
      <w:start w:val="1"/>
      <w:numFmt w:val="bullet"/>
      <w:lvlText w:val="•"/>
      <w:lvlJc w:val="left"/>
      <w:pPr>
        <w:tabs>
          <w:tab w:val="num" w:pos="360"/>
        </w:tabs>
        <w:ind w:left="360" w:hanging="360"/>
      </w:pPr>
      <w:rPr>
        <w:rFonts w:ascii="Times New Roman" w:hAnsi="Times New Roman" w:hint="default"/>
      </w:rPr>
    </w:lvl>
    <w:lvl w:ilvl="1" w:tplc="0DC0F3F4" w:tentative="1">
      <w:start w:val="1"/>
      <w:numFmt w:val="bullet"/>
      <w:lvlText w:val="•"/>
      <w:lvlJc w:val="left"/>
      <w:pPr>
        <w:tabs>
          <w:tab w:val="num" w:pos="1080"/>
        </w:tabs>
        <w:ind w:left="1080" w:hanging="360"/>
      </w:pPr>
      <w:rPr>
        <w:rFonts w:ascii="Times New Roman" w:hAnsi="Times New Roman" w:hint="default"/>
      </w:rPr>
    </w:lvl>
    <w:lvl w:ilvl="2" w:tplc="7044792C" w:tentative="1">
      <w:start w:val="1"/>
      <w:numFmt w:val="bullet"/>
      <w:lvlText w:val="•"/>
      <w:lvlJc w:val="left"/>
      <w:pPr>
        <w:tabs>
          <w:tab w:val="num" w:pos="1800"/>
        </w:tabs>
        <w:ind w:left="1800" w:hanging="360"/>
      </w:pPr>
      <w:rPr>
        <w:rFonts w:ascii="Times New Roman" w:hAnsi="Times New Roman" w:hint="default"/>
      </w:rPr>
    </w:lvl>
    <w:lvl w:ilvl="3" w:tplc="22D49E26" w:tentative="1">
      <w:start w:val="1"/>
      <w:numFmt w:val="bullet"/>
      <w:lvlText w:val="•"/>
      <w:lvlJc w:val="left"/>
      <w:pPr>
        <w:tabs>
          <w:tab w:val="num" w:pos="2520"/>
        </w:tabs>
        <w:ind w:left="2520" w:hanging="360"/>
      </w:pPr>
      <w:rPr>
        <w:rFonts w:ascii="Times New Roman" w:hAnsi="Times New Roman" w:hint="default"/>
      </w:rPr>
    </w:lvl>
    <w:lvl w:ilvl="4" w:tplc="9C54EB42" w:tentative="1">
      <w:start w:val="1"/>
      <w:numFmt w:val="bullet"/>
      <w:lvlText w:val="•"/>
      <w:lvlJc w:val="left"/>
      <w:pPr>
        <w:tabs>
          <w:tab w:val="num" w:pos="3240"/>
        </w:tabs>
        <w:ind w:left="3240" w:hanging="360"/>
      </w:pPr>
      <w:rPr>
        <w:rFonts w:ascii="Times New Roman" w:hAnsi="Times New Roman" w:hint="default"/>
      </w:rPr>
    </w:lvl>
    <w:lvl w:ilvl="5" w:tplc="E2043608" w:tentative="1">
      <w:start w:val="1"/>
      <w:numFmt w:val="bullet"/>
      <w:lvlText w:val="•"/>
      <w:lvlJc w:val="left"/>
      <w:pPr>
        <w:tabs>
          <w:tab w:val="num" w:pos="3960"/>
        </w:tabs>
        <w:ind w:left="3960" w:hanging="360"/>
      </w:pPr>
      <w:rPr>
        <w:rFonts w:ascii="Times New Roman" w:hAnsi="Times New Roman" w:hint="default"/>
      </w:rPr>
    </w:lvl>
    <w:lvl w:ilvl="6" w:tplc="4FCEFE32" w:tentative="1">
      <w:start w:val="1"/>
      <w:numFmt w:val="bullet"/>
      <w:lvlText w:val="•"/>
      <w:lvlJc w:val="left"/>
      <w:pPr>
        <w:tabs>
          <w:tab w:val="num" w:pos="4680"/>
        </w:tabs>
        <w:ind w:left="4680" w:hanging="360"/>
      </w:pPr>
      <w:rPr>
        <w:rFonts w:ascii="Times New Roman" w:hAnsi="Times New Roman" w:hint="default"/>
      </w:rPr>
    </w:lvl>
    <w:lvl w:ilvl="7" w:tplc="728CC0E6" w:tentative="1">
      <w:start w:val="1"/>
      <w:numFmt w:val="bullet"/>
      <w:lvlText w:val="•"/>
      <w:lvlJc w:val="left"/>
      <w:pPr>
        <w:tabs>
          <w:tab w:val="num" w:pos="5400"/>
        </w:tabs>
        <w:ind w:left="5400" w:hanging="360"/>
      </w:pPr>
      <w:rPr>
        <w:rFonts w:ascii="Times New Roman" w:hAnsi="Times New Roman" w:hint="default"/>
      </w:rPr>
    </w:lvl>
    <w:lvl w:ilvl="8" w:tplc="C0F2B160"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6CC50F9D"/>
    <w:multiLevelType w:val="hybridMultilevel"/>
    <w:tmpl w:val="3ADA492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74275CDF"/>
    <w:multiLevelType w:val="multilevel"/>
    <w:tmpl w:val="C6B6B2C0"/>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030E99"/>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9"/>
  </w:num>
  <w:num w:numId="3">
    <w:abstractNumId w:val="13"/>
  </w:num>
  <w:num w:numId="4">
    <w:abstractNumId w:val="6"/>
  </w:num>
  <w:num w:numId="5">
    <w:abstractNumId w:val="0"/>
  </w:num>
  <w:num w:numId="6">
    <w:abstractNumId w:val="15"/>
  </w:num>
  <w:num w:numId="7">
    <w:abstractNumId w:val="2"/>
  </w:num>
  <w:num w:numId="8">
    <w:abstractNumId w:val="5"/>
  </w:num>
  <w:num w:numId="9">
    <w:abstractNumId w:val="24"/>
  </w:num>
  <w:num w:numId="10">
    <w:abstractNumId w:val="28"/>
  </w:num>
  <w:num w:numId="11">
    <w:abstractNumId w:val="20"/>
  </w:num>
  <w:num w:numId="12">
    <w:abstractNumId w:val="21"/>
  </w:num>
  <w:num w:numId="13">
    <w:abstractNumId w:val="23"/>
  </w:num>
  <w:num w:numId="14">
    <w:abstractNumId w:val="32"/>
  </w:num>
  <w:num w:numId="15">
    <w:abstractNumId w:val="11"/>
  </w:num>
  <w:num w:numId="16">
    <w:abstractNumId w:val="8"/>
  </w:num>
  <w:num w:numId="17">
    <w:abstractNumId w:val="1"/>
  </w:num>
  <w:num w:numId="18">
    <w:abstractNumId w:val="26"/>
  </w:num>
  <w:num w:numId="19">
    <w:abstractNumId w:val="22"/>
  </w:num>
  <w:num w:numId="20">
    <w:abstractNumId w:val="3"/>
  </w:num>
  <w:num w:numId="21">
    <w:abstractNumId w:val="18"/>
  </w:num>
  <w:num w:numId="22">
    <w:abstractNumId w:val="9"/>
  </w:num>
  <w:num w:numId="23">
    <w:abstractNumId w:val="7"/>
  </w:num>
  <w:num w:numId="24">
    <w:abstractNumId w:val="4"/>
  </w:num>
  <w:num w:numId="25">
    <w:abstractNumId w:val="33"/>
  </w:num>
  <w:num w:numId="26">
    <w:abstractNumId w:val="16"/>
  </w:num>
  <w:num w:numId="27">
    <w:abstractNumId w:val="14"/>
  </w:num>
  <w:num w:numId="28">
    <w:abstractNumId w:val="17"/>
  </w:num>
  <w:num w:numId="29">
    <w:abstractNumId w:val="25"/>
  </w:num>
  <w:num w:numId="30">
    <w:abstractNumId w:val="30"/>
  </w:num>
  <w:num w:numId="31">
    <w:abstractNumId w:val="10"/>
  </w:num>
  <w:num w:numId="32">
    <w:abstractNumId w:val="31"/>
  </w:num>
  <w:num w:numId="33">
    <w:abstractNumId w:val="29"/>
  </w:num>
  <w:num w:numId="3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dtM+s1YMffWfdYhieqmrqrFCbPs0Ndai829wDO2X76Egww3xbH7eDN92wjImMuMzsK6kJ5w8z9q5sH5h0pw==" w:salt="kn8MDCJ/fCdUEYTH98CmJQ=="/>
  <w:defaultTabStop w:val="708"/>
  <w:hyphenationZone w:val="425"/>
  <w:drawingGridHorizontalSpacing w:val="90"/>
  <w:displayHorizontalDrawingGridEvery w:val="0"/>
  <w:displayVerticalDrawingGridEvery w:val="2"/>
  <w:characterSpacingControl w:val="doNotCompress"/>
  <w:hdrShapeDefaults>
    <o:shapedefaults v:ext="edit" spidmax="4097">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A9"/>
    <w:rsid w:val="00002B9B"/>
    <w:rsid w:val="00003D65"/>
    <w:rsid w:val="00011007"/>
    <w:rsid w:val="000258FB"/>
    <w:rsid w:val="00037AA4"/>
    <w:rsid w:val="000437F5"/>
    <w:rsid w:val="00061C92"/>
    <w:rsid w:val="00064B49"/>
    <w:rsid w:val="00066E01"/>
    <w:rsid w:val="00072A98"/>
    <w:rsid w:val="000913DD"/>
    <w:rsid w:val="00095040"/>
    <w:rsid w:val="000A626F"/>
    <w:rsid w:val="000D2388"/>
    <w:rsid w:val="000F0B5B"/>
    <w:rsid w:val="000F1CD6"/>
    <w:rsid w:val="000F7F03"/>
    <w:rsid w:val="00107DA8"/>
    <w:rsid w:val="0011195B"/>
    <w:rsid w:val="0011350D"/>
    <w:rsid w:val="00126C99"/>
    <w:rsid w:val="00133C7D"/>
    <w:rsid w:val="00137DDF"/>
    <w:rsid w:val="001438C3"/>
    <w:rsid w:val="00146830"/>
    <w:rsid w:val="0017296F"/>
    <w:rsid w:val="00181014"/>
    <w:rsid w:val="0019061D"/>
    <w:rsid w:val="00191E41"/>
    <w:rsid w:val="001943EA"/>
    <w:rsid w:val="001A0F12"/>
    <w:rsid w:val="001A2523"/>
    <w:rsid w:val="001B3059"/>
    <w:rsid w:val="001C6153"/>
    <w:rsid w:val="001F65D0"/>
    <w:rsid w:val="0020034B"/>
    <w:rsid w:val="00200F42"/>
    <w:rsid w:val="00211759"/>
    <w:rsid w:val="00235D96"/>
    <w:rsid w:val="00247D59"/>
    <w:rsid w:val="0027021F"/>
    <w:rsid w:val="002714DB"/>
    <w:rsid w:val="0028218B"/>
    <w:rsid w:val="002A4B3A"/>
    <w:rsid w:val="002C5ADA"/>
    <w:rsid w:val="002D13AB"/>
    <w:rsid w:val="002D508E"/>
    <w:rsid w:val="002F123B"/>
    <w:rsid w:val="00310125"/>
    <w:rsid w:val="00326C7F"/>
    <w:rsid w:val="00330B94"/>
    <w:rsid w:val="003461CB"/>
    <w:rsid w:val="003513BE"/>
    <w:rsid w:val="00361E49"/>
    <w:rsid w:val="00383B4F"/>
    <w:rsid w:val="00390B5E"/>
    <w:rsid w:val="00391E12"/>
    <w:rsid w:val="003A1252"/>
    <w:rsid w:val="003A7E2A"/>
    <w:rsid w:val="003C074E"/>
    <w:rsid w:val="003C5CA5"/>
    <w:rsid w:val="003D1DA5"/>
    <w:rsid w:val="003E7532"/>
    <w:rsid w:val="003F002F"/>
    <w:rsid w:val="003F7C12"/>
    <w:rsid w:val="00405531"/>
    <w:rsid w:val="00415DA8"/>
    <w:rsid w:val="00421081"/>
    <w:rsid w:val="00431CAA"/>
    <w:rsid w:val="004469AA"/>
    <w:rsid w:val="00447A71"/>
    <w:rsid w:val="00451F80"/>
    <w:rsid w:val="00461805"/>
    <w:rsid w:val="00471B57"/>
    <w:rsid w:val="00472F8F"/>
    <w:rsid w:val="00493349"/>
    <w:rsid w:val="00494335"/>
    <w:rsid w:val="00494873"/>
    <w:rsid w:val="004B0D33"/>
    <w:rsid w:val="004B7F43"/>
    <w:rsid w:val="004D1B44"/>
    <w:rsid w:val="004E29A5"/>
    <w:rsid w:val="004F27CA"/>
    <w:rsid w:val="00505F3A"/>
    <w:rsid w:val="00523DE0"/>
    <w:rsid w:val="005331A4"/>
    <w:rsid w:val="005421F8"/>
    <w:rsid w:val="005425D3"/>
    <w:rsid w:val="00552185"/>
    <w:rsid w:val="00560189"/>
    <w:rsid w:val="005849F7"/>
    <w:rsid w:val="00585C6A"/>
    <w:rsid w:val="0059051E"/>
    <w:rsid w:val="005A76A3"/>
    <w:rsid w:val="005B0A8B"/>
    <w:rsid w:val="005C1044"/>
    <w:rsid w:val="005C24F8"/>
    <w:rsid w:val="005D1857"/>
    <w:rsid w:val="005E1483"/>
    <w:rsid w:val="005E38BF"/>
    <w:rsid w:val="005E4295"/>
    <w:rsid w:val="005E57C6"/>
    <w:rsid w:val="005F3B23"/>
    <w:rsid w:val="00600B02"/>
    <w:rsid w:val="00600EE2"/>
    <w:rsid w:val="006044F1"/>
    <w:rsid w:val="00622329"/>
    <w:rsid w:val="0062432D"/>
    <w:rsid w:val="00630C61"/>
    <w:rsid w:val="00643408"/>
    <w:rsid w:val="006551EE"/>
    <w:rsid w:val="006672F3"/>
    <w:rsid w:val="006705E9"/>
    <w:rsid w:val="0068613D"/>
    <w:rsid w:val="00691199"/>
    <w:rsid w:val="00693EB9"/>
    <w:rsid w:val="00695025"/>
    <w:rsid w:val="006A5580"/>
    <w:rsid w:val="006A5813"/>
    <w:rsid w:val="006B0116"/>
    <w:rsid w:val="006D28E6"/>
    <w:rsid w:val="006F3836"/>
    <w:rsid w:val="006F56A3"/>
    <w:rsid w:val="00701E2C"/>
    <w:rsid w:val="0070423D"/>
    <w:rsid w:val="00721600"/>
    <w:rsid w:val="0074169A"/>
    <w:rsid w:val="00751D44"/>
    <w:rsid w:val="00752B0D"/>
    <w:rsid w:val="00755601"/>
    <w:rsid w:val="00755CD9"/>
    <w:rsid w:val="00756595"/>
    <w:rsid w:val="00756CC8"/>
    <w:rsid w:val="007711DE"/>
    <w:rsid w:val="00771F59"/>
    <w:rsid w:val="00773481"/>
    <w:rsid w:val="00773543"/>
    <w:rsid w:val="00775913"/>
    <w:rsid w:val="00777313"/>
    <w:rsid w:val="0077750E"/>
    <w:rsid w:val="0079470E"/>
    <w:rsid w:val="007A0D5B"/>
    <w:rsid w:val="007A3044"/>
    <w:rsid w:val="007C3FF4"/>
    <w:rsid w:val="007D28A0"/>
    <w:rsid w:val="007D4C5A"/>
    <w:rsid w:val="007F3089"/>
    <w:rsid w:val="00807D7F"/>
    <w:rsid w:val="00816337"/>
    <w:rsid w:val="00823527"/>
    <w:rsid w:val="00825B57"/>
    <w:rsid w:val="00827CFF"/>
    <w:rsid w:val="00832819"/>
    <w:rsid w:val="00842243"/>
    <w:rsid w:val="008438C3"/>
    <w:rsid w:val="00844AD5"/>
    <w:rsid w:val="00846F23"/>
    <w:rsid w:val="008630CE"/>
    <w:rsid w:val="00864969"/>
    <w:rsid w:val="00865297"/>
    <w:rsid w:val="00871392"/>
    <w:rsid w:val="00872BC1"/>
    <w:rsid w:val="00873763"/>
    <w:rsid w:val="00875739"/>
    <w:rsid w:val="008766E1"/>
    <w:rsid w:val="0088575C"/>
    <w:rsid w:val="00894E55"/>
    <w:rsid w:val="008979BF"/>
    <w:rsid w:val="008A41FD"/>
    <w:rsid w:val="008B2180"/>
    <w:rsid w:val="008B3024"/>
    <w:rsid w:val="008B4DB9"/>
    <w:rsid w:val="008F07E0"/>
    <w:rsid w:val="00913F05"/>
    <w:rsid w:val="00935CBD"/>
    <w:rsid w:val="00935D6F"/>
    <w:rsid w:val="0093762E"/>
    <w:rsid w:val="00945D2C"/>
    <w:rsid w:val="00957C28"/>
    <w:rsid w:val="009719A1"/>
    <w:rsid w:val="00974F86"/>
    <w:rsid w:val="00985687"/>
    <w:rsid w:val="009A4F9F"/>
    <w:rsid w:val="009B6EF4"/>
    <w:rsid w:val="009C121F"/>
    <w:rsid w:val="009C29FC"/>
    <w:rsid w:val="009C765F"/>
    <w:rsid w:val="00A05A26"/>
    <w:rsid w:val="00A06FE2"/>
    <w:rsid w:val="00A07D28"/>
    <w:rsid w:val="00A13D94"/>
    <w:rsid w:val="00A169BC"/>
    <w:rsid w:val="00A44A0C"/>
    <w:rsid w:val="00A4699F"/>
    <w:rsid w:val="00A47BA2"/>
    <w:rsid w:val="00AA473F"/>
    <w:rsid w:val="00AB0F5D"/>
    <w:rsid w:val="00AB56CF"/>
    <w:rsid w:val="00AB64E9"/>
    <w:rsid w:val="00AC09F3"/>
    <w:rsid w:val="00AC1397"/>
    <w:rsid w:val="00AD1DCE"/>
    <w:rsid w:val="00AD3354"/>
    <w:rsid w:val="00AD6BC3"/>
    <w:rsid w:val="00AD6C27"/>
    <w:rsid w:val="00AF2752"/>
    <w:rsid w:val="00AF72DD"/>
    <w:rsid w:val="00B13793"/>
    <w:rsid w:val="00B15885"/>
    <w:rsid w:val="00B169C4"/>
    <w:rsid w:val="00B17FD9"/>
    <w:rsid w:val="00B33B83"/>
    <w:rsid w:val="00B36400"/>
    <w:rsid w:val="00B42C46"/>
    <w:rsid w:val="00B56651"/>
    <w:rsid w:val="00B5689C"/>
    <w:rsid w:val="00B64189"/>
    <w:rsid w:val="00B651FD"/>
    <w:rsid w:val="00B655BB"/>
    <w:rsid w:val="00B85DC8"/>
    <w:rsid w:val="00B94722"/>
    <w:rsid w:val="00BA323D"/>
    <w:rsid w:val="00BB4993"/>
    <w:rsid w:val="00BC65CA"/>
    <w:rsid w:val="00BC6921"/>
    <w:rsid w:val="00BF2570"/>
    <w:rsid w:val="00BF48C9"/>
    <w:rsid w:val="00C05D21"/>
    <w:rsid w:val="00C06D8E"/>
    <w:rsid w:val="00C104A6"/>
    <w:rsid w:val="00C1091C"/>
    <w:rsid w:val="00C1187F"/>
    <w:rsid w:val="00C11FE0"/>
    <w:rsid w:val="00C20F21"/>
    <w:rsid w:val="00C32CFF"/>
    <w:rsid w:val="00C36714"/>
    <w:rsid w:val="00C433DB"/>
    <w:rsid w:val="00C44B54"/>
    <w:rsid w:val="00C6320F"/>
    <w:rsid w:val="00C63644"/>
    <w:rsid w:val="00C83E0F"/>
    <w:rsid w:val="00CB0D7B"/>
    <w:rsid w:val="00CB4627"/>
    <w:rsid w:val="00CB4B34"/>
    <w:rsid w:val="00CB5BEB"/>
    <w:rsid w:val="00CD1DA9"/>
    <w:rsid w:val="00CD2C76"/>
    <w:rsid w:val="00CE293C"/>
    <w:rsid w:val="00CE669F"/>
    <w:rsid w:val="00CE7288"/>
    <w:rsid w:val="00CF34FF"/>
    <w:rsid w:val="00CF7A72"/>
    <w:rsid w:val="00D03081"/>
    <w:rsid w:val="00D06526"/>
    <w:rsid w:val="00D16943"/>
    <w:rsid w:val="00D34642"/>
    <w:rsid w:val="00D3637B"/>
    <w:rsid w:val="00D43806"/>
    <w:rsid w:val="00D478EF"/>
    <w:rsid w:val="00D54BAD"/>
    <w:rsid w:val="00D61DC3"/>
    <w:rsid w:val="00D62BC4"/>
    <w:rsid w:val="00D76C2E"/>
    <w:rsid w:val="00D82989"/>
    <w:rsid w:val="00D860C0"/>
    <w:rsid w:val="00D974BB"/>
    <w:rsid w:val="00DA7389"/>
    <w:rsid w:val="00DB3E2D"/>
    <w:rsid w:val="00DB5FCF"/>
    <w:rsid w:val="00DC7DBB"/>
    <w:rsid w:val="00DD22A0"/>
    <w:rsid w:val="00DE7F59"/>
    <w:rsid w:val="00DF53DD"/>
    <w:rsid w:val="00DF57ED"/>
    <w:rsid w:val="00E15073"/>
    <w:rsid w:val="00E2674A"/>
    <w:rsid w:val="00E32CBA"/>
    <w:rsid w:val="00E4019F"/>
    <w:rsid w:val="00E41CAF"/>
    <w:rsid w:val="00E56AAA"/>
    <w:rsid w:val="00E61758"/>
    <w:rsid w:val="00E66BB1"/>
    <w:rsid w:val="00E678CD"/>
    <w:rsid w:val="00E67E9F"/>
    <w:rsid w:val="00E701A6"/>
    <w:rsid w:val="00ED1D04"/>
    <w:rsid w:val="00ED510E"/>
    <w:rsid w:val="00EE1A05"/>
    <w:rsid w:val="00EE25D4"/>
    <w:rsid w:val="00EE3BE7"/>
    <w:rsid w:val="00EE64F1"/>
    <w:rsid w:val="00F115C9"/>
    <w:rsid w:val="00F1335F"/>
    <w:rsid w:val="00F13662"/>
    <w:rsid w:val="00F151E9"/>
    <w:rsid w:val="00F273A1"/>
    <w:rsid w:val="00F40203"/>
    <w:rsid w:val="00F41601"/>
    <w:rsid w:val="00F62A1B"/>
    <w:rsid w:val="00F66F68"/>
    <w:rsid w:val="00F874B8"/>
    <w:rsid w:val="00F90002"/>
    <w:rsid w:val="00F95E4E"/>
    <w:rsid w:val="00FA4612"/>
    <w:rsid w:val="00FC5F8C"/>
    <w:rsid w:val="00FD1DD4"/>
    <w:rsid w:val="00FD4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f6ea9,#a4c5e6,#c3d0e4,#d9e3ef,#069"/>
    </o:shapedefaults>
    <o:shapelayout v:ext="edit">
      <o:idmap v:ext="edit" data="1"/>
    </o:shapelayout>
  </w:shapeDefaults>
  <w:decimalSymbol w:val=","/>
  <w:listSeparator w:val=";"/>
  <w14:docId w14:val="724BE985"/>
  <w15:docId w15:val="{7138D929-F8F2-4C85-95C0-9B66523A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DA9"/>
    <w:rPr>
      <w:rFonts w:ascii="Calibri" w:eastAsia="Calibri" w:hAnsi="Calibri"/>
      <w:sz w:val="22"/>
      <w:szCs w:val="22"/>
      <w:lang w:eastAsia="en-US"/>
    </w:rPr>
  </w:style>
  <w:style w:type="paragraph" w:styleId="berschrift2">
    <w:name w:val="heading 2"/>
    <w:basedOn w:val="Standard"/>
    <w:next w:val="Standard"/>
    <w:autoRedefine/>
    <w:qFormat/>
    <w:rsid w:val="008665F1"/>
    <w:pPr>
      <w:keepNext/>
      <w:spacing w:before="240"/>
      <w:outlineLvl w:val="1"/>
    </w:pPr>
    <w:rPr>
      <w:rFonts w:ascii="Arial" w:eastAsia="Times New Roman" w:hAnsi="Arial" w:cs="Arial"/>
      <w:b/>
      <w:bCs/>
      <w:iCs/>
      <w:sz w:val="20"/>
      <w:szCs w:val="28"/>
    </w:rPr>
  </w:style>
  <w:style w:type="paragraph" w:styleId="berschrift3">
    <w:name w:val="heading 3"/>
    <w:basedOn w:val="Standard"/>
    <w:next w:val="Standard"/>
    <w:qFormat/>
    <w:rsid w:val="001A3085"/>
    <w:pPr>
      <w:keepNext/>
      <w:spacing w:before="240" w:after="60"/>
      <w:outlineLvl w:val="2"/>
    </w:pPr>
    <w:rPr>
      <w:rFonts w:ascii="Arial" w:eastAsia="Times New Roman"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pPr>
    <w:rPr>
      <w:rFonts w:ascii="Arial" w:eastAsia="Times New Roman" w:hAnsi="Arial" w:cs="Arial"/>
      <w:sz w:val="20"/>
      <w:szCs w:val="20"/>
    </w:rPr>
  </w:style>
  <w:style w:type="paragraph" w:styleId="Fuzeile">
    <w:name w:val="footer"/>
    <w:basedOn w:val="Standard"/>
    <w:link w:val="FuzeileZchn"/>
    <w:uiPriority w:val="99"/>
    <w:rsid w:val="00CF2DE7"/>
    <w:pPr>
      <w:tabs>
        <w:tab w:val="center" w:pos="4536"/>
        <w:tab w:val="right" w:pos="9072"/>
      </w:tabs>
    </w:pPr>
    <w:rPr>
      <w:rFonts w:ascii="Arial" w:eastAsia="Times New Roman" w:hAnsi="Arial" w:cs="Arial"/>
      <w:sz w:val="20"/>
      <w:szCs w:val="20"/>
    </w:r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uiPriority w:val="99"/>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sz w:val="16"/>
      <w:szCs w:val="16"/>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eastAsia="Times New Roman" w:hAnsi="Times New Roman" w:cs="Arial"/>
      <w:sz w:val="24"/>
      <w:szCs w:val="20"/>
    </w:rPr>
  </w:style>
  <w:style w:type="paragraph" w:styleId="Listenabsatz">
    <w:name w:val="List Paragraph"/>
    <w:basedOn w:val="Standard"/>
    <w:uiPriority w:val="34"/>
    <w:qFormat/>
    <w:rsid w:val="005E38BF"/>
    <w:pPr>
      <w:ind w:left="720"/>
    </w:pPr>
    <w:rPr>
      <w:rFonts w:ascii="Arial" w:eastAsia="Times New Roman" w:hAnsi="Arial" w:cs="Arial"/>
      <w:sz w:val="20"/>
      <w:szCs w:val="20"/>
    </w:r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rPr>
      <w:rFonts w:ascii="Arial" w:eastAsia="Times New Roman" w:hAnsi="Arial" w:cs="Arial"/>
      <w:sz w:val="20"/>
      <w:szCs w:val="20"/>
    </w:rPr>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styleId="Erwhnung">
    <w:name w:val="Mention"/>
    <w:basedOn w:val="Absatz-Standardschriftart"/>
    <w:uiPriority w:val="99"/>
    <w:semiHidden/>
    <w:unhideWhenUsed/>
    <w:rsid w:val="00F95E4E"/>
    <w:rPr>
      <w:color w:val="2B579A"/>
      <w:shd w:val="clear" w:color="auto" w:fill="E6E6E6"/>
    </w:rPr>
  </w:style>
  <w:style w:type="character" w:styleId="NichtaufgelsteErwhnung">
    <w:name w:val="Unresolved Mention"/>
    <w:basedOn w:val="Absatz-Standardschriftart"/>
    <w:uiPriority w:val="99"/>
    <w:semiHidden/>
    <w:unhideWhenUsed/>
    <w:rsid w:val="00AB56CF"/>
    <w:rPr>
      <w:color w:val="605E5C"/>
      <w:shd w:val="clear" w:color="auto" w:fill="E1DFDD"/>
    </w:rPr>
  </w:style>
  <w:style w:type="paragraph" w:styleId="StandardWeb">
    <w:name w:val="Normal (Web)"/>
    <w:basedOn w:val="Standard"/>
    <w:uiPriority w:val="99"/>
    <w:semiHidden/>
    <w:unhideWhenUsed/>
    <w:rsid w:val="00CD1DA9"/>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503132245">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NRFK-SERVER\Archiv\1%20DRNfK\Vorlagen\Templates%20DNRfK\20%2006%20rauchfrei_astra%20plus%20hoch.dotx" TargetMode="External"/></Relationships>
</file>

<file path=word/theme/theme1.xml><?xml version="1.0" encoding="utf-8"?>
<a:theme xmlns:a="http://schemas.openxmlformats.org/drawingml/2006/main" name="Larissa">
  <a:themeElements>
    <a:clrScheme name="rauchfrei">
      <a:dk1>
        <a:srgbClr val="575756"/>
      </a:dk1>
      <a:lt1>
        <a:srgbClr val="FFFFFF"/>
      </a:lt1>
      <a:dk2>
        <a:srgbClr val="FFFFFF"/>
      </a:dk2>
      <a:lt2>
        <a:srgbClr val="FFFFFF"/>
      </a:lt2>
      <a:accent1>
        <a:srgbClr val="4E83C3"/>
      </a:accent1>
      <a:accent2>
        <a:srgbClr val="000000"/>
      </a:accent2>
      <a:accent3>
        <a:srgbClr val="FFC325"/>
      </a:accent3>
      <a:accent4>
        <a:srgbClr val="D80B30"/>
      </a:accent4>
      <a:accent5>
        <a:srgbClr val="EA5297"/>
      </a:accent5>
      <a:accent6>
        <a:srgbClr val="F8F8F8"/>
      </a:accent6>
      <a:hlink>
        <a:srgbClr val="336198"/>
      </a:hlink>
      <a:folHlink>
        <a:srgbClr val="41414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CB6B8-8E4D-4B5F-9015-71254CB0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06 rauchfrei_astra plus hoch.dotx</Template>
  <TotalTime>0</TotalTime>
  <Pages>1</Pages>
  <Words>177</Words>
  <Characters>1328</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Rustler</dc:creator>
  <cp:lastModifiedBy>Christa Rustler | DNRfK e.V.</cp:lastModifiedBy>
  <cp:revision>3</cp:revision>
  <cp:lastPrinted>2020-10-19T16:58:00Z</cp:lastPrinted>
  <dcterms:created xsi:type="dcterms:W3CDTF">2020-11-11T13:10:00Z</dcterms:created>
  <dcterms:modified xsi:type="dcterms:W3CDTF">2020-11-11T13:36:00Z</dcterms:modified>
</cp:coreProperties>
</file>