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E6CE2" w14:textId="77777777" w:rsidR="003D752B" w:rsidRPr="003D752B" w:rsidRDefault="003D752B" w:rsidP="003D752B">
      <w:pPr>
        <w:rPr>
          <w:rFonts w:asciiTheme="minorHAnsi" w:hAnsiTheme="minorHAnsi" w:cstheme="minorHAnsi"/>
        </w:rPr>
      </w:pPr>
    </w:p>
    <w:p w14:paraId="55B3FE81" w14:textId="77777777" w:rsidR="003D752B" w:rsidRPr="003D752B" w:rsidRDefault="003D752B" w:rsidP="003D752B">
      <w:pPr>
        <w:rPr>
          <w:rFonts w:asciiTheme="minorHAnsi" w:hAnsiTheme="minorHAnsi" w:cstheme="minorHAnsi"/>
        </w:rPr>
      </w:pPr>
    </w:p>
    <w:p w14:paraId="753783FC" w14:textId="77777777" w:rsidR="003D752B" w:rsidRPr="003D752B" w:rsidRDefault="003D752B" w:rsidP="003D752B">
      <w:pPr>
        <w:jc w:val="center"/>
        <w:rPr>
          <w:rFonts w:asciiTheme="minorHAnsi" w:hAnsiTheme="minorHAnsi" w:cstheme="minorHAnsi"/>
          <w:b/>
          <w:color w:val="4E83C3" w:themeColor="accent1"/>
          <w:sz w:val="72"/>
          <w:szCs w:val="32"/>
        </w:rPr>
      </w:pPr>
      <w:r w:rsidRPr="003D752B">
        <w:rPr>
          <w:rFonts w:asciiTheme="minorHAnsi" w:hAnsiTheme="minorHAnsi" w:cstheme="minorHAnsi"/>
          <w:b/>
          <w:color w:val="4E83C3" w:themeColor="accent1"/>
          <w:sz w:val="72"/>
          <w:szCs w:val="32"/>
        </w:rPr>
        <w:t xml:space="preserve">Erklärung zu Interessenskonflikten </w:t>
      </w:r>
    </w:p>
    <w:p w14:paraId="6DCF54AD" w14:textId="77777777" w:rsidR="003D752B" w:rsidRPr="003D752B" w:rsidRDefault="003D752B" w:rsidP="003D75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F0740C" w14:textId="77777777" w:rsidR="003D752B" w:rsidRPr="003D752B" w:rsidRDefault="003D752B" w:rsidP="003D75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A0CC4C" w14:textId="77777777" w:rsidR="003D752B" w:rsidRPr="003D752B" w:rsidRDefault="003D752B" w:rsidP="003D75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1B8ADB" w14:textId="7046A054" w:rsidR="003D752B" w:rsidRPr="003D752B" w:rsidRDefault="00823CD8" w:rsidP="003D752B">
      <w:pPr>
        <w:jc w:val="both"/>
        <w:rPr>
          <w:rFonts w:asciiTheme="minorHAnsi" w:hAnsiTheme="minorHAnsi" w:cstheme="minorHAnsi"/>
          <w:sz w:val="22"/>
          <w:szCs w:val="22"/>
        </w:rPr>
      </w:pPr>
      <w:r w:rsidRPr="003D752B">
        <w:rPr>
          <w:rFonts w:asciiTheme="minorHAnsi" w:hAnsiTheme="minorHAnsi" w:cstheme="minorHAnsi"/>
          <w:sz w:val="22"/>
          <w:szCs w:val="22"/>
        </w:rPr>
        <w:t>D</w:t>
      </w:r>
      <w:r w:rsidR="00060C03">
        <w:rPr>
          <w:rFonts w:asciiTheme="minorHAnsi" w:hAnsiTheme="minorHAnsi" w:cstheme="minorHAnsi"/>
          <w:sz w:val="22"/>
          <w:szCs w:val="22"/>
        </w:rPr>
        <w:t>as</w:t>
      </w:r>
      <w:r w:rsidRPr="003D752B">
        <w:rPr>
          <w:rFonts w:asciiTheme="minorHAnsi" w:hAnsiTheme="minorHAnsi" w:cstheme="minorHAnsi"/>
          <w:sz w:val="22"/>
          <w:szCs w:val="22"/>
        </w:rPr>
        <w:t xml:space="preserve"> Rahmenübere</w:t>
      </w:r>
      <w:r w:rsidR="00060C03">
        <w:rPr>
          <w:rFonts w:asciiTheme="minorHAnsi" w:hAnsiTheme="minorHAnsi" w:cstheme="minorHAnsi"/>
          <w:sz w:val="22"/>
          <w:szCs w:val="22"/>
        </w:rPr>
        <w:t xml:space="preserve">inkommen </w:t>
      </w:r>
      <w:r w:rsidR="00B877E9">
        <w:rPr>
          <w:rFonts w:asciiTheme="minorHAnsi" w:hAnsiTheme="minorHAnsi" w:cstheme="minorHAnsi"/>
          <w:sz w:val="22"/>
          <w:szCs w:val="22"/>
        </w:rPr>
        <w:t xml:space="preserve">zur Eindämmung des Tabakgebrauchs der Weltgesundheitsorganisation </w:t>
      </w:r>
      <w:r w:rsidR="00DA652E">
        <w:rPr>
          <w:rFonts w:asciiTheme="minorHAnsi" w:hAnsiTheme="minorHAnsi" w:cstheme="minorHAnsi"/>
          <w:sz w:val="22"/>
          <w:szCs w:val="22"/>
        </w:rPr>
        <w:t xml:space="preserve">(FCTC) </w:t>
      </w:r>
      <w:r w:rsidRPr="003D752B">
        <w:rPr>
          <w:rFonts w:asciiTheme="minorHAnsi" w:hAnsiTheme="minorHAnsi" w:cstheme="minorHAnsi"/>
          <w:sz w:val="22"/>
          <w:szCs w:val="22"/>
        </w:rPr>
        <w:t>wurde 2004 von Deutschland ratifiziert</w:t>
      </w:r>
      <w:r w:rsidR="00B877E9">
        <w:rPr>
          <w:rFonts w:asciiTheme="minorHAnsi" w:hAnsiTheme="minorHAnsi" w:cstheme="minorHAnsi"/>
          <w:sz w:val="22"/>
          <w:szCs w:val="22"/>
        </w:rPr>
        <w:t xml:space="preserve">. </w:t>
      </w:r>
      <w:r w:rsidR="00B877E9" w:rsidRPr="003D752B">
        <w:rPr>
          <w:rFonts w:asciiTheme="minorHAnsi" w:hAnsiTheme="minorHAnsi" w:cstheme="minorHAnsi"/>
          <w:sz w:val="22"/>
          <w:szCs w:val="22"/>
        </w:rPr>
        <w:t>D</w:t>
      </w:r>
      <w:r w:rsidR="00B877E9">
        <w:rPr>
          <w:rFonts w:asciiTheme="minorHAnsi" w:hAnsiTheme="minorHAnsi" w:cstheme="minorHAnsi"/>
          <w:sz w:val="22"/>
          <w:szCs w:val="22"/>
        </w:rPr>
        <w:t xml:space="preserve">as Deutsche Netz Rauchfreier Krankenhäuser &amp; Gesundheitseinrichtungen (DNRfK) e.V. </w:t>
      </w:r>
      <w:r w:rsidR="00B877E9" w:rsidRPr="003D752B">
        <w:rPr>
          <w:rFonts w:asciiTheme="minorHAnsi" w:hAnsiTheme="minorHAnsi" w:cstheme="minorHAnsi"/>
          <w:sz w:val="22"/>
          <w:szCs w:val="22"/>
        </w:rPr>
        <w:t xml:space="preserve">wurde </w:t>
      </w:r>
      <w:r w:rsidR="00B877E9">
        <w:rPr>
          <w:rFonts w:asciiTheme="minorHAnsi" w:hAnsiTheme="minorHAnsi" w:cstheme="minorHAnsi"/>
          <w:sz w:val="22"/>
          <w:szCs w:val="22"/>
        </w:rPr>
        <w:t xml:space="preserve">2005 bis 2010 </w:t>
      </w:r>
      <w:r w:rsidR="00B877E9" w:rsidRPr="003D752B">
        <w:rPr>
          <w:rFonts w:asciiTheme="minorHAnsi" w:hAnsiTheme="minorHAnsi" w:cstheme="minorHAnsi"/>
          <w:sz w:val="22"/>
          <w:szCs w:val="22"/>
        </w:rPr>
        <w:t>über Modellprojekte des Bundesministeriums für Gesundheit in Deutschland aufgebaut</w:t>
      </w:r>
      <w:r w:rsidR="00DA652E">
        <w:rPr>
          <w:rFonts w:asciiTheme="minorHAnsi" w:hAnsiTheme="minorHAnsi" w:cstheme="minorHAnsi"/>
          <w:sz w:val="22"/>
          <w:szCs w:val="22"/>
        </w:rPr>
        <w:t>. M</w:t>
      </w:r>
      <w:r w:rsidRPr="003D752B">
        <w:rPr>
          <w:rFonts w:asciiTheme="minorHAnsi" w:hAnsiTheme="minorHAnsi" w:cstheme="minorHAnsi"/>
          <w:sz w:val="22"/>
          <w:szCs w:val="22"/>
        </w:rPr>
        <w:t xml:space="preserve">it </w:t>
      </w:r>
      <w:r w:rsidR="00B877E9">
        <w:rPr>
          <w:rFonts w:asciiTheme="minorHAnsi" w:hAnsiTheme="minorHAnsi" w:cstheme="minorHAnsi"/>
          <w:sz w:val="22"/>
          <w:szCs w:val="22"/>
        </w:rPr>
        <w:t>„</w:t>
      </w:r>
      <w:r w:rsidRPr="003D752B">
        <w:rPr>
          <w:rFonts w:asciiTheme="minorHAnsi" w:hAnsiTheme="minorHAnsi" w:cstheme="minorHAnsi"/>
          <w:sz w:val="22"/>
          <w:szCs w:val="22"/>
        </w:rPr>
        <w:t>rauchfrei plus</w:t>
      </w:r>
      <w:r w:rsidR="00B877E9">
        <w:rPr>
          <w:rFonts w:asciiTheme="minorHAnsi" w:hAnsiTheme="minorHAnsi" w:cstheme="minorHAnsi"/>
          <w:sz w:val="22"/>
          <w:szCs w:val="22"/>
        </w:rPr>
        <w:t>“</w:t>
      </w:r>
      <w:r w:rsidRPr="003D752B">
        <w:rPr>
          <w:rFonts w:asciiTheme="minorHAnsi" w:hAnsiTheme="minorHAnsi" w:cstheme="minorHAnsi"/>
          <w:sz w:val="22"/>
          <w:szCs w:val="22"/>
        </w:rPr>
        <w:t xml:space="preserve"> wird das nationale Gesundheitsziel „Tabakkonsum reduzieren“ durch die beteiligten Gesundheitseinrichtungen unterstützt und umgesetzt. </w:t>
      </w:r>
    </w:p>
    <w:p w14:paraId="2A6B75AB" w14:textId="77777777" w:rsidR="003D752B" w:rsidRPr="003D752B" w:rsidRDefault="003D752B" w:rsidP="003D752B">
      <w:pPr>
        <w:jc w:val="both"/>
        <w:rPr>
          <w:rFonts w:asciiTheme="minorHAnsi" w:hAnsiTheme="minorHAnsi" w:cstheme="minorHAnsi"/>
          <w:sz w:val="22"/>
          <w:szCs w:val="22"/>
        </w:rPr>
      </w:pPr>
      <w:r w:rsidRPr="003D752B">
        <w:rPr>
          <w:rFonts w:asciiTheme="minorHAnsi" w:hAnsiTheme="minorHAnsi" w:cstheme="minorHAnsi"/>
          <w:sz w:val="22"/>
          <w:szCs w:val="22"/>
        </w:rPr>
        <w:t>In der Leitlinie Nr. 1 zu Art. 5 Abs. 3 FCTC, an deren Entwicklung sich Deutschland beteiligt hat, wird der fundamentale und unüberbrückbare Konflikt zwischen den Interessen der Tabakindustrie und gesundheitspolitischen Interessen formuliert.</w:t>
      </w:r>
    </w:p>
    <w:p w14:paraId="778DEB99" w14:textId="3420F785" w:rsidR="003D752B" w:rsidRPr="003D752B" w:rsidRDefault="003D752B" w:rsidP="003D752B">
      <w:pPr>
        <w:jc w:val="both"/>
        <w:rPr>
          <w:rFonts w:asciiTheme="minorHAnsi" w:hAnsiTheme="minorHAnsi" w:cstheme="minorHAnsi"/>
          <w:sz w:val="22"/>
          <w:szCs w:val="22"/>
        </w:rPr>
      </w:pPr>
      <w:r w:rsidRPr="003D752B">
        <w:rPr>
          <w:rFonts w:asciiTheme="minorHAnsi" w:hAnsiTheme="minorHAnsi" w:cstheme="minorHAnsi"/>
          <w:sz w:val="22"/>
          <w:szCs w:val="22"/>
        </w:rPr>
        <w:t>Mitgliedseinrichtungen des Deutschen Netzes Rauchfreier Krankenhäuser &amp; Gesundheitseinrichtungen</w:t>
      </w:r>
      <w:bookmarkStart w:id="1" w:name="_Hlk522725243"/>
      <w:r w:rsidRPr="003D752B">
        <w:rPr>
          <w:rFonts w:asciiTheme="minorHAnsi" w:hAnsiTheme="minorHAnsi" w:cstheme="minorHAnsi"/>
          <w:sz w:val="22"/>
          <w:szCs w:val="22"/>
        </w:rPr>
        <w:t xml:space="preserve"> DNRfK e.V. erklären daher, dass sie jede direkte oder indirekte finanzielle Unterstützung und jede direkte oder indirekte Zusammenarbeit mit der Tabak- und Nikotinindustrie und der von ihnen unterstützten Organisationen ablehnen. Dies wird im Rahmen der jährlichen Selbsteinschätzung nach den Standards des Global Network </w:t>
      </w:r>
      <w:proofErr w:type="spellStart"/>
      <w:r w:rsidR="00DA652E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="00DA652E">
        <w:rPr>
          <w:rFonts w:asciiTheme="minorHAnsi" w:hAnsiTheme="minorHAnsi" w:cstheme="minorHAnsi"/>
          <w:sz w:val="22"/>
          <w:szCs w:val="22"/>
        </w:rPr>
        <w:t xml:space="preserve"> Tobacco Free Healthcare Services </w:t>
      </w:r>
      <w:r w:rsidRPr="003D752B">
        <w:rPr>
          <w:rFonts w:asciiTheme="minorHAnsi" w:hAnsiTheme="minorHAnsi" w:cstheme="minorHAnsi"/>
          <w:sz w:val="22"/>
          <w:szCs w:val="22"/>
        </w:rPr>
        <w:t>überprüft und dokumentiert.</w:t>
      </w:r>
    </w:p>
    <w:bookmarkEnd w:id="1"/>
    <w:p w14:paraId="1A943B8E" w14:textId="77777777" w:rsidR="003D752B" w:rsidRPr="003D752B" w:rsidRDefault="003D752B" w:rsidP="003D75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BD6A83" w14:textId="76E30619" w:rsidR="003D752B" w:rsidRPr="003D752B" w:rsidRDefault="003D752B" w:rsidP="003D752B">
      <w:pPr>
        <w:jc w:val="both"/>
        <w:rPr>
          <w:rFonts w:asciiTheme="minorHAnsi" w:hAnsiTheme="minorHAnsi" w:cstheme="minorHAnsi"/>
          <w:sz w:val="32"/>
          <w:szCs w:val="22"/>
        </w:rPr>
      </w:pPr>
      <w:r w:rsidRPr="003D752B">
        <w:rPr>
          <w:rFonts w:asciiTheme="minorHAnsi" w:hAnsiTheme="minorHAnsi" w:cstheme="minorHAnsi"/>
          <w:sz w:val="22"/>
          <w:szCs w:val="22"/>
        </w:rPr>
        <w:t xml:space="preserve">Für die Mitgliedseinrichtung: </w:t>
      </w:r>
      <w:permStart w:id="1647201674" w:edGrp="everyone"/>
      <w:r w:rsidR="003A5C9C">
        <w:rPr>
          <w:rFonts w:asciiTheme="minorHAnsi" w:hAnsiTheme="minorHAnsi" w:cstheme="minorHAnsi"/>
          <w:sz w:val="24"/>
        </w:rPr>
        <w:t xml:space="preserve">   </w:t>
      </w:r>
      <w:permEnd w:id="1647201674"/>
    </w:p>
    <w:p w14:paraId="54ABF8B5" w14:textId="0C28640E" w:rsidR="003D752B" w:rsidRDefault="003D752B" w:rsidP="003D75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931481" w14:textId="77777777" w:rsidR="003A5C9C" w:rsidRPr="003D752B" w:rsidRDefault="003A5C9C" w:rsidP="003D75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711EC7" w14:textId="0234244A" w:rsidR="003D752B" w:rsidRPr="003D752B" w:rsidRDefault="003A5C9C" w:rsidP="003D752B">
      <w:pPr>
        <w:jc w:val="both"/>
        <w:rPr>
          <w:rFonts w:asciiTheme="minorHAnsi" w:hAnsiTheme="minorHAnsi" w:cstheme="minorHAnsi"/>
          <w:sz w:val="22"/>
          <w:szCs w:val="22"/>
        </w:rPr>
      </w:pPr>
      <w:permStart w:id="1638810674" w:edGrp="everyone"/>
      <w:r>
        <w:rPr>
          <w:rFonts w:asciiTheme="minorHAnsi" w:hAnsiTheme="minorHAnsi" w:cstheme="minorHAnsi"/>
          <w:sz w:val="24"/>
          <w:szCs w:val="22"/>
        </w:rPr>
        <w:t xml:space="preserve">   </w:t>
      </w:r>
      <w:permEnd w:id="1638810674"/>
    </w:p>
    <w:p w14:paraId="62B6AF21" w14:textId="77777777" w:rsidR="003D752B" w:rsidRPr="003D752B" w:rsidRDefault="003D752B" w:rsidP="003D752B">
      <w:pPr>
        <w:jc w:val="both"/>
        <w:rPr>
          <w:rFonts w:asciiTheme="minorHAnsi" w:hAnsiTheme="minorHAnsi" w:cstheme="minorHAnsi"/>
          <w:sz w:val="22"/>
          <w:szCs w:val="22"/>
        </w:rPr>
      </w:pPr>
      <w:r w:rsidRPr="003D752B">
        <w:rPr>
          <w:rFonts w:asciiTheme="minorHAnsi" w:hAnsiTheme="minorHAnsi" w:cstheme="minorHAnsi"/>
          <w:sz w:val="22"/>
          <w:szCs w:val="22"/>
        </w:rPr>
        <w:t>Ort, Datum</w:t>
      </w:r>
      <w:r w:rsidRPr="003D752B">
        <w:rPr>
          <w:rFonts w:asciiTheme="minorHAnsi" w:hAnsiTheme="minorHAnsi" w:cstheme="minorHAnsi"/>
          <w:sz w:val="22"/>
          <w:szCs w:val="22"/>
        </w:rPr>
        <w:tab/>
      </w:r>
      <w:r w:rsidRPr="003D752B">
        <w:rPr>
          <w:rFonts w:asciiTheme="minorHAnsi" w:hAnsiTheme="minorHAnsi" w:cstheme="minorHAnsi"/>
          <w:sz w:val="22"/>
          <w:szCs w:val="22"/>
        </w:rPr>
        <w:tab/>
      </w:r>
      <w:r w:rsidRPr="003D752B">
        <w:rPr>
          <w:rFonts w:asciiTheme="minorHAnsi" w:hAnsiTheme="minorHAnsi" w:cstheme="minorHAnsi"/>
          <w:sz w:val="22"/>
          <w:szCs w:val="22"/>
        </w:rPr>
        <w:tab/>
      </w:r>
      <w:r w:rsidRPr="003D752B">
        <w:rPr>
          <w:rFonts w:asciiTheme="minorHAnsi" w:hAnsiTheme="minorHAnsi" w:cstheme="minorHAnsi"/>
          <w:sz w:val="22"/>
          <w:szCs w:val="22"/>
        </w:rPr>
        <w:tab/>
      </w:r>
      <w:r w:rsidRPr="003D752B">
        <w:rPr>
          <w:rFonts w:asciiTheme="minorHAnsi" w:hAnsiTheme="minorHAnsi" w:cstheme="minorHAnsi"/>
          <w:sz w:val="22"/>
          <w:szCs w:val="22"/>
        </w:rPr>
        <w:tab/>
        <w:t>_________________________</w:t>
      </w:r>
    </w:p>
    <w:p w14:paraId="156961FA" w14:textId="59CAD153" w:rsidR="003D752B" w:rsidRPr="003D752B" w:rsidRDefault="003D752B" w:rsidP="003D752B">
      <w:pPr>
        <w:jc w:val="both"/>
        <w:rPr>
          <w:rFonts w:asciiTheme="minorHAnsi" w:hAnsiTheme="minorHAnsi" w:cstheme="minorHAnsi"/>
          <w:sz w:val="22"/>
          <w:szCs w:val="22"/>
        </w:rPr>
      </w:pPr>
      <w:r w:rsidRPr="003D752B">
        <w:rPr>
          <w:rFonts w:asciiTheme="minorHAnsi" w:hAnsiTheme="minorHAnsi" w:cstheme="minorHAnsi"/>
          <w:sz w:val="22"/>
          <w:szCs w:val="22"/>
        </w:rPr>
        <w:tab/>
      </w:r>
      <w:r w:rsidRPr="003D752B">
        <w:rPr>
          <w:rFonts w:asciiTheme="minorHAnsi" w:hAnsiTheme="minorHAnsi" w:cstheme="minorHAnsi"/>
          <w:sz w:val="22"/>
          <w:szCs w:val="22"/>
        </w:rPr>
        <w:tab/>
      </w:r>
      <w:r w:rsidRPr="003D752B">
        <w:rPr>
          <w:rFonts w:asciiTheme="minorHAnsi" w:hAnsiTheme="minorHAnsi" w:cstheme="minorHAnsi"/>
          <w:sz w:val="22"/>
          <w:szCs w:val="22"/>
        </w:rPr>
        <w:tab/>
      </w:r>
      <w:r w:rsidRPr="003D752B">
        <w:rPr>
          <w:rFonts w:asciiTheme="minorHAnsi" w:hAnsiTheme="minorHAnsi" w:cstheme="minorHAnsi"/>
          <w:sz w:val="22"/>
          <w:szCs w:val="22"/>
        </w:rPr>
        <w:tab/>
      </w:r>
      <w:r w:rsidRPr="003D752B">
        <w:rPr>
          <w:rFonts w:asciiTheme="minorHAnsi" w:hAnsiTheme="minorHAnsi" w:cstheme="minorHAnsi"/>
          <w:sz w:val="22"/>
          <w:szCs w:val="22"/>
        </w:rPr>
        <w:tab/>
      </w:r>
      <w:r w:rsidRPr="003D752B">
        <w:rPr>
          <w:rFonts w:asciiTheme="minorHAnsi" w:hAnsiTheme="minorHAnsi" w:cstheme="minorHAnsi"/>
          <w:sz w:val="22"/>
          <w:szCs w:val="22"/>
        </w:rPr>
        <w:tab/>
        <w:t xml:space="preserve">Name: </w:t>
      </w:r>
      <w:r w:rsidR="003A5C9C">
        <w:rPr>
          <w:rFonts w:asciiTheme="minorHAnsi" w:hAnsiTheme="minorHAnsi" w:cstheme="minorHAnsi"/>
          <w:sz w:val="24"/>
          <w:szCs w:val="22"/>
        </w:rPr>
        <w:t xml:space="preserve"> </w:t>
      </w:r>
      <w:permStart w:id="1387733656" w:edGrp="everyone"/>
      <w:r w:rsidR="003A5C9C">
        <w:rPr>
          <w:rFonts w:asciiTheme="minorHAnsi" w:hAnsiTheme="minorHAnsi" w:cstheme="minorHAnsi"/>
          <w:sz w:val="24"/>
          <w:szCs w:val="22"/>
        </w:rPr>
        <w:t xml:space="preserve">   </w:t>
      </w:r>
      <w:permEnd w:id="1387733656"/>
    </w:p>
    <w:p w14:paraId="06E07742" w14:textId="311B1435" w:rsidR="003D752B" w:rsidRPr="003D752B" w:rsidRDefault="003D752B" w:rsidP="003D752B">
      <w:pPr>
        <w:jc w:val="both"/>
        <w:rPr>
          <w:rFonts w:asciiTheme="minorHAnsi" w:hAnsiTheme="minorHAnsi" w:cstheme="minorHAnsi"/>
          <w:sz w:val="22"/>
          <w:szCs w:val="22"/>
        </w:rPr>
      </w:pPr>
      <w:r w:rsidRPr="003D752B">
        <w:rPr>
          <w:rFonts w:asciiTheme="minorHAnsi" w:hAnsiTheme="minorHAnsi" w:cstheme="minorHAnsi"/>
          <w:sz w:val="22"/>
          <w:szCs w:val="22"/>
        </w:rPr>
        <w:tab/>
      </w:r>
      <w:r w:rsidRPr="003D752B">
        <w:rPr>
          <w:rFonts w:asciiTheme="minorHAnsi" w:hAnsiTheme="minorHAnsi" w:cstheme="minorHAnsi"/>
          <w:sz w:val="22"/>
          <w:szCs w:val="22"/>
        </w:rPr>
        <w:tab/>
      </w:r>
      <w:r w:rsidRPr="003D752B">
        <w:rPr>
          <w:rFonts w:asciiTheme="minorHAnsi" w:hAnsiTheme="minorHAnsi" w:cstheme="minorHAnsi"/>
          <w:sz w:val="22"/>
          <w:szCs w:val="22"/>
        </w:rPr>
        <w:tab/>
      </w:r>
      <w:r w:rsidRPr="003D752B">
        <w:rPr>
          <w:rFonts w:asciiTheme="minorHAnsi" w:hAnsiTheme="minorHAnsi" w:cstheme="minorHAnsi"/>
          <w:sz w:val="22"/>
          <w:szCs w:val="22"/>
        </w:rPr>
        <w:tab/>
      </w:r>
      <w:r w:rsidRPr="003D752B">
        <w:rPr>
          <w:rFonts w:asciiTheme="minorHAnsi" w:hAnsiTheme="minorHAnsi" w:cstheme="minorHAnsi"/>
          <w:sz w:val="22"/>
          <w:szCs w:val="22"/>
        </w:rPr>
        <w:tab/>
      </w:r>
      <w:r w:rsidRPr="003D752B">
        <w:rPr>
          <w:rFonts w:asciiTheme="minorHAnsi" w:hAnsiTheme="minorHAnsi" w:cstheme="minorHAnsi"/>
          <w:sz w:val="22"/>
          <w:szCs w:val="22"/>
        </w:rPr>
        <w:tab/>
        <w:t xml:space="preserve">Funktion: </w:t>
      </w:r>
      <w:permStart w:id="1841193292" w:edGrp="everyone"/>
      <w:r w:rsidR="003A5C9C">
        <w:rPr>
          <w:rFonts w:asciiTheme="minorHAnsi" w:hAnsiTheme="minorHAnsi" w:cstheme="minorHAnsi"/>
          <w:sz w:val="24"/>
          <w:szCs w:val="22"/>
        </w:rPr>
        <w:t xml:space="preserve">   </w:t>
      </w:r>
      <w:permEnd w:id="1841193292"/>
    </w:p>
    <w:p w14:paraId="1A8D6C74" w14:textId="77777777" w:rsidR="00361E49" w:rsidRPr="003D752B" w:rsidRDefault="00361E49">
      <w:pPr>
        <w:rPr>
          <w:rFonts w:asciiTheme="minorHAnsi" w:hAnsiTheme="minorHAnsi" w:cstheme="minorHAnsi"/>
          <w:sz w:val="24"/>
        </w:rPr>
      </w:pPr>
    </w:p>
    <w:p w14:paraId="3E86604D" w14:textId="77777777" w:rsidR="00DB5FCF" w:rsidRPr="003D752B" w:rsidRDefault="00DB5FCF" w:rsidP="00F151E9">
      <w:pPr>
        <w:rPr>
          <w:rFonts w:asciiTheme="minorHAnsi" w:hAnsiTheme="minorHAnsi" w:cstheme="minorHAnsi"/>
          <w:sz w:val="24"/>
        </w:rPr>
      </w:pPr>
    </w:p>
    <w:sectPr w:rsidR="00DB5FCF" w:rsidRPr="003D752B" w:rsidSect="006A5580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843" w:right="1134" w:bottom="1531" w:left="1247" w:header="51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4D453" w14:textId="77777777" w:rsidR="003D752B" w:rsidRDefault="003D752B">
      <w:r>
        <w:separator/>
      </w:r>
    </w:p>
  </w:endnote>
  <w:endnote w:type="continuationSeparator" w:id="0">
    <w:p w14:paraId="37F4714E" w14:textId="77777777" w:rsidR="003D752B" w:rsidRDefault="003D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B7C9" w14:textId="77777777" w:rsidR="00FD1DD4" w:rsidRPr="00FD1DD4" w:rsidRDefault="00BF48C9" w:rsidP="00FD1DD4">
    <w:pPr>
      <w:pStyle w:val="Fuzeile"/>
      <w:jc w:val="right"/>
      <w:rPr>
        <w:rFonts w:asciiTheme="minorHAnsi" w:hAnsiTheme="minorHAnsi"/>
        <w:sz w:val="18"/>
        <w:szCs w:val="1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3E9A8B9B" wp14:editId="49EA86DC">
              <wp:simplePos x="0" y="0"/>
              <wp:positionH relativeFrom="column">
                <wp:posOffset>-212725</wp:posOffset>
              </wp:positionH>
              <wp:positionV relativeFrom="paragraph">
                <wp:posOffset>-13335</wp:posOffset>
              </wp:positionV>
              <wp:extent cx="6425565" cy="309245"/>
              <wp:effectExtent l="1905" t="0" r="1905" b="0"/>
              <wp:wrapNone/>
              <wp:docPr id="39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5565" cy="309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137EA" w14:textId="77777777" w:rsidR="00BF48C9" w:rsidRDefault="00BF48C9" w:rsidP="00BF48C9">
                          <w:pPr>
                            <w:tabs>
                              <w:tab w:val="right" w:pos="9923"/>
                            </w:tabs>
                          </w:pPr>
                          <w:r>
                            <w:t xml:space="preserve">© </w:t>
                          </w:r>
                          <w:r w:rsidRPr="00D72127">
                            <w:t>DNRfK e. V. 2017</w:t>
                          </w:r>
                          <w:r w:rsidRPr="00D72127">
                            <w:tab/>
                          </w:r>
                          <w:r w:rsidRPr="00D72127">
                            <w:fldChar w:fldCharType="begin"/>
                          </w:r>
                          <w:r w:rsidRPr="00D72127">
                            <w:instrText xml:space="preserve"> PAGE  \* Arabic  \* MERGEFORMAT </w:instrText>
                          </w:r>
                          <w:r w:rsidRPr="00D72127">
                            <w:fldChar w:fldCharType="separate"/>
                          </w:r>
                          <w:r w:rsidR="003C5CA5">
                            <w:rPr>
                              <w:noProof/>
                            </w:rPr>
                            <w:t>2</w:t>
                          </w:r>
                          <w:r w:rsidRPr="00D72127">
                            <w:fldChar w:fldCharType="end"/>
                          </w:r>
                          <w:r w:rsidRPr="00D72127">
                            <w:t>/</w:t>
                          </w:r>
                          <w:fldSimple w:instr=" NUMPAGES  \* Arabic  \* MERGEFORMAT ">
                            <w:r w:rsidR="003C5CA5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A8B9B"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26" type="#_x0000_t202" style="position:absolute;left:0;text-align:left;margin-left:-16.75pt;margin-top:-1.05pt;width:505.95pt;height:24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" stroked="f">
              <v:textbox inset="0,0,0,0">
                <w:txbxContent>
                  <w:p w14:paraId="17B137EA" w14:textId="77777777" w:rsidR="00BF48C9" w:rsidRDefault="00BF48C9" w:rsidP="00BF48C9">
                    <w:pPr>
                      <w:tabs>
                        <w:tab w:val="right" w:pos="9923"/>
                      </w:tabs>
                    </w:pPr>
                    <w:r>
                      <w:t xml:space="preserve">© </w:t>
                    </w:r>
                    <w:r w:rsidRPr="00D72127">
                      <w:t>DNRfK e. V. 2017</w:t>
                    </w:r>
                    <w:r w:rsidRPr="00D72127">
                      <w:tab/>
                    </w:r>
                    <w:r w:rsidRPr="00D72127">
                      <w:fldChar w:fldCharType="begin"/>
                    </w:r>
                    <w:r w:rsidRPr="00D72127">
                      <w:instrText xml:space="preserve"> PAGE  \* Arabic  \* MERGEFORMAT </w:instrText>
                    </w:r>
                    <w:r w:rsidRPr="00D72127">
                      <w:fldChar w:fldCharType="separate"/>
                    </w:r>
                    <w:r w:rsidR="003C5CA5">
                      <w:rPr>
                        <w:noProof/>
                      </w:rPr>
                      <w:t>2</w:t>
                    </w:r>
                    <w:r w:rsidRPr="00D72127">
                      <w:fldChar w:fldCharType="end"/>
                    </w:r>
                    <w:r w:rsidRPr="00D72127">
                      <w:t>/</w:t>
                    </w:r>
                    <w:fldSimple w:instr=" NUMPAGES  \* Arabic  \* MERGEFORMAT ">
                      <w:r w:rsidR="003C5CA5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5447FB0" wp14:editId="6FE34DA3">
              <wp:simplePos x="0" y="0"/>
              <wp:positionH relativeFrom="column">
                <wp:posOffset>542925</wp:posOffset>
              </wp:positionH>
              <wp:positionV relativeFrom="paragraph">
                <wp:posOffset>10102850</wp:posOffset>
              </wp:positionV>
              <wp:extent cx="6424930" cy="243205"/>
              <wp:effectExtent l="0" t="0" r="0" b="4445"/>
              <wp:wrapNone/>
              <wp:docPr id="3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4930" cy="243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646649" w14:textId="77777777" w:rsidR="00FD1DD4" w:rsidRPr="00D72127" w:rsidRDefault="00FD1DD4" w:rsidP="00FD1DD4">
                          <w:pPr>
                            <w:tabs>
                              <w:tab w:val="right" w:pos="9923"/>
                            </w:tabs>
                          </w:pPr>
                          <w:r>
                            <w:t xml:space="preserve">© </w:t>
                          </w:r>
                          <w:r w:rsidRPr="00D72127">
                            <w:t>DNRfK e. V. 2017</w:t>
                          </w:r>
                          <w:r w:rsidRPr="00D72127">
                            <w:tab/>
                          </w:r>
                          <w:r w:rsidRPr="00D72127">
                            <w:fldChar w:fldCharType="begin"/>
                          </w:r>
                          <w:r w:rsidRPr="00D72127">
                            <w:instrText xml:space="preserve"> PAGE  \* Arabic  \* MERGEFORMAT </w:instrText>
                          </w:r>
                          <w:r w:rsidRPr="00D72127">
                            <w:fldChar w:fldCharType="separate"/>
                          </w:r>
                          <w:r w:rsidR="003C5CA5">
                            <w:rPr>
                              <w:noProof/>
                            </w:rPr>
                            <w:t>2</w:t>
                          </w:r>
                          <w:r w:rsidRPr="00D72127">
                            <w:fldChar w:fldCharType="end"/>
                          </w:r>
                          <w:r w:rsidRPr="00D72127">
                            <w:t>/</w:t>
                          </w:r>
                          <w:fldSimple w:instr=" NUMPAGES  \* Arabic  \* MERGEFORMAT ">
                            <w:r w:rsidR="003C5CA5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447FB0" id="Textfeld 2" o:spid="_x0000_s1027" type="#_x0000_t202" style="position:absolute;left:0;text-align:left;margin-left:42.75pt;margin-top:795.5pt;width:505.9pt;height:19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" stroked="f">
              <v:textbox inset="0">
                <w:txbxContent>
                  <w:p w14:paraId="0E646649" w14:textId="77777777" w:rsidR="00FD1DD4" w:rsidRPr="00D72127" w:rsidRDefault="00FD1DD4" w:rsidP="00FD1DD4">
                    <w:pPr>
                      <w:tabs>
                        <w:tab w:val="right" w:pos="9923"/>
                      </w:tabs>
                    </w:pPr>
                    <w:r>
                      <w:t xml:space="preserve">© </w:t>
                    </w:r>
                    <w:r w:rsidRPr="00D72127">
                      <w:t>DNRfK e. V. 2017</w:t>
                    </w:r>
                    <w:r w:rsidRPr="00D72127">
                      <w:tab/>
                    </w:r>
                    <w:r w:rsidRPr="00D72127">
                      <w:fldChar w:fldCharType="begin"/>
                    </w:r>
                    <w:r w:rsidRPr="00D72127">
                      <w:instrText xml:space="preserve"> PAGE  \* Arabic  \* MERGEFORMAT </w:instrText>
                    </w:r>
                    <w:r w:rsidRPr="00D72127">
                      <w:fldChar w:fldCharType="separate"/>
                    </w:r>
                    <w:r w:rsidR="003C5CA5">
                      <w:rPr>
                        <w:noProof/>
                      </w:rPr>
                      <w:t>2</w:t>
                    </w:r>
                    <w:r w:rsidRPr="00D72127">
                      <w:fldChar w:fldCharType="end"/>
                    </w:r>
                    <w:r w:rsidRPr="00D72127">
                      <w:t>/</w:t>
                    </w:r>
                    <w:fldSimple w:instr=" NUMPAGES  \* Arabic  \* MERGEFORMAT ">
                      <w:r w:rsidR="003C5CA5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E266A16" wp14:editId="22C0C235">
              <wp:simplePos x="0" y="0"/>
              <wp:positionH relativeFrom="margin">
                <wp:posOffset>-210820</wp:posOffset>
              </wp:positionH>
              <wp:positionV relativeFrom="paragraph">
                <wp:posOffset>-124460</wp:posOffset>
              </wp:positionV>
              <wp:extent cx="6479540" cy="0"/>
              <wp:effectExtent l="13335" t="7620" r="12700" b="11430"/>
              <wp:wrapNone/>
              <wp:docPr id="37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085C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90F869" id="Gerade Verbindung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6pt,-9.8pt" to="493.6pt,-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" strokecolor="#4085c6">
              <w10:wrap anchorx="margin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7E73A9A" wp14:editId="5CC00D7F">
              <wp:simplePos x="0" y="0"/>
              <wp:positionH relativeFrom="column">
                <wp:posOffset>542925</wp:posOffset>
              </wp:positionH>
              <wp:positionV relativeFrom="paragraph">
                <wp:posOffset>10102850</wp:posOffset>
              </wp:positionV>
              <wp:extent cx="6424930" cy="243205"/>
              <wp:effectExtent l="0" t="0" r="0" b="4445"/>
              <wp:wrapNone/>
              <wp:docPr id="3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4930" cy="243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4DB094" w14:textId="77777777" w:rsidR="00FD1DD4" w:rsidRPr="00D72127" w:rsidRDefault="00FD1DD4" w:rsidP="00FD1DD4">
                          <w:pPr>
                            <w:tabs>
                              <w:tab w:val="right" w:pos="9923"/>
                            </w:tabs>
                          </w:pPr>
                          <w:r>
                            <w:t xml:space="preserve">© </w:t>
                          </w:r>
                          <w:r w:rsidRPr="00D72127">
                            <w:t>DNRfK e. V. 2017</w:t>
                          </w:r>
                          <w:r w:rsidRPr="00D72127">
                            <w:tab/>
                          </w:r>
                          <w:r w:rsidRPr="00D72127">
                            <w:fldChar w:fldCharType="begin"/>
                          </w:r>
                          <w:r w:rsidRPr="00D72127">
                            <w:instrText xml:space="preserve"> PAGE  \* Arabic  \* MERGEFORMAT </w:instrText>
                          </w:r>
                          <w:r w:rsidRPr="00D72127">
                            <w:fldChar w:fldCharType="separate"/>
                          </w:r>
                          <w:r w:rsidR="003C5CA5">
                            <w:rPr>
                              <w:noProof/>
                            </w:rPr>
                            <w:t>2</w:t>
                          </w:r>
                          <w:r w:rsidRPr="00D72127">
                            <w:fldChar w:fldCharType="end"/>
                          </w:r>
                          <w:r w:rsidRPr="00D72127">
                            <w:t>/</w:t>
                          </w:r>
                          <w:fldSimple w:instr=" NUMPAGES  \* Arabic  \* MERGEFORMAT ">
                            <w:r w:rsidR="003C5CA5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E73A9A" id="_x0000_s1028" type="#_x0000_t202" style="position:absolute;left:0;text-align:left;margin-left:42.75pt;margin-top:795.5pt;width:505.9pt;height:19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" stroked="f">
              <v:textbox inset="0">
                <w:txbxContent>
                  <w:p w14:paraId="7E4DB094" w14:textId="77777777" w:rsidR="00FD1DD4" w:rsidRPr="00D72127" w:rsidRDefault="00FD1DD4" w:rsidP="00FD1DD4">
                    <w:pPr>
                      <w:tabs>
                        <w:tab w:val="right" w:pos="9923"/>
                      </w:tabs>
                    </w:pPr>
                    <w:r>
                      <w:t xml:space="preserve">© </w:t>
                    </w:r>
                    <w:r w:rsidRPr="00D72127">
                      <w:t>DNRfK e. V. 2017</w:t>
                    </w:r>
                    <w:r w:rsidRPr="00D72127">
                      <w:tab/>
                    </w:r>
                    <w:r w:rsidRPr="00D72127">
                      <w:fldChar w:fldCharType="begin"/>
                    </w:r>
                    <w:r w:rsidRPr="00D72127">
                      <w:instrText xml:space="preserve"> PAGE  \* Arabic  \* MERGEFORMAT </w:instrText>
                    </w:r>
                    <w:r w:rsidRPr="00D72127">
                      <w:fldChar w:fldCharType="separate"/>
                    </w:r>
                    <w:r w:rsidR="003C5CA5">
                      <w:rPr>
                        <w:noProof/>
                      </w:rPr>
                      <w:t>2</w:t>
                    </w:r>
                    <w:r w:rsidRPr="00D72127">
                      <w:fldChar w:fldCharType="end"/>
                    </w:r>
                    <w:r w:rsidRPr="00D72127">
                      <w:t>/</w:t>
                    </w:r>
                    <w:fldSimple w:instr=" NUMPAGES  \* Arabic  \* MERGEFORMAT ">
                      <w:r w:rsidR="003C5CA5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ED29C06" wp14:editId="00B878B0">
              <wp:simplePos x="0" y="0"/>
              <wp:positionH relativeFrom="column">
                <wp:posOffset>542925</wp:posOffset>
              </wp:positionH>
              <wp:positionV relativeFrom="paragraph">
                <wp:posOffset>10102850</wp:posOffset>
              </wp:positionV>
              <wp:extent cx="6424930" cy="243205"/>
              <wp:effectExtent l="0" t="0" r="0" b="4445"/>
              <wp:wrapNone/>
              <wp:docPr id="3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4930" cy="243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99E73F" w14:textId="77777777" w:rsidR="00FD1DD4" w:rsidRPr="00D72127" w:rsidRDefault="00FD1DD4" w:rsidP="00FD1DD4">
                          <w:pPr>
                            <w:tabs>
                              <w:tab w:val="right" w:pos="9923"/>
                            </w:tabs>
                          </w:pPr>
                          <w:r>
                            <w:t xml:space="preserve">© </w:t>
                          </w:r>
                          <w:r w:rsidRPr="00D72127">
                            <w:t>DNRfK e. V. 2017</w:t>
                          </w:r>
                          <w:r w:rsidRPr="00D72127">
                            <w:tab/>
                          </w:r>
                          <w:r w:rsidRPr="00D72127">
                            <w:fldChar w:fldCharType="begin"/>
                          </w:r>
                          <w:r w:rsidRPr="00D72127">
                            <w:instrText xml:space="preserve"> PAGE  \* Arabic  \* MERGEFORMAT </w:instrText>
                          </w:r>
                          <w:r w:rsidRPr="00D72127">
                            <w:fldChar w:fldCharType="separate"/>
                          </w:r>
                          <w:r w:rsidR="003C5CA5">
                            <w:rPr>
                              <w:noProof/>
                            </w:rPr>
                            <w:t>2</w:t>
                          </w:r>
                          <w:r w:rsidRPr="00D72127">
                            <w:fldChar w:fldCharType="end"/>
                          </w:r>
                          <w:r w:rsidRPr="00D72127">
                            <w:t>/</w:t>
                          </w:r>
                          <w:fldSimple w:instr=" NUMPAGES  \* Arabic  \* MERGEFORMAT ">
                            <w:r w:rsidR="003C5CA5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D29C06" id="_x0000_s1029" type="#_x0000_t202" style="position:absolute;left:0;text-align:left;margin-left:42.75pt;margin-top:795.5pt;width:505.9pt;height:1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" stroked="f">
              <v:textbox inset="0">
                <w:txbxContent>
                  <w:p w14:paraId="0299E73F" w14:textId="77777777" w:rsidR="00FD1DD4" w:rsidRPr="00D72127" w:rsidRDefault="00FD1DD4" w:rsidP="00FD1DD4">
                    <w:pPr>
                      <w:tabs>
                        <w:tab w:val="right" w:pos="9923"/>
                      </w:tabs>
                    </w:pPr>
                    <w:r>
                      <w:t xml:space="preserve">© </w:t>
                    </w:r>
                    <w:r w:rsidRPr="00D72127">
                      <w:t>DNRfK e. V. 2017</w:t>
                    </w:r>
                    <w:r w:rsidRPr="00D72127">
                      <w:tab/>
                    </w:r>
                    <w:r w:rsidRPr="00D72127">
                      <w:fldChar w:fldCharType="begin"/>
                    </w:r>
                    <w:r w:rsidRPr="00D72127">
                      <w:instrText xml:space="preserve"> PAGE  \* Arabic  \* MERGEFORMAT </w:instrText>
                    </w:r>
                    <w:r w:rsidRPr="00D72127">
                      <w:fldChar w:fldCharType="separate"/>
                    </w:r>
                    <w:r w:rsidR="003C5CA5">
                      <w:rPr>
                        <w:noProof/>
                      </w:rPr>
                      <w:t>2</w:t>
                    </w:r>
                    <w:r w:rsidRPr="00D72127">
                      <w:fldChar w:fldCharType="end"/>
                    </w:r>
                    <w:r w:rsidRPr="00D72127">
                      <w:t>/</w:t>
                    </w:r>
                    <w:fldSimple w:instr=" NUMPAGES  \* Arabic  \* MERGEFORMAT ">
                      <w:r w:rsidR="003C5CA5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FFA97A2" wp14:editId="0B97F554">
              <wp:simplePos x="0" y="0"/>
              <wp:positionH relativeFrom="column">
                <wp:posOffset>542925</wp:posOffset>
              </wp:positionH>
              <wp:positionV relativeFrom="paragraph">
                <wp:posOffset>10102850</wp:posOffset>
              </wp:positionV>
              <wp:extent cx="6424930" cy="243205"/>
              <wp:effectExtent l="0" t="0" r="0" b="4445"/>
              <wp:wrapNone/>
              <wp:docPr id="3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4930" cy="243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6A567" w14:textId="77777777" w:rsidR="00FD1DD4" w:rsidRPr="00D72127" w:rsidRDefault="00FD1DD4" w:rsidP="00FD1DD4">
                          <w:pPr>
                            <w:tabs>
                              <w:tab w:val="right" w:pos="9923"/>
                            </w:tabs>
                          </w:pPr>
                          <w:r>
                            <w:t xml:space="preserve">© </w:t>
                          </w:r>
                          <w:r w:rsidRPr="00D72127">
                            <w:t>DNRfK e. V. 2017</w:t>
                          </w:r>
                          <w:r w:rsidRPr="00D72127">
                            <w:tab/>
                          </w:r>
                          <w:r w:rsidRPr="00D72127">
                            <w:fldChar w:fldCharType="begin"/>
                          </w:r>
                          <w:r w:rsidRPr="00D72127">
                            <w:instrText xml:space="preserve"> PAGE  \* Arabic  \* MERGEFORMAT </w:instrText>
                          </w:r>
                          <w:r w:rsidRPr="00D72127">
                            <w:fldChar w:fldCharType="separate"/>
                          </w:r>
                          <w:r w:rsidR="003C5CA5">
                            <w:rPr>
                              <w:noProof/>
                            </w:rPr>
                            <w:t>2</w:t>
                          </w:r>
                          <w:r w:rsidRPr="00D72127">
                            <w:fldChar w:fldCharType="end"/>
                          </w:r>
                          <w:r w:rsidRPr="00D72127">
                            <w:t>/</w:t>
                          </w:r>
                          <w:fldSimple w:instr=" NUMPAGES  \* Arabic  \* MERGEFORMAT ">
                            <w:r w:rsidR="003C5CA5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FA97A2" id="_x0000_s1030" type="#_x0000_t202" style="position:absolute;left:0;text-align:left;margin-left:42.75pt;margin-top:795.5pt;width:505.9pt;height:1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" stroked="f">
              <v:textbox inset="0">
                <w:txbxContent>
                  <w:p w14:paraId="3D66A567" w14:textId="77777777" w:rsidR="00FD1DD4" w:rsidRPr="00D72127" w:rsidRDefault="00FD1DD4" w:rsidP="00FD1DD4">
                    <w:pPr>
                      <w:tabs>
                        <w:tab w:val="right" w:pos="9923"/>
                      </w:tabs>
                    </w:pPr>
                    <w:r>
                      <w:t xml:space="preserve">© </w:t>
                    </w:r>
                    <w:r w:rsidRPr="00D72127">
                      <w:t>DNRfK e. V. 2017</w:t>
                    </w:r>
                    <w:r w:rsidRPr="00D72127">
                      <w:tab/>
                    </w:r>
                    <w:r w:rsidRPr="00D72127">
                      <w:fldChar w:fldCharType="begin"/>
                    </w:r>
                    <w:r w:rsidRPr="00D72127">
                      <w:instrText xml:space="preserve"> PAGE  \* Arabic  \* MERGEFORMAT </w:instrText>
                    </w:r>
                    <w:r w:rsidRPr="00D72127">
                      <w:fldChar w:fldCharType="separate"/>
                    </w:r>
                    <w:r w:rsidR="003C5CA5">
                      <w:rPr>
                        <w:noProof/>
                      </w:rPr>
                      <w:t>2</w:t>
                    </w:r>
                    <w:r w:rsidRPr="00D72127">
                      <w:fldChar w:fldCharType="end"/>
                    </w:r>
                    <w:r w:rsidRPr="00D72127">
                      <w:t>/</w:t>
                    </w:r>
                    <w:fldSimple w:instr=" NUMPAGES  \* Arabic  \* MERGEFORMAT ">
                      <w:r w:rsidR="003C5CA5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635DD" w14:textId="77777777" w:rsidR="00FD1DD4" w:rsidRDefault="00B169C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36576" behindDoc="0" locked="0" layoutInCell="1" allowOverlap="1" wp14:anchorId="25607447" wp14:editId="00599C17">
              <wp:simplePos x="0" y="0"/>
              <wp:positionH relativeFrom="column">
                <wp:posOffset>-205105</wp:posOffset>
              </wp:positionH>
              <wp:positionV relativeFrom="paragraph">
                <wp:posOffset>-53975</wp:posOffset>
              </wp:positionV>
              <wp:extent cx="3725545" cy="556260"/>
              <wp:effectExtent l="0" t="0" r="8255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554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A79E27" w14:textId="77777777" w:rsidR="00003D65" w:rsidRPr="00823CD8" w:rsidRDefault="00003D65" w:rsidP="00823CD8">
                          <w:pPr>
                            <w:tabs>
                              <w:tab w:val="left" w:pos="330"/>
                              <w:tab w:val="center" w:pos="4536"/>
                              <w:tab w:val="right" w:pos="9072"/>
                            </w:tabs>
                            <w:spacing w:after="0" w:line="216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  <w:r w:rsidRPr="00823CD8">
                            <w:rPr>
                              <w:rFonts w:asciiTheme="minorHAnsi" w:hAnsiTheme="minorHAnsi" w:cstheme="minorHAnsi"/>
                              <w:b/>
                              <w:bCs/>
                              <w:color w:val="333333"/>
                              <w:sz w:val="16"/>
                              <w:szCs w:val="16"/>
                            </w:rPr>
                            <w:t>Deutsches Netz Rauchfreier Krankenhäuser &amp; Gesundheitseinrichtungen e. V.</w:t>
                          </w:r>
                        </w:p>
                        <w:p w14:paraId="626B0BB8" w14:textId="77777777" w:rsidR="00003D65" w:rsidRPr="00823CD8" w:rsidRDefault="00F95E4E" w:rsidP="00823CD8">
                          <w:pPr>
                            <w:tabs>
                              <w:tab w:val="left" w:pos="330"/>
                              <w:tab w:val="left" w:pos="5630"/>
                            </w:tabs>
                            <w:spacing w:after="0" w:line="216" w:lineRule="auto"/>
                            <w:rPr>
                              <w:rFonts w:asciiTheme="minorHAnsi" w:hAnsiTheme="minorHAnsi" w:cstheme="minorHAnsi"/>
                              <w:color w:val="333333"/>
                              <w:sz w:val="16"/>
                              <w:szCs w:val="16"/>
                            </w:rPr>
                          </w:pPr>
                          <w:r w:rsidRPr="00823CD8">
                            <w:rPr>
                              <w:rFonts w:asciiTheme="minorHAnsi" w:hAnsiTheme="minorHAnsi" w:cstheme="minorHAnsi"/>
                              <w:color w:val="333333"/>
                              <w:sz w:val="16"/>
                              <w:szCs w:val="16"/>
                            </w:rPr>
                            <w:t xml:space="preserve">www.rauchfrei-plus.de </w:t>
                          </w:r>
                          <w:r w:rsidRPr="00823CD8">
                            <w:rPr>
                              <w:rFonts w:asciiTheme="minorHAnsi" w:hAnsiTheme="minorHAnsi" w:cstheme="minorHAnsi"/>
                              <w:color w:val="333333"/>
                              <w:sz w:val="16"/>
                              <w:szCs w:val="16"/>
                            </w:rPr>
                            <w:sym w:font="Symbol" w:char="F0D7"/>
                          </w:r>
                          <w:r w:rsidR="00003D65" w:rsidRPr="00823CD8">
                            <w:rPr>
                              <w:rFonts w:asciiTheme="minorHAnsi" w:hAnsiTheme="minorHAnsi" w:cstheme="minorHAnsi"/>
                              <w:color w:val="333333"/>
                              <w:sz w:val="16"/>
                              <w:szCs w:val="16"/>
                            </w:rPr>
                            <w:t xml:space="preserve"> www.astra-plus.de</w:t>
                          </w:r>
                        </w:p>
                        <w:p w14:paraId="3FAD6B9C" w14:textId="77777777" w:rsidR="00003D65" w:rsidRPr="00823CD8" w:rsidRDefault="00003D65" w:rsidP="00823CD8">
                          <w:pPr>
                            <w:tabs>
                              <w:tab w:val="left" w:pos="330"/>
                              <w:tab w:val="center" w:pos="4536"/>
                              <w:tab w:val="right" w:pos="9072"/>
                            </w:tabs>
                            <w:spacing w:after="0" w:line="216" w:lineRule="auto"/>
                            <w:rPr>
                              <w:rFonts w:asciiTheme="minorHAnsi" w:hAnsiTheme="minorHAnsi" w:cstheme="minorHAnsi"/>
                              <w:color w:val="333333"/>
                              <w:sz w:val="16"/>
                              <w:szCs w:val="16"/>
                            </w:rPr>
                          </w:pPr>
                          <w:r w:rsidRPr="00823CD8">
                            <w:rPr>
                              <w:rFonts w:asciiTheme="minorHAnsi" w:hAnsiTheme="minorHAnsi" w:cstheme="minorHAnsi"/>
                              <w:color w:val="333333"/>
                              <w:sz w:val="16"/>
                              <w:szCs w:val="16"/>
                            </w:rPr>
                            <w:t>Schirmherrschaft Drogenbeauftragte der Bundesregierung</w:t>
                          </w:r>
                        </w:p>
                        <w:p w14:paraId="7B060A5F" w14:textId="77777777" w:rsidR="00003D65" w:rsidRPr="00823CD8" w:rsidRDefault="00003D65" w:rsidP="00823CD8">
                          <w:pPr>
                            <w:tabs>
                              <w:tab w:val="left" w:pos="330"/>
                              <w:tab w:val="center" w:pos="4536"/>
                              <w:tab w:val="right" w:pos="9072"/>
                            </w:tabs>
                            <w:spacing w:after="0" w:line="216" w:lineRule="auto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823CD8">
                            <w:rPr>
                              <w:rFonts w:asciiTheme="minorHAnsi" w:hAnsiTheme="minorHAnsi" w:cstheme="minorHAnsi"/>
                              <w:color w:val="333333"/>
                              <w:sz w:val="16"/>
                              <w:szCs w:val="16"/>
                            </w:rPr>
                            <w:t xml:space="preserve">© DNRfK e. V. 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0744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16.15pt;margin-top:-4.25pt;width:293.35pt;height:43.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" stroked="f">
              <v:textbox inset="0">
                <w:txbxContent>
                  <w:p w14:paraId="3DA79E27" w14:textId="77777777" w:rsidR="00003D65" w:rsidRPr="00823CD8" w:rsidRDefault="00003D65" w:rsidP="00823CD8">
                    <w:pPr>
                      <w:tabs>
                        <w:tab w:val="left" w:pos="330"/>
                        <w:tab w:val="center" w:pos="4536"/>
                        <w:tab w:val="right" w:pos="9072"/>
                      </w:tabs>
                      <w:spacing w:after="0" w:line="216" w:lineRule="auto"/>
                      <w:rPr>
                        <w:rFonts w:asciiTheme="minorHAnsi" w:hAnsiTheme="minorHAnsi" w:cstheme="minorHAnsi"/>
                        <w:b/>
                        <w:bCs/>
                        <w:color w:val="333333"/>
                        <w:sz w:val="16"/>
                        <w:szCs w:val="16"/>
                      </w:rPr>
                    </w:pPr>
                    <w:r w:rsidRPr="00823CD8">
                      <w:rPr>
                        <w:rFonts w:asciiTheme="minorHAnsi" w:hAnsiTheme="minorHAnsi" w:cstheme="minorHAnsi"/>
                        <w:b/>
                        <w:bCs/>
                        <w:color w:val="333333"/>
                        <w:sz w:val="16"/>
                        <w:szCs w:val="16"/>
                      </w:rPr>
                      <w:t>Deutsches Netz Rauchfreier Krankenhäuser &amp; Gesundheitseinrichtungen e. V.</w:t>
                    </w:r>
                  </w:p>
                  <w:p w14:paraId="626B0BB8" w14:textId="77777777" w:rsidR="00003D65" w:rsidRPr="00823CD8" w:rsidRDefault="00F95E4E" w:rsidP="00823CD8">
                    <w:pPr>
                      <w:tabs>
                        <w:tab w:val="left" w:pos="330"/>
                        <w:tab w:val="left" w:pos="5630"/>
                      </w:tabs>
                      <w:spacing w:after="0" w:line="216" w:lineRule="auto"/>
                      <w:rPr>
                        <w:rFonts w:asciiTheme="minorHAnsi" w:hAnsiTheme="minorHAnsi" w:cstheme="minorHAnsi"/>
                        <w:color w:val="333333"/>
                        <w:sz w:val="16"/>
                        <w:szCs w:val="16"/>
                      </w:rPr>
                    </w:pPr>
                    <w:r w:rsidRPr="00823CD8">
                      <w:rPr>
                        <w:rFonts w:asciiTheme="minorHAnsi" w:hAnsiTheme="minorHAnsi" w:cstheme="minorHAnsi"/>
                        <w:color w:val="333333"/>
                        <w:sz w:val="16"/>
                        <w:szCs w:val="16"/>
                      </w:rPr>
                      <w:t xml:space="preserve">www.rauchfrei-plus.de </w:t>
                    </w:r>
                    <w:r w:rsidRPr="00823CD8">
                      <w:rPr>
                        <w:rFonts w:asciiTheme="minorHAnsi" w:hAnsiTheme="minorHAnsi" w:cstheme="minorHAnsi"/>
                        <w:color w:val="333333"/>
                        <w:sz w:val="16"/>
                        <w:szCs w:val="16"/>
                      </w:rPr>
                      <w:sym w:font="Symbol" w:char="F0D7"/>
                    </w:r>
                    <w:r w:rsidR="00003D65" w:rsidRPr="00823CD8">
                      <w:rPr>
                        <w:rFonts w:asciiTheme="minorHAnsi" w:hAnsiTheme="minorHAnsi" w:cstheme="minorHAnsi"/>
                        <w:color w:val="333333"/>
                        <w:sz w:val="16"/>
                        <w:szCs w:val="16"/>
                      </w:rPr>
                      <w:t xml:space="preserve"> www.astra-plus.de</w:t>
                    </w:r>
                  </w:p>
                  <w:p w14:paraId="3FAD6B9C" w14:textId="77777777" w:rsidR="00003D65" w:rsidRPr="00823CD8" w:rsidRDefault="00003D65" w:rsidP="00823CD8">
                    <w:pPr>
                      <w:tabs>
                        <w:tab w:val="left" w:pos="330"/>
                        <w:tab w:val="center" w:pos="4536"/>
                        <w:tab w:val="right" w:pos="9072"/>
                      </w:tabs>
                      <w:spacing w:after="0" w:line="216" w:lineRule="auto"/>
                      <w:rPr>
                        <w:rFonts w:asciiTheme="minorHAnsi" w:hAnsiTheme="minorHAnsi" w:cstheme="minorHAnsi"/>
                        <w:color w:val="333333"/>
                        <w:sz w:val="16"/>
                        <w:szCs w:val="16"/>
                      </w:rPr>
                    </w:pPr>
                    <w:r w:rsidRPr="00823CD8">
                      <w:rPr>
                        <w:rFonts w:asciiTheme="minorHAnsi" w:hAnsiTheme="minorHAnsi" w:cstheme="minorHAnsi"/>
                        <w:color w:val="333333"/>
                        <w:sz w:val="16"/>
                        <w:szCs w:val="16"/>
                      </w:rPr>
                      <w:t>Schirmherrschaft Drogenbeauftragte der Bundesregierung</w:t>
                    </w:r>
                  </w:p>
                  <w:p w14:paraId="7B060A5F" w14:textId="77777777" w:rsidR="00003D65" w:rsidRPr="00823CD8" w:rsidRDefault="00003D65" w:rsidP="00823CD8">
                    <w:pPr>
                      <w:tabs>
                        <w:tab w:val="left" w:pos="330"/>
                        <w:tab w:val="center" w:pos="4536"/>
                        <w:tab w:val="right" w:pos="9072"/>
                      </w:tabs>
                      <w:spacing w:after="0" w:line="216" w:lineRule="auto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823CD8">
                      <w:rPr>
                        <w:rFonts w:asciiTheme="minorHAnsi" w:hAnsiTheme="minorHAnsi" w:cstheme="minorHAnsi"/>
                        <w:color w:val="333333"/>
                        <w:sz w:val="16"/>
                        <w:szCs w:val="16"/>
                      </w:rPr>
                      <w:t xml:space="preserve">© DNRfK e. V. </w:t>
                    </w:r>
                  </w:p>
                </w:txbxContent>
              </v:textbox>
            </v:shape>
          </w:pict>
        </mc:Fallback>
      </mc:AlternateContent>
    </w:r>
    <w:r w:rsidR="00431CA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8C5DF19" wp14:editId="2A0C732A">
              <wp:simplePos x="0" y="0"/>
              <wp:positionH relativeFrom="margin">
                <wp:align>center</wp:align>
              </wp:positionH>
              <wp:positionV relativeFrom="paragraph">
                <wp:posOffset>-153035</wp:posOffset>
              </wp:positionV>
              <wp:extent cx="6479540" cy="0"/>
              <wp:effectExtent l="0" t="0" r="0" b="0"/>
              <wp:wrapNone/>
              <wp:docPr id="32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E83C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7D0897" id="Gerade Verbindung 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2.05pt" to="510.2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" strokecolor="#4e83c3">
              <w10:wrap anchorx="margin"/>
            </v:line>
          </w:pict>
        </mc:Fallback>
      </mc:AlternateContent>
    </w:r>
    <w:r w:rsidR="00431CAA">
      <w:rPr>
        <w:noProof/>
        <w:lang w:eastAsia="de-DE"/>
      </w:rPr>
      <w:drawing>
        <wp:anchor distT="0" distB="0" distL="114300" distR="114300" simplePos="0" relativeHeight="251744768" behindDoc="0" locked="0" layoutInCell="1" allowOverlap="1" wp14:anchorId="3AAAD323" wp14:editId="4672BBD8">
          <wp:simplePos x="0" y="0"/>
          <wp:positionH relativeFrom="column">
            <wp:posOffset>3345815</wp:posOffset>
          </wp:positionH>
          <wp:positionV relativeFrom="paragraph">
            <wp:posOffset>-36830</wp:posOffset>
          </wp:positionV>
          <wp:extent cx="802114" cy="432000"/>
          <wp:effectExtent l="0" t="0" r="0" b="635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7 05 astra plus  Logo-rgb-mittelgro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114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CAA" w:rsidRPr="00FD1DD4">
      <w:rPr>
        <w:noProof/>
        <w:lang w:eastAsia="de-DE"/>
      </w:rPr>
      <w:drawing>
        <wp:anchor distT="0" distB="0" distL="114300" distR="114300" simplePos="0" relativeHeight="251635200" behindDoc="0" locked="0" layoutInCell="1" allowOverlap="1" wp14:anchorId="3A9D329F" wp14:editId="3BABDFD8">
          <wp:simplePos x="0" y="0"/>
          <wp:positionH relativeFrom="column">
            <wp:posOffset>5426710</wp:posOffset>
          </wp:positionH>
          <wp:positionV relativeFrom="paragraph">
            <wp:posOffset>-635</wp:posOffset>
          </wp:positionV>
          <wp:extent cx="826135" cy="359410"/>
          <wp:effectExtent l="0" t="0" r="0" b="2540"/>
          <wp:wrapNone/>
          <wp:docPr id="13" name="Grafik 13" descr="Drogenbeauftragte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Drogenbeauftragte 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CAA" w:rsidRPr="00FD1DD4">
      <w:rPr>
        <w:noProof/>
        <w:lang w:eastAsia="de-DE"/>
      </w:rPr>
      <w:drawing>
        <wp:anchor distT="0" distB="0" distL="114300" distR="114300" simplePos="0" relativeHeight="251713024" behindDoc="0" locked="0" layoutInCell="1" allowOverlap="1" wp14:anchorId="4BB73264" wp14:editId="4E1506C3">
          <wp:simplePos x="0" y="0"/>
          <wp:positionH relativeFrom="column">
            <wp:posOffset>4319905</wp:posOffset>
          </wp:positionH>
          <wp:positionV relativeFrom="paragraph">
            <wp:posOffset>48895</wp:posOffset>
          </wp:positionV>
          <wp:extent cx="1007745" cy="263525"/>
          <wp:effectExtent l="0" t="0" r="1905" b="3175"/>
          <wp:wrapNone/>
          <wp:docPr id="14" name="Grafik 14" descr="logo-gz-part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logo-gz-partn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26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952B9" w14:textId="77777777" w:rsidR="003D752B" w:rsidRDefault="003D752B">
      <w:bookmarkStart w:id="0" w:name="_Hlk484531117"/>
      <w:bookmarkEnd w:id="0"/>
      <w:r>
        <w:separator/>
      </w:r>
    </w:p>
  </w:footnote>
  <w:footnote w:type="continuationSeparator" w:id="0">
    <w:p w14:paraId="3237AB6E" w14:textId="77777777" w:rsidR="003D752B" w:rsidRDefault="003D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E12DA" w14:textId="77777777" w:rsidR="00BF48C9" w:rsidRDefault="00361E49" w:rsidP="00BF48C9">
    <w:pPr>
      <w:pStyle w:val="Kopfzeile"/>
      <w:ind w:right="-11"/>
    </w:pPr>
    <w:r w:rsidRPr="00361E49">
      <w:rPr>
        <w:noProof/>
        <w:lang w:eastAsia="de-DE"/>
      </w:rPr>
      <w:drawing>
        <wp:anchor distT="0" distB="0" distL="114300" distR="114300" simplePos="0" relativeHeight="251743744" behindDoc="0" locked="0" layoutInCell="1" allowOverlap="1" wp14:anchorId="656535A7" wp14:editId="76C83968">
          <wp:simplePos x="0" y="0"/>
          <wp:positionH relativeFrom="column">
            <wp:posOffset>4822825</wp:posOffset>
          </wp:positionH>
          <wp:positionV relativeFrom="paragraph">
            <wp:posOffset>-30480</wp:posOffset>
          </wp:positionV>
          <wp:extent cx="1353820" cy="61150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ENSH-RGB-deutschland-mit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82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1E49">
      <w:rPr>
        <w:noProof/>
        <w:lang w:eastAsia="de-DE"/>
      </w:rPr>
      <w:drawing>
        <wp:anchor distT="0" distB="0" distL="114300" distR="114300" simplePos="0" relativeHeight="251741696" behindDoc="0" locked="0" layoutInCell="1" allowOverlap="1" wp14:anchorId="7A4F40A4" wp14:editId="4D6FC924">
          <wp:simplePos x="0" y="0"/>
          <wp:positionH relativeFrom="column">
            <wp:posOffset>-190500</wp:posOffset>
          </wp:positionH>
          <wp:positionV relativeFrom="paragraph">
            <wp:posOffset>-30480</wp:posOffset>
          </wp:positionV>
          <wp:extent cx="1758315" cy="61150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rauchfreiplus-RGB-mitte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8C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48443C4" wp14:editId="7128A04D">
              <wp:simplePos x="0" y="0"/>
              <wp:positionH relativeFrom="margin">
                <wp:align>center</wp:align>
              </wp:positionH>
              <wp:positionV relativeFrom="paragraph">
                <wp:posOffset>668020</wp:posOffset>
              </wp:positionV>
              <wp:extent cx="6480175" cy="0"/>
              <wp:effectExtent l="12065" t="10795" r="13335" b="8255"/>
              <wp:wrapNone/>
              <wp:docPr id="40" name="AutoShap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 cmpd="sng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AFD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0" o:spid="_x0000_s1026" type="#_x0000_t32" style="position:absolute;margin-left:0;margin-top:52.6pt;width:510.25pt;height:0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" strokecolor="white [3212]">
              <w10:wrap anchorx="margin"/>
            </v:shape>
          </w:pict>
        </mc:Fallback>
      </mc:AlternateContent>
    </w:r>
  </w:p>
  <w:p w14:paraId="390611E2" w14:textId="77777777" w:rsidR="0028218B" w:rsidRPr="00FD1DD4" w:rsidRDefault="0028218B" w:rsidP="00FD1D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32C11" w14:textId="77777777" w:rsidR="00FD1DD4" w:rsidRDefault="002F123B" w:rsidP="00BF48C9">
    <w:pPr>
      <w:pStyle w:val="Kopfzeile"/>
      <w:ind w:right="-11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FAB3D6E" wp14:editId="47607B5A">
              <wp:simplePos x="0" y="0"/>
              <wp:positionH relativeFrom="margin">
                <wp:align>center</wp:align>
              </wp:positionH>
              <wp:positionV relativeFrom="paragraph">
                <wp:posOffset>741045</wp:posOffset>
              </wp:positionV>
              <wp:extent cx="6300000" cy="0"/>
              <wp:effectExtent l="0" t="0" r="0" b="0"/>
              <wp:wrapNone/>
              <wp:docPr id="33" name="AutoShap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straightConnector1">
                        <a:avLst/>
                      </a:prstGeom>
                      <a:noFill/>
                      <a:ln w="9525" cmpd="sng">
                        <a:solidFill>
                          <a:srgbClr val="4E83C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F29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6" o:spid="_x0000_s1026" type="#_x0000_t32" style="position:absolute;margin-left:0;margin-top:58.35pt;width:496.05pt;height:0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" strokecolor="#4e83c3">
              <w10:wrap anchorx="margin"/>
            </v:shape>
          </w:pict>
        </mc:Fallback>
      </mc:AlternateContent>
    </w:r>
    <w:r w:rsidR="001F65D0">
      <w:rPr>
        <w:noProof/>
      </w:rPr>
      <w:drawing>
        <wp:inline distT="0" distB="0" distL="0" distR="0" wp14:anchorId="5B691618" wp14:editId="69816DDC">
          <wp:extent cx="1800000" cy="593454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93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1C7"/>
    <w:multiLevelType w:val="multilevel"/>
    <w:tmpl w:val="8D9C0418"/>
    <w:lvl w:ilvl="0">
      <w:start w:val="2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E74182"/>
    <w:multiLevelType w:val="multilevel"/>
    <w:tmpl w:val="05EA4290"/>
    <w:lvl w:ilvl="0">
      <w:start w:val="8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2F22F1"/>
    <w:multiLevelType w:val="multilevel"/>
    <w:tmpl w:val="CD5CF7B4"/>
    <w:lvl w:ilvl="0">
      <w:start w:val="3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7406BE"/>
    <w:multiLevelType w:val="multilevel"/>
    <w:tmpl w:val="FE0A51EE"/>
    <w:lvl w:ilvl="0">
      <w:start w:val="9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601309"/>
    <w:multiLevelType w:val="multilevel"/>
    <w:tmpl w:val="14706528"/>
    <w:lvl w:ilvl="0">
      <w:start w:val="10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0D85CA3"/>
    <w:multiLevelType w:val="multilevel"/>
    <w:tmpl w:val="7B84E62A"/>
    <w:lvl w:ilvl="0">
      <w:start w:val="3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0BA4424"/>
    <w:multiLevelType w:val="multilevel"/>
    <w:tmpl w:val="F508FB82"/>
    <w:lvl w:ilvl="0">
      <w:start w:val="1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40163A9"/>
    <w:multiLevelType w:val="multilevel"/>
    <w:tmpl w:val="8E12D4D2"/>
    <w:lvl w:ilvl="0">
      <w:start w:val="9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8A33E8B"/>
    <w:multiLevelType w:val="multilevel"/>
    <w:tmpl w:val="40042794"/>
    <w:lvl w:ilvl="0">
      <w:start w:val="7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A331545"/>
    <w:multiLevelType w:val="multilevel"/>
    <w:tmpl w:val="FE0A51EE"/>
    <w:lvl w:ilvl="0">
      <w:start w:val="9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A954A06"/>
    <w:multiLevelType w:val="hybridMultilevel"/>
    <w:tmpl w:val="0D90BDE0"/>
    <w:lvl w:ilvl="0" w:tplc="EA86C570">
      <w:start w:val="18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300FE3"/>
    <w:multiLevelType w:val="multilevel"/>
    <w:tmpl w:val="329CF5F4"/>
    <w:lvl w:ilvl="0">
      <w:start w:val="7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0736540"/>
    <w:multiLevelType w:val="multilevel"/>
    <w:tmpl w:val="D82823A8"/>
    <w:lvl w:ilvl="0">
      <w:start w:val="1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A602892"/>
    <w:multiLevelType w:val="multilevel"/>
    <w:tmpl w:val="89FE5A36"/>
    <w:lvl w:ilvl="0">
      <w:start w:val="4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9372F9"/>
    <w:multiLevelType w:val="multilevel"/>
    <w:tmpl w:val="F78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C20ED7"/>
    <w:multiLevelType w:val="multilevel"/>
    <w:tmpl w:val="31A2A518"/>
    <w:lvl w:ilvl="0">
      <w:start w:val="2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FC369B8"/>
    <w:multiLevelType w:val="multilevel"/>
    <w:tmpl w:val="8AAE9EF6"/>
    <w:lvl w:ilvl="0">
      <w:start w:val="10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5773C6C"/>
    <w:multiLevelType w:val="hybridMultilevel"/>
    <w:tmpl w:val="76B450B2"/>
    <w:lvl w:ilvl="0" w:tplc="53289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F6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A5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980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A8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342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0CB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44D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0C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6F44EE3"/>
    <w:multiLevelType w:val="multilevel"/>
    <w:tmpl w:val="8E12D4D2"/>
    <w:lvl w:ilvl="0">
      <w:start w:val="9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8E40B5B"/>
    <w:multiLevelType w:val="multilevel"/>
    <w:tmpl w:val="81783914"/>
    <w:lvl w:ilvl="0">
      <w:start w:val="4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E5C56DC"/>
    <w:multiLevelType w:val="multilevel"/>
    <w:tmpl w:val="BC5C8C6C"/>
    <w:lvl w:ilvl="0">
      <w:start w:val="5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EB12B3F"/>
    <w:multiLevelType w:val="multilevel"/>
    <w:tmpl w:val="1526D902"/>
    <w:lvl w:ilvl="0">
      <w:start w:val="5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0E40315"/>
    <w:multiLevelType w:val="multilevel"/>
    <w:tmpl w:val="8E12D4D2"/>
    <w:lvl w:ilvl="0">
      <w:start w:val="9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19E5A3B"/>
    <w:multiLevelType w:val="multilevel"/>
    <w:tmpl w:val="DFF2DD24"/>
    <w:lvl w:ilvl="0">
      <w:start w:val="6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5DD38D3"/>
    <w:multiLevelType w:val="multilevel"/>
    <w:tmpl w:val="36A4A40C"/>
    <w:lvl w:ilvl="0">
      <w:start w:val="4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8EE70D8"/>
    <w:multiLevelType w:val="hybridMultilevel"/>
    <w:tmpl w:val="AB2AE94E"/>
    <w:lvl w:ilvl="0" w:tplc="FE1E7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320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443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383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D8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CC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86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AB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A65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9EA4251"/>
    <w:multiLevelType w:val="multilevel"/>
    <w:tmpl w:val="675EFA96"/>
    <w:lvl w:ilvl="0">
      <w:start w:val="8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BA6C99"/>
    <w:multiLevelType w:val="multilevel"/>
    <w:tmpl w:val="B3F8B834"/>
    <w:lvl w:ilvl="0">
      <w:start w:val="4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BF27CE"/>
    <w:multiLevelType w:val="hybridMultilevel"/>
    <w:tmpl w:val="803E3B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D5F3D"/>
    <w:multiLevelType w:val="hybridMultilevel"/>
    <w:tmpl w:val="D1C637FC"/>
    <w:lvl w:ilvl="0" w:tplc="0B74B0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DC0F3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04479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2D49E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C54EB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20436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CEFE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28CC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0F2B1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CC50F9D"/>
    <w:multiLevelType w:val="hybridMultilevel"/>
    <w:tmpl w:val="3ADA49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275CDF"/>
    <w:multiLevelType w:val="multilevel"/>
    <w:tmpl w:val="C6B6B2C0"/>
    <w:lvl w:ilvl="0">
      <w:start w:val="6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7030E99"/>
    <w:multiLevelType w:val="multilevel"/>
    <w:tmpl w:val="FE0A51EE"/>
    <w:lvl w:ilvl="0">
      <w:start w:val="9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6"/>
  </w:num>
  <w:num w:numId="5">
    <w:abstractNumId w:val="0"/>
  </w:num>
  <w:num w:numId="6">
    <w:abstractNumId w:val="15"/>
  </w:num>
  <w:num w:numId="7">
    <w:abstractNumId w:val="2"/>
  </w:num>
  <w:num w:numId="8">
    <w:abstractNumId w:val="5"/>
  </w:num>
  <w:num w:numId="9">
    <w:abstractNumId w:val="24"/>
  </w:num>
  <w:num w:numId="10">
    <w:abstractNumId w:val="27"/>
  </w:num>
  <w:num w:numId="11">
    <w:abstractNumId w:val="20"/>
  </w:num>
  <w:num w:numId="12">
    <w:abstractNumId w:val="21"/>
  </w:num>
  <w:num w:numId="13">
    <w:abstractNumId w:val="23"/>
  </w:num>
  <w:num w:numId="14">
    <w:abstractNumId w:val="31"/>
  </w:num>
  <w:num w:numId="15">
    <w:abstractNumId w:val="11"/>
  </w:num>
  <w:num w:numId="16">
    <w:abstractNumId w:val="8"/>
  </w:num>
  <w:num w:numId="17">
    <w:abstractNumId w:val="1"/>
  </w:num>
  <w:num w:numId="18">
    <w:abstractNumId w:val="26"/>
  </w:num>
  <w:num w:numId="19">
    <w:abstractNumId w:val="22"/>
  </w:num>
  <w:num w:numId="20">
    <w:abstractNumId w:val="3"/>
  </w:num>
  <w:num w:numId="21">
    <w:abstractNumId w:val="18"/>
  </w:num>
  <w:num w:numId="22">
    <w:abstractNumId w:val="9"/>
  </w:num>
  <w:num w:numId="23">
    <w:abstractNumId w:val="7"/>
  </w:num>
  <w:num w:numId="24">
    <w:abstractNumId w:val="4"/>
  </w:num>
  <w:num w:numId="25">
    <w:abstractNumId w:val="32"/>
  </w:num>
  <w:num w:numId="26">
    <w:abstractNumId w:val="16"/>
  </w:num>
  <w:num w:numId="27">
    <w:abstractNumId w:val="14"/>
  </w:num>
  <w:num w:numId="28">
    <w:abstractNumId w:val="17"/>
  </w:num>
  <w:num w:numId="29">
    <w:abstractNumId w:val="25"/>
  </w:num>
  <w:num w:numId="30">
    <w:abstractNumId w:val="29"/>
  </w:num>
  <w:num w:numId="31">
    <w:abstractNumId w:val="10"/>
  </w:num>
  <w:num w:numId="32">
    <w:abstractNumId w:val="30"/>
  </w:num>
  <w:num w:numId="33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Gr9AOhIhV1M+RVUEt5zjUnCm4pyWqEx2yjVmX0+46x9iBnbcRmVmKMyVDbC7pwyaQzmxwAu+FOmv3LAjmdLkA==" w:salt="gB+uhokoRlwm0fqIzDWHQw=="/>
  <w:defaultTabStop w:val="708"/>
  <w:hyphenationZone w:val="425"/>
  <w:drawingGridHorizontalSpacing w:val="90"/>
  <w:displayHorizontalDrawingGridEvery w:val="0"/>
  <w:displayVerticalDrawingGridEvery w:val="2"/>
  <w:characterSpacingControl w:val="doNotCompress"/>
  <w:hdrShapeDefaults>
    <o:shapedefaults v:ext="edit" spidmax="2049">
      <o:colormru v:ext="edit" colors="#1f6ea9,#a4c5e6,#c3d0e4,#d9e3ef,#0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2B"/>
    <w:rsid w:val="00002B9B"/>
    <w:rsid w:val="00003D65"/>
    <w:rsid w:val="00011007"/>
    <w:rsid w:val="000258FB"/>
    <w:rsid w:val="00037AA4"/>
    <w:rsid w:val="000437F5"/>
    <w:rsid w:val="00060C03"/>
    <w:rsid w:val="00061C92"/>
    <w:rsid w:val="00064B49"/>
    <w:rsid w:val="00066E01"/>
    <w:rsid w:val="00072A98"/>
    <w:rsid w:val="000913DD"/>
    <w:rsid w:val="00095040"/>
    <w:rsid w:val="000A626F"/>
    <w:rsid w:val="000D2388"/>
    <w:rsid w:val="000F0B5B"/>
    <w:rsid w:val="000F1CD6"/>
    <w:rsid w:val="000F7F03"/>
    <w:rsid w:val="00107DA8"/>
    <w:rsid w:val="0011195B"/>
    <w:rsid w:val="0011350D"/>
    <w:rsid w:val="00126C99"/>
    <w:rsid w:val="00133C7D"/>
    <w:rsid w:val="00137DDF"/>
    <w:rsid w:val="001438C3"/>
    <w:rsid w:val="00146830"/>
    <w:rsid w:val="0017296F"/>
    <w:rsid w:val="00181014"/>
    <w:rsid w:val="0019061D"/>
    <w:rsid w:val="00191E41"/>
    <w:rsid w:val="001A0F12"/>
    <w:rsid w:val="001A2523"/>
    <w:rsid w:val="001C6153"/>
    <w:rsid w:val="001F65D0"/>
    <w:rsid w:val="0020034B"/>
    <w:rsid w:val="00200F42"/>
    <w:rsid w:val="00211759"/>
    <w:rsid w:val="00235D96"/>
    <w:rsid w:val="00247D59"/>
    <w:rsid w:val="0027021F"/>
    <w:rsid w:val="002714DB"/>
    <w:rsid w:val="0028218B"/>
    <w:rsid w:val="002A4B3A"/>
    <w:rsid w:val="002C5ADA"/>
    <w:rsid w:val="002D13AB"/>
    <w:rsid w:val="002D508E"/>
    <w:rsid w:val="002F123B"/>
    <w:rsid w:val="00330B94"/>
    <w:rsid w:val="003461CB"/>
    <w:rsid w:val="003513BE"/>
    <w:rsid w:val="00361E49"/>
    <w:rsid w:val="00383B4F"/>
    <w:rsid w:val="00390B5E"/>
    <w:rsid w:val="00391E12"/>
    <w:rsid w:val="003A1252"/>
    <w:rsid w:val="003A5C9C"/>
    <w:rsid w:val="003A7E2A"/>
    <w:rsid w:val="003C074E"/>
    <w:rsid w:val="003C5CA5"/>
    <w:rsid w:val="003D1DA5"/>
    <w:rsid w:val="003D752B"/>
    <w:rsid w:val="003E7532"/>
    <w:rsid w:val="003F002F"/>
    <w:rsid w:val="003F7C12"/>
    <w:rsid w:val="00405531"/>
    <w:rsid w:val="00415DA8"/>
    <w:rsid w:val="00421081"/>
    <w:rsid w:val="00431CAA"/>
    <w:rsid w:val="004469AA"/>
    <w:rsid w:val="00447A71"/>
    <w:rsid w:val="00451F80"/>
    <w:rsid w:val="00461805"/>
    <w:rsid w:val="00472F8F"/>
    <w:rsid w:val="00493349"/>
    <w:rsid w:val="00494335"/>
    <w:rsid w:val="00494873"/>
    <w:rsid w:val="004B0D33"/>
    <w:rsid w:val="004B7F43"/>
    <w:rsid w:val="004D1B44"/>
    <w:rsid w:val="004E29A5"/>
    <w:rsid w:val="004F27CA"/>
    <w:rsid w:val="00505F3A"/>
    <w:rsid w:val="00523DE0"/>
    <w:rsid w:val="005331A4"/>
    <w:rsid w:val="005421F8"/>
    <w:rsid w:val="005425D3"/>
    <w:rsid w:val="00552185"/>
    <w:rsid w:val="00560189"/>
    <w:rsid w:val="00585C6A"/>
    <w:rsid w:val="0059051E"/>
    <w:rsid w:val="005A76A3"/>
    <w:rsid w:val="005B0A8B"/>
    <w:rsid w:val="005C1044"/>
    <w:rsid w:val="005C24F8"/>
    <w:rsid w:val="005D1857"/>
    <w:rsid w:val="005E1483"/>
    <w:rsid w:val="005E38BF"/>
    <w:rsid w:val="005E4295"/>
    <w:rsid w:val="005E57C6"/>
    <w:rsid w:val="005F3B23"/>
    <w:rsid w:val="00600B02"/>
    <w:rsid w:val="00600EE2"/>
    <w:rsid w:val="006044F1"/>
    <w:rsid w:val="00622329"/>
    <w:rsid w:val="0062432D"/>
    <w:rsid w:val="00630C61"/>
    <w:rsid w:val="00643408"/>
    <w:rsid w:val="006551EE"/>
    <w:rsid w:val="006672F3"/>
    <w:rsid w:val="006705E9"/>
    <w:rsid w:val="0068613D"/>
    <w:rsid w:val="00691199"/>
    <w:rsid w:val="00693EB9"/>
    <w:rsid w:val="00695025"/>
    <w:rsid w:val="006A5580"/>
    <w:rsid w:val="006A5813"/>
    <w:rsid w:val="006B0116"/>
    <w:rsid w:val="006D28E6"/>
    <w:rsid w:val="006F3836"/>
    <w:rsid w:val="006F56A3"/>
    <w:rsid w:val="00721600"/>
    <w:rsid w:val="00751D44"/>
    <w:rsid w:val="00752B0D"/>
    <w:rsid w:val="00755601"/>
    <w:rsid w:val="00755CD9"/>
    <w:rsid w:val="00756595"/>
    <w:rsid w:val="00756CC8"/>
    <w:rsid w:val="007711DE"/>
    <w:rsid w:val="00771F59"/>
    <w:rsid w:val="00773481"/>
    <w:rsid w:val="00773543"/>
    <w:rsid w:val="00775913"/>
    <w:rsid w:val="00777313"/>
    <w:rsid w:val="0077750E"/>
    <w:rsid w:val="007A0D5B"/>
    <w:rsid w:val="007A3044"/>
    <w:rsid w:val="007C3FF4"/>
    <w:rsid w:val="007D28A0"/>
    <w:rsid w:val="007D4C5A"/>
    <w:rsid w:val="007F3089"/>
    <w:rsid w:val="00807D7F"/>
    <w:rsid w:val="00816337"/>
    <w:rsid w:val="00823527"/>
    <w:rsid w:val="00823CD8"/>
    <w:rsid w:val="00827CFF"/>
    <w:rsid w:val="00832819"/>
    <w:rsid w:val="00842243"/>
    <w:rsid w:val="008438C3"/>
    <w:rsid w:val="00844AD5"/>
    <w:rsid w:val="00846F23"/>
    <w:rsid w:val="008630CE"/>
    <w:rsid w:val="00864969"/>
    <w:rsid w:val="00865297"/>
    <w:rsid w:val="00871392"/>
    <w:rsid w:val="00872BC1"/>
    <w:rsid w:val="00873763"/>
    <w:rsid w:val="00875739"/>
    <w:rsid w:val="008766E1"/>
    <w:rsid w:val="0088575C"/>
    <w:rsid w:val="00894E55"/>
    <w:rsid w:val="008979BF"/>
    <w:rsid w:val="008A41FD"/>
    <w:rsid w:val="008B2180"/>
    <w:rsid w:val="008B3024"/>
    <w:rsid w:val="008B4DB9"/>
    <w:rsid w:val="008F07E0"/>
    <w:rsid w:val="00913F05"/>
    <w:rsid w:val="00935CBD"/>
    <w:rsid w:val="00935D6F"/>
    <w:rsid w:val="0093762E"/>
    <w:rsid w:val="00945D2C"/>
    <w:rsid w:val="00957C28"/>
    <w:rsid w:val="009719A1"/>
    <w:rsid w:val="00974F86"/>
    <w:rsid w:val="00985687"/>
    <w:rsid w:val="009A4F9F"/>
    <w:rsid w:val="009B6EF4"/>
    <w:rsid w:val="009C121F"/>
    <w:rsid w:val="009C765F"/>
    <w:rsid w:val="00A05A26"/>
    <w:rsid w:val="00A06FE2"/>
    <w:rsid w:val="00A07D28"/>
    <w:rsid w:val="00A13D94"/>
    <w:rsid w:val="00A169BC"/>
    <w:rsid w:val="00A44A0C"/>
    <w:rsid w:val="00A4699F"/>
    <w:rsid w:val="00A47BA2"/>
    <w:rsid w:val="00AA473F"/>
    <w:rsid w:val="00AB0F5D"/>
    <w:rsid w:val="00AB64E9"/>
    <w:rsid w:val="00AC09F3"/>
    <w:rsid w:val="00AC1397"/>
    <w:rsid w:val="00AD1DCE"/>
    <w:rsid w:val="00AD3354"/>
    <w:rsid w:val="00AD6BC3"/>
    <w:rsid w:val="00AD6C27"/>
    <w:rsid w:val="00AF2752"/>
    <w:rsid w:val="00AF72DD"/>
    <w:rsid w:val="00B13793"/>
    <w:rsid w:val="00B15885"/>
    <w:rsid w:val="00B169C4"/>
    <w:rsid w:val="00B17FD9"/>
    <w:rsid w:val="00B33B83"/>
    <w:rsid w:val="00B36400"/>
    <w:rsid w:val="00B42C46"/>
    <w:rsid w:val="00B56651"/>
    <w:rsid w:val="00B5689C"/>
    <w:rsid w:val="00B64189"/>
    <w:rsid w:val="00B651FD"/>
    <w:rsid w:val="00B655BB"/>
    <w:rsid w:val="00B85DC8"/>
    <w:rsid w:val="00B877E9"/>
    <w:rsid w:val="00B94722"/>
    <w:rsid w:val="00BA323D"/>
    <w:rsid w:val="00BB4993"/>
    <w:rsid w:val="00BC65CA"/>
    <w:rsid w:val="00BC6921"/>
    <w:rsid w:val="00BF2570"/>
    <w:rsid w:val="00BF48C9"/>
    <w:rsid w:val="00C05D21"/>
    <w:rsid w:val="00C06D8E"/>
    <w:rsid w:val="00C104A6"/>
    <w:rsid w:val="00C1091C"/>
    <w:rsid w:val="00C1187F"/>
    <w:rsid w:val="00C11FE0"/>
    <w:rsid w:val="00C20F21"/>
    <w:rsid w:val="00C32CFF"/>
    <w:rsid w:val="00C36714"/>
    <w:rsid w:val="00C433DB"/>
    <w:rsid w:val="00C44B54"/>
    <w:rsid w:val="00C6320F"/>
    <w:rsid w:val="00C63644"/>
    <w:rsid w:val="00C83E0F"/>
    <w:rsid w:val="00CB0D7B"/>
    <w:rsid w:val="00CB4627"/>
    <w:rsid w:val="00CB4B34"/>
    <w:rsid w:val="00CB5BEB"/>
    <w:rsid w:val="00CD2C76"/>
    <w:rsid w:val="00CE293C"/>
    <w:rsid w:val="00CE669F"/>
    <w:rsid w:val="00CE7288"/>
    <w:rsid w:val="00CF34FF"/>
    <w:rsid w:val="00CF7A72"/>
    <w:rsid w:val="00D03081"/>
    <w:rsid w:val="00D06526"/>
    <w:rsid w:val="00D16943"/>
    <w:rsid w:val="00D34642"/>
    <w:rsid w:val="00D43806"/>
    <w:rsid w:val="00D478EF"/>
    <w:rsid w:val="00D54BAD"/>
    <w:rsid w:val="00D61DC3"/>
    <w:rsid w:val="00D62BC4"/>
    <w:rsid w:val="00D76C2E"/>
    <w:rsid w:val="00D82989"/>
    <w:rsid w:val="00D860C0"/>
    <w:rsid w:val="00D974BB"/>
    <w:rsid w:val="00DA652E"/>
    <w:rsid w:val="00DA7389"/>
    <w:rsid w:val="00DB3E2D"/>
    <w:rsid w:val="00DB5FCF"/>
    <w:rsid w:val="00DC7DBB"/>
    <w:rsid w:val="00DD22A0"/>
    <w:rsid w:val="00DE7F59"/>
    <w:rsid w:val="00DF57ED"/>
    <w:rsid w:val="00E15073"/>
    <w:rsid w:val="00E32CBA"/>
    <w:rsid w:val="00E4019F"/>
    <w:rsid w:val="00E41CAF"/>
    <w:rsid w:val="00E56AAA"/>
    <w:rsid w:val="00E61758"/>
    <w:rsid w:val="00E66BB1"/>
    <w:rsid w:val="00E678CD"/>
    <w:rsid w:val="00E67E9F"/>
    <w:rsid w:val="00E701A6"/>
    <w:rsid w:val="00ED1D04"/>
    <w:rsid w:val="00ED510E"/>
    <w:rsid w:val="00EE1A05"/>
    <w:rsid w:val="00EE25D4"/>
    <w:rsid w:val="00EE3BE7"/>
    <w:rsid w:val="00EE64F1"/>
    <w:rsid w:val="00F115C9"/>
    <w:rsid w:val="00F1335F"/>
    <w:rsid w:val="00F13662"/>
    <w:rsid w:val="00F151E9"/>
    <w:rsid w:val="00F273A1"/>
    <w:rsid w:val="00F41601"/>
    <w:rsid w:val="00F62A1B"/>
    <w:rsid w:val="00F66F68"/>
    <w:rsid w:val="00F874B8"/>
    <w:rsid w:val="00F90002"/>
    <w:rsid w:val="00F95E4E"/>
    <w:rsid w:val="00FA4612"/>
    <w:rsid w:val="00FD1DD4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f6ea9,#a4c5e6,#c3d0e4,#d9e3ef,#069"/>
    </o:shapedefaults>
    <o:shapelayout v:ext="edit">
      <o:idmap v:ext="edit" data="1"/>
    </o:shapelayout>
  </w:shapeDefaults>
  <w:decimalSymbol w:val=","/>
  <w:listSeparator w:val=";"/>
  <w14:docId w14:val="0388E71E"/>
  <w15:docId w15:val="{13D68CFD-064C-425A-A845-64A01A69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D752B"/>
    <w:pPr>
      <w:spacing w:after="120"/>
    </w:pPr>
    <w:rPr>
      <w:rFonts w:ascii="Arial" w:hAnsi="Arial"/>
      <w:sz w:val="18"/>
      <w:szCs w:val="24"/>
    </w:rPr>
  </w:style>
  <w:style w:type="paragraph" w:styleId="berschrift2">
    <w:name w:val="heading 2"/>
    <w:basedOn w:val="Standard"/>
    <w:next w:val="Standard"/>
    <w:autoRedefine/>
    <w:qFormat/>
    <w:rsid w:val="008665F1"/>
    <w:pPr>
      <w:keepNext/>
      <w:spacing w:before="240" w:after="0"/>
      <w:outlineLvl w:val="1"/>
    </w:pPr>
    <w:rPr>
      <w:rFonts w:cs="Arial"/>
      <w:b/>
      <w:bCs/>
      <w:iCs/>
      <w:sz w:val="20"/>
      <w:szCs w:val="28"/>
      <w:lang w:eastAsia="en-US"/>
    </w:rPr>
  </w:style>
  <w:style w:type="paragraph" w:styleId="berschrift3">
    <w:name w:val="heading 3"/>
    <w:basedOn w:val="Standard"/>
    <w:next w:val="Standard"/>
    <w:qFormat/>
    <w:rsid w:val="001A3085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314ptVorAutomatischNachAutomatisch">
    <w:name w:val="Formatvorlage Überschrift 3 + 14 pt Vor:  Automatisch Nach:  Automatisch"/>
    <w:basedOn w:val="berschrift3"/>
    <w:rsid w:val="001A3085"/>
    <w:pPr>
      <w:keepNext w:val="0"/>
      <w:spacing w:before="480" w:after="100" w:afterAutospacing="1"/>
    </w:pPr>
    <w:rPr>
      <w:rFonts w:ascii="Times New Roman" w:hAnsi="Times New Roman"/>
      <w:sz w:val="28"/>
      <w:szCs w:val="28"/>
    </w:rPr>
  </w:style>
  <w:style w:type="paragraph" w:customStyle="1" w:styleId="MilchmdchenStandard">
    <w:name w:val="Milchmädchen_Standard"/>
    <w:rsid w:val="00226C03"/>
    <w:pPr>
      <w:spacing w:after="120"/>
    </w:pPr>
    <w:rPr>
      <w:rFonts w:ascii="Arial Narrow" w:hAnsi="Arial Narrow"/>
      <w:sz w:val="22"/>
      <w:szCs w:val="24"/>
    </w:rPr>
  </w:style>
  <w:style w:type="character" w:styleId="HTMLCode">
    <w:name w:val="HTML Code"/>
    <w:basedOn w:val="Absatz-Standardschriftart"/>
    <w:rsid w:val="000B007E"/>
    <w:rPr>
      <w:rFonts w:ascii="Courier New" w:hAnsi="Courier New"/>
      <w:sz w:val="18"/>
      <w:szCs w:val="20"/>
      <w:lang w:val="en-US"/>
    </w:rPr>
  </w:style>
  <w:style w:type="paragraph" w:styleId="Kopfzeile">
    <w:name w:val="header"/>
    <w:basedOn w:val="Standard"/>
    <w:rsid w:val="00CF2DE7"/>
    <w:pPr>
      <w:tabs>
        <w:tab w:val="center" w:pos="4536"/>
        <w:tab w:val="right" w:pos="9072"/>
      </w:tabs>
      <w:spacing w:after="0"/>
    </w:pPr>
    <w:rPr>
      <w:rFonts w:cs="Arial"/>
      <w:sz w:val="20"/>
      <w:szCs w:val="20"/>
      <w:lang w:eastAsia="en-US"/>
    </w:rPr>
  </w:style>
  <w:style w:type="paragraph" w:styleId="Fuzeile">
    <w:name w:val="footer"/>
    <w:basedOn w:val="Standard"/>
    <w:link w:val="FuzeileZchn"/>
    <w:uiPriority w:val="99"/>
    <w:rsid w:val="00CF2DE7"/>
    <w:pPr>
      <w:tabs>
        <w:tab w:val="center" w:pos="4536"/>
        <w:tab w:val="right" w:pos="9072"/>
      </w:tabs>
      <w:spacing w:after="0"/>
    </w:pPr>
    <w:rPr>
      <w:rFonts w:cs="Arial"/>
      <w:sz w:val="20"/>
      <w:szCs w:val="20"/>
      <w:lang w:eastAsia="en-US"/>
    </w:rPr>
  </w:style>
  <w:style w:type="character" w:styleId="Hyperlink">
    <w:name w:val="Hyperlink"/>
    <w:basedOn w:val="Absatz-Standardschriftart"/>
    <w:uiPriority w:val="99"/>
    <w:rsid w:val="0000283F"/>
    <w:rPr>
      <w:color w:val="0000FF"/>
      <w:u w:val="single"/>
    </w:rPr>
  </w:style>
  <w:style w:type="table" w:styleId="Tabellenraster">
    <w:name w:val="Table Grid"/>
    <w:basedOn w:val="NormaleTabelle"/>
    <w:rsid w:val="002B4782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659C1"/>
    <w:rPr>
      <w:rFonts w:ascii="Tahoma" w:hAnsi="Tahoma"/>
      <w:sz w:val="16"/>
      <w:szCs w:val="16"/>
    </w:rPr>
  </w:style>
  <w:style w:type="character" w:customStyle="1" w:styleId="blau">
    <w:name w:val="blau"/>
    <w:basedOn w:val="Absatz-Standardschriftart"/>
    <w:rsid w:val="00935D6F"/>
  </w:style>
  <w:style w:type="character" w:customStyle="1" w:styleId="longtext">
    <w:name w:val="long_text"/>
    <w:basedOn w:val="Absatz-Standardschriftart"/>
    <w:rsid w:val="00755CD9"/>
  </w:style>
  <w:style w:type="paragraph" w:customStyle="1" w:styleId="bodytext">
    <w:name w:val="bodytext"/>
    <w:basedOn w:val="Standard"/>
    <w:rsid w:val="00935CBD"/>
    <w:pPr>
      <w:spacing w:before="100" w:beforeAutospacing="1" w:after="100" w:afterAutospacing="1"/>
    </w:pPr>
    <w:rPr>
      <w:rFonts w:ascii="Times New Roman" w:hAnsi="Times New Roman" w:cs="Arial"/>
      <w:sz w:val="24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5E38BF"/>
    <w:pPr>
      <w:spacing w:after="0"/>
      <w:ind w:left="720"/>
    </w:pPr>
    <w:rPr>
      <w:rFonts w:cs="Arial"/>
      <w:sz w:val="20"/>
      <w:szCs w:val="20"/>
      <w:lang w:eastAsia="en-US"/>
    </w:rPr>
  </w:style>
  <w:style w:type="character" w:styleId="Kommentarzeichen">
    <w:name w:val="annotation reference"/>
    <w:basedOn w:val="Absatz-Standardschriftart"/>
    <w:rsid w:val="00AC139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C1397"/>
    <w:pPr>
      <w:spacing w:after="0"/>
    </w:pPr>
    <w:rPr>
      <w:rFonts w:cs="Arial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rsid w:val="00AC1397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C13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C1397"/>
    <w:rPr>
      <w:rFonts w:ascii="Arial" w:hAnsi="Arial" w:cs="Arial"/>
      <w:b/>
      <w:bCs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D1DD4"/>
    <w:rPr>
      <w:rFonts w:ascii="Arial" w:hAnsi="Arial" w:cs="Arial"/>
      <w:lang w:eastAsia="en-US"/>
    </w:rPr>
  </w:style>
  <w:style w:type="character" w:styleId="Erwhnung">
    <w:name w:val="Mention"/>
    <w:basedOn w:val="Absatz-Standardschriftart"/>
    <w:uiPriority w:val="99"/>
    <w:semiHidden/>
    <w:unhideWhenUsed/>
    <w:rsid w:val="00F95E4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Benutzerdefinierte%20Office-Vorlagen\20%2006%20rauchfrei%20plus%20hoch.dotx" TargetMode="External"/></Relationships>
</file>

<file path=word/theme/theme1.xml><?xml version="1.0" encoding="utf-8"?>
<a:theme xmlns:a="http://schemas.openxmlformats.org/drawingml/2006/main" name="Larissa">
  <a:themeElements>
    <a:clrScheme name="rauchfrei">
      <a:dk1>
        <a:srgbClr val="575756"/>
      </a:dk1>
      <a:lt1>
        <a:srgbClr val="FFFFFF"/>
      </a:lt1>
      <a:dk2>
        <a:srgbClr val="FFFFFF"/>
      </a:dk2>
      <a:lt2>
        <a:srgbClr val="FFFFFF"/>
      </a:lt2>
      <a:accent1>
        <a:srgbClr val="4E83C3"/>
      </a:accent1>
      <a:accent2>
        <a:srgbClr val="000000"/>
      </a:accent2>
      <a:accent3>
        <a:srgbClr val="FFC325"/>
      </a:accent3>
      <a:accent4>
        <a:srgbClr val="D80B30"/>
      </a:accent4>
      <a:accent5>
        <a:srgbClr val="EA5297"/>
      </a:accent5>
      <a:accent6>
        <a:srgbClr val="F8F8F8"/>
      </a:accent6>
      <a:hlink>
        <a:srgbClr val="336198"/>
      </a:hlink>
      <a:folHlink>
        <a:srgbClr val="41414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9A286-8789-4DC7-A64F-4CCED272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 06 rauchfrei plus hoch.dotx</Template>
  <TotalTime>0</TotalTime>
  <Pages>1</Pages>
  <Words>155</Words>
  <Characters>1215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Rustler</dc:creator>
  <cp:lastModifiedBy>Christa Rustler | DNRfK e.V.</cp:lastModifiedBy>
  <cp:revision>1</cp:revision>
  <cp:lastPrinted>2015-03-30T13:28:00Z</cp:lastPrinted>
  <dcterms:created xsi:type="dcterms:W3CDTF">2020-08-18T08:35:00Z</dcterms:created>
  <dcterms:modified xsi:type="dcterms:W3CDTF">2020-08-18T13:37:00Z</dcterms:modified>
</cp:coreProperties>
</file>