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1" w:type="dxa"/>
        <w:tblInd w:w="-176" w:type="dxa"/>
        <w:tblBorders>
          <w:top w:val="single" w:sz="6" w:space="0" w:color="A4C5E6"/>
          <w:left w:val="single" w:sz="6" w:space="0" w:color="A4C5E6"/>
          <w:bottom w:val="single" w:sz="6" w:space="0" w:color="A4C5E6"/>
          <w:right w:val="single" w:sz="6" w:space="0" w:color="A4C5E6"/>
          <w:insideH w:val="single" w:sz="6" w:space="0" w:color="A4C5E6"/>
          <w:insideV w:val="single" w:sz="6" w:space="0" w:color="A4C5E6"/>
        </w:tblBorders>
        <w:tblLook w:val="01E0" w:firstRow="1" w:lastRow="1" w:firstColumn="1" w:lastColumn="1" w:noHBand="0" w:noVBand="0"/>
      </w:tblPr>
      <w:tblGrid>
        <w:gridCol w:w="6096"/>
        <w:gridCol w:w="5352"/>
        <w:gridCol w:w="1063"/>
        <w:gridCol w:w="1063"/>
        <w:gridCol w:w="1063"/>
        <w:gridCol w:w="1064"/>
      </w:tblGrid>
      <w:tr w:rsidR="00E1110D" w:rsidRPr="0055103D" w:rsidTr="00F910A0">
        <w:trPr>
          <w:cantSplit/>
        </w:trPr>
        <w:tc>
          <w:tcPr>
            <w:tcW w:w="11448" w:type="dxa"/>
            <w:gridSpan w:val="2"/>
            <w:tcBorders>
              <w:bottom w:val="single" w:sz="6" w:space="0" w:color="A4C5E6"/>
              <w:right w:val="single" w:sz="6" w:space="0" w:color="A4C5E6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spacing w:after="80"/>
              <w:jc w:val="both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color w:val="005FA1"/>
                <w:sz w:val="18"/>
                <w:szCs w:val="18"/>
              </w:rPr>
              <w:t>Standard 1: Führung und Engagement</w:t>
            </w:r>
          </w:p>
          <w:p w:rsidR="00E1110D" w:rsidRPr="0055103D" w:rsidRDefault="00E1110D" w:rsidP="0055103D">
            <w:pPr>
              <w:spacing w:after="80"/>
              <w:rPr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Die Gesundheitseinrichtung verfügt über ein eindeutiges und starkes Engagement der Führung zur systematischen Implementierung einer Tabakfrei-Politik.</w:t>
            </w:r>
          </w:p>
        </w:tc>
        <w:tc>
          <w:tcPr>
            <w:tcW w:w="1063" w:type="dxa"/>
            <w:tcBorders>
              <w:left w:val="single" w:sz="6" w:space="0" w:color="A4C5E6"/>
              <w:bottom w:val="nil"/>
              <w:right w:val="single" w:sz="6" w:space="0" w:color="A4C5E6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 xml:space="preserve">Nein </w:t>
            </w: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/ nicht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Umgesetzt</w:t>
            </w:r>
          </w:p>
          <w:p w:rsidR="00E1110D" w:rsidRPr="0055103D" w:rsidRDefault="00E1110D" w:rsidP="00574BB6">
            <w:pPr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0 Punkte</w:t>
            </w:r>
          </w:p>
        </w:tc>
        <w:tc>
          <w:tcPr>
            <w:tcW w:w="1063" w:type="dxa"/>
            <w:tcBorders>
              <w:left w:val="single" w:sz="6" w:space="0" w:color="A4C5E6"/>
              <w:bottom w:val="nil"/>
              <w:right w:val="single" w:sz="6" w:space="0" w:color="A4C5E6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Weniger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als 50%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umgesetzt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1 Punkt</w:t>
            </w:r>
          </w:p>
        </w:tc>
        <w:tc>
          <w:tcPr>
            <w:tcW w:w="1063" w:type="dxa"/>
            <w:tcBorders>
              <w:left w:val="single" w:sz="6" w:space="0" w:color="A4C5E6"/>
              <w:bottom w:val="nil"/>
              <w:right w:val="single" w:sz="6" w:space="0" w:color="A4C5E6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Mehr als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50%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umgesetzt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2 Punkte</w:t>
            </w:r>
          </w:p>
        </w:tc>
        <w:tc>
          <w:tcPr>
            <w:tcW w:w="1064" w:type="dxa"/>
            <w:tcBorders>
              <w:left w:val="single" w:sz="6" w:space="0" w:color="A4C5E6"/>
              <w:bottom w:val="nil"/>
              <w:right w:val="single" w:sz="6" w:space="0" w:color="A4C5E6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Ja /</w:t>
            </w: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 xml:space="preserve"> Voll-ständig umgesetzt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3 Punkte</w:t>
            </w:r>
          </w:p>
        </w:tc>
      </w:tr>
      <w:tr w:rsidR="00AD05F1" w:rsidRPr="0055103D" w:rsidTr="00F910A0">
        <w:trPr>
          <w:cantSplit/>
          <w:trHeight w:val="276"/>
        </w:trPr>
        <w:tc>
          <w:tcPr>
            <w:tcW w:w="6096" w:type="dxa"/>
            <w:tcBorders>
              <w:top w:val="single" w:sz="6" w:space="0" w:color="A4C5E6"/>
              <w:right w:val="single" w:sz="6" w:space="0" w:color="A4C5E6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center"/>
          </w:tcPr>
          <w:p w:rsidR="00100E49" w:rsidRPr="0055103D" w:rsidRDefault="002A5B86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color w:val="005FA1"/>
                <w:sz w:val="18"/>
                <w:szCs w:val="18"/>
              </w:rPr>
              <w:t>Implementierungskriterien:</w:t>
            </w:r>
            <w:r w:rsidRPr="0055103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tcBorders>
              <w:top w:val="single" w:sz="6" w:space="0" w:color="A4C5E6"/>
              <w:left w:val="single" w:sz="6" w:space="0" w:color="A4C5E6"/>
              <w:right w:val="single" w:sz="6" w:space="0" w:color="A4C5E6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center"/>
          </w:tcPr>
          <w:p w:rsidR="00100E49" w:rsidRPr="0055103D" w:rsidRDefault="002A5B86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color w:val="005FA1"/>
                <w:sz w:val="18"/>
                <w:szCs w:val="18"/>
              </w:rPr>
              <w:t xml:space="preserve">Selbsteinschätzung </w:t>
            </w:r>
          </w:p>
        </w:tc>
        <w:tc>
          <w:tcPr>
            <w:tcW w:w="1063" w:type="dxa"/>
            <w:tcBorders>
              <w:top w:val="nil"/>
              <w:left w:val="single" w:sz="6" w:space="0" w:color="A4C5E6"/>
              <w:right w:val="single" w:sz="6" w:space="0" w:color="A4C5E6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100E49" w:rsidRPr="0055103D" w:rsidRDefault="00100E49" w:rsidP="0055103D">
            <w:pPr>
              <w:spacing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4C5E6"/>
              <w:right w:val="single" w:sz="6" w:space="0" w:color="A4C5E6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100E49" w:rsidRPr="0055103D" w:rsidRDefault="00100E49" w:rsidP="0055103D">
            <w:pPr>
              <w:spacing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4C5E6"/>
              <w:right w:val="single" w:sz="6" w:space="0" w:color="A4C5E6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100E49" w:rsidRPr="0055103D" w:rsidRDefault="00100E49" w:rsidP="0055103D">
            <w:pPr>
              <w:spacing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single" w:sz="6" w:space="0" w:color="A4C5E6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100E49" w:rsidRPr="0055103D" w:rsidRDefault="00100E49" w:rsidP="0055103D">
            <w:pPr>
              <w:spacing w:after="80"/>
              <w:jc w:val="center"/>
              <w:rPr>
                <w:sz w:val="18"/>
                <w:szCs w:val="18"/>
              </w:rPr>
            </w:pPr>
          </w:p>
        </w:tc>
      </w:tr>
      <w:tr w:rsidR="00AD05F1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CD7399" w:rsidRDefault="000711F0" w:rsidP="00CD7399">
            <w:pPr>
              <w:numPr>
                <w:ilvl w:val="1"/>
                <w:numId w:val="2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 xml:space="preserve">Die Gesundheitseinrichtung verfügt </w:t>
            </w:r>
            <w:r w:rsidR="001E789A" w:rsidRPr="0055103D">
              <w:rPr>
                <w:rFonts w:cs="Arial"/>
                <w:sz w:val="18"/>
                <w:szCs w:val="18"/>
              </w:rPr>
              <w:t>über verbindliche</w:t>
            </w:r>
            <w:r w:rsidRPr="0055103D">
              <w:rPr>
                <w:rFonts w:cs="Arial"/>
                <w:sz w:val="18"/>
                <w:szCs w:val="18"/>
              </w:rPr>
              <w:t xml:space="preserve"> Strategiedokumente zur Implementierung der ENSH-Global Standards</w:t>
            </w:r>
            <w:r w:rsidR="00C47D7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7F0405" w:rsidRPr="00023EF7" w:rsidRDefault="00760997" w:rsidP="0055103D">
            <w:pPr>
              <w:numPr>
                <w:ilvl w:val="1"/>
                <w:numId w:val="1"/>
              </w:numPr>
              <w:tabs>
                <w:tab w:val="clear" w:pos="432"/>
              </w:tabs>
              <w:spacing w:after="80"/>
              <w:ind w:left="480" w:hanging="480"/>
              <w:rPr>
                <w:rFonts w:cs="Arial"/>
                <w:sz w:val="18"/>
                <w:szCs w:val="18"/>
              </w:rPr>
            </w:pPr>
            <w:r w:rsidRPr="00023EF7">
              <w:rPr>
                <w:rFonts w:cs="Arial"/>
                <w:sz w:val="18"/>
                <w:szCs w:val="18"/>
              </w:rPr>
              <w:t>In</w:t>
            </w:r>
            <w:r w:rsidR="00DF7203">
              <w:rPr>
                <w:rFonts w:cs="Arial"/>
                <w:sz w:val="18"/>
                <w:szCs w:val="18"/>
              </w:rPr>
              <w:t xml:space="preserve"> </w:t>
            </w:r>
            <w:r w:rsidRPr="00023EF7">
              <w:rPr>
                <w:rFonts w:cs="Arial"/>
                <w:sz w:val="18"/>
                <w:szCs w:val="18"/>
              </w:rPr>
              <w:t xml:space="preserve">Strategiedokumenten der Organisation ist ein klares Engagement zur </w:t>
            </w:r>
            <w:r w:rsidR="001E789A" w:rsidRPr="00023EF7">
              <w:rPr>
                <w:rFonts w:cs="Arial"/>
                <w:sz w:val="18"/>
                <w:szCs w:val="18"/>
              </w:rPr>
              <w:t>Implementierung aller</w:t>
            </w:r>
            <w:r w:rsidRPr="00023EF7">
              <w:rPr>
                <w:rFonts w:cs="Arial"/>
                <w:sz w:val="18"/>
                <w:szCs w:val="18"/>
              </w:rPr>
              <w:t xml:space="preserve"> ENSH-Global Standards formuliert.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7F0405" w:rsidRPr="0055103D" w:rsidRDefault="007F0405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7F0405" w:rsidRPr="0055103D" w:rsidRDefault="007F0405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7F0405" w:rsidRPr="0055103D" w:rsidRDefault="007F0405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7F0405" w:rsidRPr="0055103D" w:rsidRDefault="007F0405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AD05F1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CD7399" w:rsidRDefault="00760997" w:rsidP="00CD7399">
            <w:pPr>
              <w:numPr>
                <w:ilvl w:val="1"/>
                <w:numId w:val="2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Die Gesundheitsorganisation untersagt die Annahme jeglicher Förderung oder Finanzierung durch die Tabakindustrie sowie den Verkauf ihrer Produkte</w:t>
            </w:r>
            <w:r w:rsidR="00DD22BA">
              <w:rPr>
                <w:rFonts w:cs="Arial"/>
                <w:sz w:val="18"/>
                <w:szCs w:val="18"/>
              </w:rPr>
              <w:t>,</w:t>
            </w:r>
            <w:r w:rsidRPr="0055103D">
              <w:rPr>
                <w:rFonts w:cs="Arial"/>
                <w:sz w:val="18"/>
                <w:szCs w:val="18"/>
              </w:rPr>
              <w:t xml:space="preserve"> verwandter Geräte und E-Zigaretten.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7F0405" w:rsidRPr="00023EF7" w:rsidRDefault="00AB77F3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023EF7">
              <w:rPr>
                <w:rFonts w:cs="Arial"/>
                <w:b/>
                <w:sz w:val="18"/>
                <w:szCs w:val="18"/>
              </w:rPr>
              <w:t>1.2.1 |</w:t>
            </w:r>
            <w:r w:rsidRPr="00023EF7">
              <w:rPr>
                <w:rFonts w:cs="Arial"/>
                <w:sz w:val="18"/>
                <w:szCs w:val="18"/>
              </w:rPr>
              <w:t xml:space="preserve"> </w:t>
            </w:r>
            <w:r w:rsidR="00760997" w:rsidRPr="00023EF7">
              <w:rPr>
                <w:rFonts w:cs="Arial"/>
                <w:sz w:val="18"/>
                <w:szCs w:val="18"/>
              </w:rPr>
              <w:t xml:space="preserve">Die Gesundheitsorganisation untersagt die Annahme </w:t>
            </w:r>
            <w:r w:rsidRPr="00023EF7">
              <w:rPr>
                <w:rFonts w:cs="Arial"/>
                <w:sz w:val="18"/>
                <w:szCs w:val="18"/>
              </w:rPr>
              <w:tab/>
            </w:r>
            <w:r w:rsidR="00760997" w:rsidRPr="00023EF7">
              <w:rPr>
                <w:rFonts w:cs="Arial"/>
                <w:sz w:val="18"/>
                <w:szCs w:val="18"/>
              </w:rPr>
              <w:t xml:space="preserve">von Förderung oder Finanzierung durch die </w:t>
            </w:r>
            <w:r w:rsidRPr="00023EF7">
              <w:rPr>
                <w:rFonts w:cs="Arial"/>
                <w:sz w:val="18"/>
                <w:szCs w:val="18"/>
              </w:rPr>
              <w:tab/>
            </w:r>
            <w:r w:rsidR="00760997" w:rsidRPr="00023EF7">
              <w:rPr>
                <w:rFonts w:cs="Arial"/>
                <w:sz w:val="18"/>
                <w:szCs w:val="18"/>
              </w:rPr>
              <w:t>Tabakindustrie.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7F0405" w:rsidRPr="0055103D" w:rsidRDefault="007F0405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7F0405" w:rsidRPr="0055103D" w:rsidRDefault="007F0405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7F0405" w:rsidRPr="0055103D" w:rsidRDefault="007F0405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7F0405" w:rsidRPr="0055103D" w:rsidRDefault="007F0405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AD05F1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7F0405" w:rsidRPr="0055103D" w:rsidRDefault="007F0405" w:rsidP="0055103D">
            <w:pPr>
              <w:spacing w:after="80"/>
              <w:ind w:left="550"/>
              <w:rPr>
                <w:rFonts w:cs="Arial"/>
                <w:sz w:val="18"/>
                <w:szCs w:val="18"/>
              </w:rPr>
            </w:pP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7F0405" w:rsidRPr="00023EF7" w:rsidRDefault="00AB77F3" w:rsidP="00DD22BA">
            <w:pPr>
              <w:spacing w:after="80"/>
              <w:rPr>
                <w:rFonts w:cs="Arial"/>
                <w:sz w:val="18"/>
                <w:szCs w:val="18"/>
              </w:rPr>
            </w:pPr>
            <w:r w:rsidRPr="00023EF7">
              <w:rPr>
                <w:rFonts w:cs="Arial"/>
                <w:b/>
                <w:sz w:val="18"/>
                <w:szCs w:val="18"/>
              </w:rPr>
              <w:t>1.2.2 |</w:t>
            </w:r>
            <w:r w:rsidRPr="00023EF7">
              <w:rPr>
                <w:rFonts w:cs="Arial"/>
                <w:sz w:val="18"/>
                <w:szCs w:val="18"/>
              </w:rPr>
              <w:t xml:space="preserve"> Die Gesundheitsorganisation untersagt den Verkauf </w:t>
            </w:r>
            <w:r w:rsidRPr="00023EF7">
              <w:rPr>
                <w:rFonts w:cs="Arial"/>
                <w:sz w:val="18"/>
                <w:szCs w:val="18"/>
              </w:rPr>
              <w:tab/>
              <w:t xml:space="preserve">von </w:t>
            </w:r>
            <w:r w:rsidRPr="006A20C1">
              <w:rPr>
                <w:rFonts w:cs="Arial"/>
                <w:sz w:val="18"/>
                <w:szCs w:val="18"/>
              </w:rPr>
              <w:t>Tabakprodukte</w:t>
            </w:r>
            <w:r w:rsidR="006A20C1">
              <w:rPr>
                <w:rFonts w:cs="Arial"/>
                <w:sz w:val="18"/>
                <w:szCs w:val="18"/>
              </w:rPr>
              <w:t xml:space="preserve">n, </w:t>
            </w:r>
            <w:r w:rsidRPr="006A20C1">
              <w:rPr>
                <w:rFonts w:cs="Arial"/>
                <w:sz w:val="18"/>
                <w:szCs w:val="18"/>
              </w:rPr>
              <w:t>verwandten</w:t>
            </w:r>
            <w:r w:rsidRPr="00023EF7">
              <w:rPr>
                <w:rFonts w:cs="Arial"/>
                <w:sz w:val="18"/>
                <w:szCs w:val="18"/>
              </w:rPr>
              <w:t xml:space="preserve"> Geräten und E-</w:t>
            </w:r>
            <w:r w:rsidRPr="00023EF7">
              <w:rPr>
                <w:rFonts w:cs="Arial"/>
                <w:sz w:val="18"/>
                <w:szCs w:val="18"/>
              </w:rPr>
              <w:tab/>
              <w:t>Zigaretten.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7F0405" w:rsidRPr="0055103D" w:rsidRDefault="007F0405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7F0405" w:rsidRPr="0055103D" w:rsidRDefault="007F0405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7F0405" w:rsidRPr="0055103D" w:rsidRDefault="007F0405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7F0405" w:rsidRPr="0055103D" w:rsidRDefault="007F0405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AD05F1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7F0405" w:rsidRPr="0055103D" w:rsidRDefault="000B539B" w:rsidP="0055103D">
            <w:pPr>
              <w:numPr>
                <w:ilvl w:val="1"/>
                <w:numId w:val="2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 xml:space="preserve">Die Gesundheitsorganisation legt </w:t>
            </w:r>
            <w:r w:rsidR="001E789A" w:rsidRPr="0055103D">
              <w:rPr>
                <w:rFonts w:cs="Arial"/>
                <w:sz w:val="18"/>
                <w:szCs w:val="18"/>
              </w:rPr>
              <w:t>eindeutige Verantwortlichkeiten</w:t>
            </w:r>
            <w:r w:rsidRPr="0055103D">
              <w:rPr>
                <w:rFonts w:cs="Arial"/>
                <w:sz w:val="18"/>
                <w:szCs w:val="18"/>
              </w:rPr>
              <w:t xml:space="preserve"> auf allen Ebenen und Aspekte der Implementierung der Tabakfrei-Strategie fest.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7F0405" w:rsidRPr="00023EF7" w:rsidRDefault="000B539B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023EF7">
              <w:rPr>
                <w:rFonts w:cs="Arial"/>
                <w:b/>
                <w:sz w:val="18"/>
                <w:szCs w:val="18"/>
              </w:rPr>
              <w:t>1.3.1 |</w:t>
            </w:r>
            <w:r w:rsidRPr="00023EF7">
              <w:rPr>
                <w:rFonts w:cs="Arial"/>
                <w:sz w:val="18"/>
                <w:szCs w:val="18"/>
              </w:rPr>
              <w:t xml:space="preserve"> Eine Vertretung der oberen Führungsebene ist für die </w:t>
            </w:r>
            <w:r w:rsidRPr="00023EF7">
              <w:rPr>
                <w:rFonts w:cs="Arial"/>
                <w:sz w:val="18"/>
                <w:szCs w:val="18"/>
              </w:rPr>
              <w:tab/>
              <w:t>Implementierung verantwortlich.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7F0405" w:rsidRPr="0055103D" w:rsidRDefault="007F0405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7F0405" w:rsidRPr="0055103D" w:rsidRDefault="007F0405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7F0405" w:rsidRPr="0055103D" w:rsidRDefault="007F0405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7F0405" w:rsidRPr="0055103D" w:rsidRDefault="007F0405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AD05F1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7F0405" w:rsidRPr="0055103D" w:rsidRDefault="007F0405" w:rsidP="0055103D">
            <w:pPr>
              <w:spacing w:after="80"/>
              <w:rPr>
                <w:rFonts w:cs="Arial"/>
                <w:sz w:val="18"/>
                <w:szCs w:val="18"/>
              </w:rPr>
            </w:pP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7F0405" w:rsidRPr="00023EF7" w:rsidRDefault="000B539B" w:rsidP="00023EF7">
            <w:pPr>
              <w:spacing w:after="80"/>
              <w:ind w:left="601" w:hanging="601"/>
              <w:rPr>
                <w:rFonts w:cs="Arial"/>
                <w:sz w:val="18"/>
                <w:szCs w:val="18"/>
              </w:rPr>
            </w:pPr>
            <w:r w:rsidRPr="00023EF7">
              <w:rPr>
                <w:rFonts w:cs="Arial"/>
                <w:b/>
                <w:sz w:val="18"/>
                <w:szCs w:val="18"/>
              </w:rPr>
              <w:t>1.3.2 |</w:t>
            </w:r>
            <w:r w:rsidRPr="00023EF7">
              <w:rPr>
                <w:rFonts w:cs="Arial"/>
                <w:sz w:val="18"/>
                <w:szCs w:val="18"/>
              </w:rPr>
              <w:t xml:space="preserve"> Die Verantwortlichkeiten sind auf allen Ebenen und für alle Aspekte der Strategieimplementierung festgelegt.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7F0405" w:rsidRPr="0055103D" w:rsidRDefault="007F0405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7F0405" w:rsidRPr="0055103D" w:rsidRDefault="007F0405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7F0405" w:rsidRPr="0055103D" w:rsidRDefault="007F0405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7F0405" w:rsidRPr="0055103D" w:rsidRDefault="007F0405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AD05F1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7F0405" w:rsidRPr="0055103D" w:rsidRDefault="000B539B" w:rsidP="0055103D">
            <w:pPr>
              <w:numPr>
                <w:ilvl w:val="1"/>
                <w:numId w:val="2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b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Die arbeitsvertraglichen Dokumente (auch von Subunternehmen und Fremdfirmen) fordern das Engagement aller Beschäftigen für die Tabakfrei-Strategie der Gesundheitsorganisation.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7F0405" w:rsidRPr="00023EF7" w:rsidRDefault="00CE0012" w:rsidP="00DD22BA">
            <w:pPr>
              <w:spacing w:after="80"/>
              <w:rPr>
                <w:rFonts w:cs="Arial"/>
                <w:sz w:val="18"/>
                <w:szCs w:val="18"/>
              </w:rPr>
            </w:pPr>
            <w:r w:rsidRPr="00023EF7">
              <w:rPr>
                <w:rFonts w:cs="Arial"/>
                <w:b/>
                <w:sz w:val="18"/>
                <w:szCs w:val="18"/>
              </w:rPr>
              <w:t>1.4.1 |</w:t>
            </w:r>
            <w:r w:rsidRPr="00023EF7">
              <w:rPr>
                <w:rFonts w:cs="Arial"/>
                <w:sz w:val="18"/>
                <w:szCs w:val="18"/>
              </w:rPr>
              <w:t xml:space="preserve"> Arbeitsvertragliche Dokumente verpflichten </w:t>
            </w:r>
            <w:r w:rsidRPr="00023EF7">
              <w:rPr>
                <w:rFonts w:cs="Arial"/>
                <w:sz w:val="18"/>
                <w:szCs w:val="18"/>
              </w:rPr>
              <w:tab/>
              <w:t>MitarbeiterInnen zur Unterstützung der Tabakfrei-</w:t>
            </w:r>
            <w:r w:rsidRPr="00023EF7">
              <w:rPr>
                <w:rFonts w:cs="Arial"/>
                <w:sz w:val="18"/>
                <w:szCs w:val="18"/>
              </w:rPr>
              <w:tab/>
              <w:t>Strategie</w:t>
            </w:r>
            <w:r w:rsidR="003E2D2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7F0405" w:rsidRPr="0055103D" w:rsidRDefault="007F0405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7F0405" w:rsidRPr="0055103D" w:rsidRDefault="007F0405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7F0405" w:rsidRPr="0055103D" w:rsidRDefault="007F0405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7F0405" w:rsidRPr="0055103D" w:rsidRDefault="007F0405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AD05F1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CE0012" w:rsidRPr="0055103D" w:rsidRDefault="00CE0012" w:rsidP="0055103D">
            <w:pPr>
              <w:spacing w:after="80"/>
              <w:rPr>
                <w:rFonts w:cs="Arial"/>
                <w:sz w:val="18"/>
                <w:szCs w:val="18"/>
              </w:rPr>
            </w:pP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CE0012" w:rsidRPr="00023EF7" w:rsidRDefault="00CE0012" w:rsidP="0055103D">
            <w:pPr>
              <w:spacing w:after="80"/>
              <w:rPr>
                <w:rFonts w:cs="Arial"/>
                <w:b/>
                <w:sz w:val="18"/>
                <w:szCs w:val="18"/>
              </w:rPr>
            </w:pPr>
            <w:r w:rsidRPr="00023EF7">
              <w:rPr>
                <w:rFonts w:cs="Arial"/>
                <w:b/>
                <w:sz w:val="18"/>
                <w:szCs w:val="18"/>
              </w:rPr>
              <w:t xml:space="preserve">1.4.2 | </w:t>
            </w:r>
            <w:r w:rsidRPr="00023EF7">
              <w:rPr>
                <w:rFonts w:cs="Arial"/>
                <w:sz w:val="18"/>
                <w:szCs w:val="18"/>
              </w:rPr>
              <w:t xml:space="preserve">Vertragliche Dokumente von Subunternehmen und </w:t>
            </w:r>
            <w:r w:rsidRPr="00023EF7">
              <w:rPr>
                <w:rFonts w:cs="Arial"/>
                <w:sz w:val="18"/>
                <w:szCs w:val="18"/>
              </w:rPr>
              <w:tab/>
              <w:t xml:space="preserve">Fremdfirmen fordern die Einhaltung der </w:t>
            </w:r>
            <w:r w:rsidRPr="00023EF7">
              <w:rPr>
                <w:rFonts w:cs="Arial"/>
                <w:sz w:val="18"/>
                <w:szCs w:val="18"/>
              </w:rPr>
              <w:tab/>
              <w:t xml:space="preserve">Bestimmungen der Tabakfrei-Strategie der </w:t>
            </w:r>
            <w:r w:rsidRPr="00023EF7">
              <w:rPr>
                <w:rFonts w:cs="Arial"/>
                <w:sz w:val="18"/>
                <w:szCs w:val="18"/>
              </w:rPr>
              <w:tab/>
              <w:t>Organisation.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CE0012" w:rsidRPr="0055103D" w:rsidRDefault="00CE0012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CE0012" w:rsidRPr="0055103D" w:rsidRDefault="00CE0012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CE0012" w:rsidRPr="0055103D" w:rsidRDefault="00CE0012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CE0012" w:rsidRPr="0055103D" w:rsidRDefault="00CE0012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AD05F1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CE0012" w:rsidRPr="0055103D" w:rsidRDefault="00CE0012" w:rsidP="0055103D">
            <w:pPr>
              <w:numPr>
                <w:ilvl w:val="1"/>
                <w:numId w:val="2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Die Gesundheitseinrichtung berücksichtigt bei der Entwicklung und Implementierung der Strategie und des Aktionsplanes alle relevanten Bereiche. Die Grundlage bilden Selbstbewertung, Überprüfung der Strategie und Evaluationsergebnisse.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CE0012" w:rsidRPr="00023EF7" w:rsidRDefault="001643DC" w:rsidP="0055103D">
            <w:pPr>
              <w:spacing w:after="80"/>
              <w:rPr>
                <w:rFonts w:cs="Arial"/>
                <w:b/>
                <w:sz w:val="18"/>
                <w:szCs w:val="18"/>
              </w:rPr>
            </w:pPr>
            <w:r w:rsidRPr="00023EF7">
              <w:rPr>
                <w:rFonts w:cs="Arial"/>
                <w:b/>
                <w:sz w:val="18"/>
                <w:szCs w:val="18"/>
              </w:rPr>
              <w:t>1.5.1 |</w:t>
            </w:r>
            <w:r w:rsidRPr="00023EF7">
              <w:rPr>
                <w:rFonts w:cs="Arial"/>
                <w:sz w:val="18"/>
                <w:szCs w:val="18"/>
              </w:rPr>
              <w:t xml:space="preserve"> Die Strategie und der Aktionsplan wird von einem </w:t>
            </w:r>
            <w:r w:rsidR="00393624" w:rsidRPr="00023EF7">
              <w:rPr>
                <w:rFonts w:cs="Arial"/>
                <w:sz w:val="18"/>
                <w:szCs w:val="18"/>
              </w:rPr>
              <w:tab/>
            </w:r>
            <w:r w:rsidRPr="00023EF7">
              <w:rPr>
                <w:rFonts w:cs="Arial"/>
                <w:sz w:val="18"/>
                <w:szCs w:val="18"/>
              </w:rPr>
              <w:t>Implementierungsteam entwickelt und umgesetzt.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CE0012" w:rsidRPr="0055103D" w:rsidRDefault="00CE0012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CE0012" w:rsidRPr="0055103D" w:rsidRDefault="00CE0012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CE0012" w:rsidRPr="0055103D" w:rsidRDefault="00CE0012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CE0012" w:rsidRPr="0055103D" w:rsidRDefault="00CE0012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AD05F1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CE0012" w:rsidRPr="0055103D" w:rsidRDefault="00CE0012" w:rsidP="0055103D">
            <w:pPr>
              <w:spacing w:after="80"/>
              <w:rPr>
                <w:rFonts w:cs="Arial"/>
                <w:sz w:val="18"/>
                <w:szCs w:val="18"/>
              </w:rPr>
            </w:pP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CE0012" w:rsidRPr="00023EF7" w:rsidRDefault="001643DC" w:rsidP="0055103D">
            <w:pPr>
              <w:spacing w:after="80"/>
              <w:rPr>
                <w:rFonts w:cs="Arial"/>
                <w:b/>
                <w:sz w:val="18"/>
                <w:szCs w:val="18"/>
              </w:rPr>
            </w:pPr>
            <w:r w:rsidRPr="00023EF7">
              <w:rPr>
                <w:rFonts w:cs="Arial"/>
                <w:b/>
                <w:sz w:val="18"/>
                <w:szCs w:val="18"/>
              </w:rPr>
              <w:t xml:space="preserve">1.5.2 | </w:t>
            </w:r>
            <w:r w:rsidRPr="00023EF7">
              <w:rPr>
                <w:rFonts w:cs="Arial"/>
                <w:sz w:val="18"/>
                <w:szCs w:val="18"/>
              </w:rPr>
              <w:t xml:space="preserve">Die Strategie wird anhand von Selbsteinschätzung, </w:t>
            </w:r>
            <w:r w:rsidRPr="00023EF7">
              <w:rPr>
                <w:rFonts w:cs="Arial"/>
                <w:sz w:val="18"/>
                <w:szCs w:val="18"/>
              </w:rPr>
              <w:tab/>
              <w:t xml:space="preserve">Überprüfung der Strategie und </w:t>
            </w:r>
            <w:r w:rsidRPr="00023EF7">
              <w:rPr>
                <w:rFonts w:cs="Arial"/>
                <w:sz w:val="18"/>
                <w:szCs w:val="18"/>
              </w:rPr>
              <w:tab/>
              <w:t xml:space="preserve">Evaluationsergebnissen jährlich überprüft und </w:t>
            </w:r>
            <w:r w:rsidRPr="00023EF7">
              <w:rPr>
                <w:rFonts w:cs="Arial"/>
                <w:sz w:val="18"/>
                <w:szCs w:val="18"/>
              </w:rPr>
              <w:tab/>
              <w:t>aktualisiert.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CE0012" w:rsidRPr="0055103D" w:rsidRDefault="00CE0012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CE0012" w:rsidRPr="0055103D" w:rsidRDefault="00CE0012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CE0012" w:rsidRPr="0055103D" w:rsidRDefault="00CE0012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CE0012" w:rsidRPr="0055103D" w:rsidRDefault="00CE0012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AD05F1" w:rsidRPr="0055103D" w:rsidTr="0055103D">
        <w:trPr>
          <w:cantSplit/>
        </w:trPr>
        <w:tc>
          <w:tcPr>
            <w:tcW w:w="6096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</w:tcPr>
          <w:p w:rsidR="00CE0012" w:rsidRPr="0055103D" w:rsidRDefault="001643DC" w:rsidP="0055103D">
            <w:pPr>
              <w:numPr>
                <w:ilvl w:val="1"/>
                <w:numId w:val="2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Die Gesundheitseinrichtung stellt die für die Implementierung notwendigen personellen und finanziellen Ressourcen bereit.</w:t>
            </w:r>
          </w:p>
        </w:tc>
        <w:tc>
          <w:tcPr>
            <w:tcW w:w="5352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</w:tcPr>
          <w:p w:rsidR="00CE0012" w:rsidRDefault="001643DC" w:rsidP="0055103D">
            <w:pPr>
              <w:tabs>
                <w:tab w:val="left" w:pos="424"/>
              </w:tabs>
              <w:spacing w:after="80"/>
              <w:rPr>
                <w:rFonts w:cs="Arial"/>
                <w:sz w:val="18"/>
                <w:szCs w:val="18"/>
              </w:rPr>
            </w:pPr>
            <w:r w:rsidRPr="00023EF7">
              <w:rPr>
                <w:rFonts w:cs="Arial"/>
                <w:b/>
                <w:sz w:val="18"/>
                <w:szCs w:val="18"/>
              </w:rPr>
              <w:t xml:space="preserve">1.6 | </w:t>
            </w:r>
            <w:r w:rsidR="00610834" w:rsidRPr="00023EF7">
              <w:rPr>
                <w:rFonts w:cs="Arial"/>
                <w:b/>
                <w:sz w:val="18"/>
                <w:szCs w:val="18"/>
              </w:rPr>
              <w:tab/>
            </w:r>
            <w:r w:rsidRPr="00023EF7">
              <w:rPr>
                <w:rFonts w:cs="Arial"/>
                <w:sz w:val="18"/>
                <w:szCs w:val="18"/>
              </w:rPr>
              <w:t xml:space="preserve">Finanzielle und personelle Ressourcen sind </w:t>
            </w:r>
            <w:r w:rsidRPr="00023EF7">
              <w:rPr>
                <w:rFonts w:cs="Arial"/>
                <w:sz w:val="18"/>
                <w:szCs w:val="18"/>
              </w:rPr>
              <w:tab/>
              <w:t xml:space="preserve">entsprechend </w:t>
            </w:r>
            <w:r w:rsidR="00610834" w:rsidRPr="00023EF7">
              <w:rPr>
                <w:rFonts w:cs="Arial"/>
                <w:sz w:val="18"/>
                <w:szCs w:val="18"/>
              </w:rPr>
              <w:tab/>
            </w:r>
            <w:r w:rsidRPr="00023EF7">
              <w:rPr>
                <w:rFonts w:cs="Arial"/>
                <w:sz w:val="18"/>
                <w:szCs w:val="18"/>
              </w:rPr>
              <w:t>der Strategie und des Maßnahmenplans zugewiesen.</w:t>
            </w:r>
          </w:p>
          <w:p w:rsidR="00023EF7" w:rsidRPr="00023EF7" w:rsidRDefault="00023EF7" w:rsidP="0055103D">
            <w:pPr>
              <w:tabs>
                <w:tab w:val="left" w:pos="424"/>
              </w:tabs>
              <w:spacing w:after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CE0012" w:rsidRPr="0055103D" w:rsidRDefault="00CE0012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CE0012" w:rsidRPr="0055103D" w:rsidRDefault="00CE0012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CE0012" w:rsidRPr="0055103D" w:rsidRDefault="00CE0012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CE0012" w:rsidRPr="0055103D" w:rsidRDefault="00CE0012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F910A0">
        <w:trPr>
          <w:cantSplit/>
        </w:trPr>
        <w:tc>
          <w:tcPr>
            <w:tcW w:w="11448" w:type="dxa"/>
            <w:gridSpan w:val="2"/>
            <w:shd w:val="clear" w:color="auto" w:fill="DBE5F1" w:themeFill="accent1" w:themeFillTint="33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spacing w:after="80"/>
              <w:rPr>
                <w:sz w:val="18"/>
                <w:szCs w:val="18"/>
              </w:rPr>
            </w:pPr>
            <w:r w:rsidRPr="0055103D">
              <w:rPr>
                <w:rFonts w:cs="Arial"/>
                <w:b/>
                <w:color w:val="005FA1"/>
                <w:sz w:val="18"/>
                <w:szCs w:val="18"/>
              </w:rPr>
              <w:lastRenderedPageBreak/>
              <w:t>Standard 2: Kommunikation</w:t>
            </w:r>
            <w:r w:rsidRPr="0055103D">
              <w:rPr>
                <w:sz w:val="18"/>
                <w:szCs w:val="18"/>
              </w:rPr>
              <w:t xml:space="preserve"> </w:t>
            </w:r>
          </w:p>
          <w:p w:rsidR="00E1110D" w:rsidRPr="0055103D" w:rsidRDefault="00E1110D" w:rsidP="0055103D">
            <w:pPr>
              <w:spacing w:after="80"/>
              <w:rPr>
                <w:sz w:val="18"/>
                <w:szCs w:val="18"/>
              </w:rPr>
            </w:pPr>
            <w:r w:rsidRPr="0055103D">
              <w:rPr>
                <w:sz w:val="18"/>
                <w:szCs w:val="18"/>
              </w:rPr>
              <w:t>Die umfassende Kommunikationsstrategie der Gesundheitsorganisation fördert die Wahrnehmung und die Implementierung der Tabakfrei-Strategie und der Tabakentwöhnungsangebote.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 xml:space="preserve">Nein </w:t>
            </w: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/ nicht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Umgesetzt</w:t>
            </w:r>
          </w:p>
          <w:p w:rsidR="00E1110D" w:rsidRPr="0055103D" w:rsidRDefault="00E1110D" w:rsidP="00574BB6">
            <w:pPr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0 Punkte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Weniger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als 50%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umgesetzt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1 Punkt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Mehr als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50%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umgesetzt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2 Punkte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Ja /</w:t>
            </w: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 xml:space="preserve"> Voll-ständig umgesetzt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3 Punkte</w:t>
            </w:r>
          </w:p>
        </w:tc>
      </w:tr>
      <w:tr w:rsidR="00E1110D" w:rsidRPr="0055103D" w:rsidTr="00F910A0">
        <w:trPr>
          <w:cantSplit/>
          <w:trHeight w:val="276"/>
        </w:trPr>
        <w:tc>
          <w:tcPr>
            <w:tcW w:w="6096" w:type="dxa"/>
            <w:shd w:val="clear" w:color="auto" w:fill="DBE5F1" w:themeFill="accent1" w:themeFillTint="33"/>
            <w:tcMar>
              <w:top w:w="28" w:type="dxa"/>
              <w:bottom w:w="0" w:type="dxa"/>
            </w:tcMar>
            <w:vAlign w:val="center"/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color w:val="005FA1"/>
                <w:sz w:val="18"/>
                <w:szCs w:val="18"/>
              </w:rPr>
              <w:t>Implementierungskriterien:</w:t>
            </w:r>
            <w:r w:rsidRPr="0055103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shd w:val="clear" w:color="auto" w:fill="DBE5F1" w:themeFill="accent1" w:themeFillTint="33"/>
            <w:tcMar>
              <w:top w:w="28" w:type="dxa"/>
              <w:bottom w:w="0" w:type="dxa"/>
            </w:tcMar>
            <w:vAlign w:val="center"/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color w:val="005FA1"/>
                <w:sz w:val="18"/>
                <w:szCs w:val="18"/>
              </w:rPr>
              <w:t xml:space="preserve">Selbsteinschätzung 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3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 xml:space="preserve">Interaktive und zielgerichtete Medien werden eingesetzt, um die Tabakfrei-Strategie und die Tabakentwöhnungsangebote der Einrichtung mit allen </w:t>
            </w:r>
            <w:r w:rsidRPr="003E2D21">
              <w:rPr>
                <w:rFonts w:cs="Arial"/>
                <w:sz w:val="18"/>
                <w:szCs w:val="18"/>
              </w:rPr>
              <w:t>MitarbeiterInnen</w:t>
            </w:r>
            <w:r w:rsidRPr="0055103D">
              <w:rPr>
                <w:rFonts w:cs="Arial"/>
                <w:sz w:val="18"/>
                <w:szCs w:val="18"/>
              </w:rPr>
              <w:t xml:space="preserve"> und </w:t>
            </w:r>
            <w:proofErr w:type="spellStart"/>
            <w:r w:rsidRPr="0055103D">
              <w:rPr>
                <w:rFonts w:cs="Arial"/>
                <w:sz w:val="18"/>
                <w:szCs w:val="18"/>
              </w:rPr>
              <w:t>SubvertragsnehmerInnen</w:t>
            </w:r>
            <w:proofErr w:type="spellEnd"/>
            <w:r w:rsidRPr="0055103D">
              <w:rPr>
                <w:rFonts w:cs="Arial"/>
                <w:sz w:val="18"/>
                <w:szCs w:val="18"/>
              </w:rPr>
              <w:t xml:space="preserve"> vor und während des Beschäftigungsverhältnisses zu kommunizieren.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A641F0">
            <w:pPr>
              <w:tabs>
                <w:tab w:val="left" w:pos="460"/>
              </w:tabs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sz w:val="18"/>
                <w:szCs w:val="18"/>
              </w:rPr>
              <w:t xml:space="preserve">2.1 | </w:t>
            </w:r>
            <w:r w:rsidRPr="0055103D">
              <w:rPr>
                <w:rFonts w:cs="Arial"/>
                <w:b/>
                <w:sz w:val="18"/>
                <w:szCs w:val="18"/>
              </w:rPr>
              <w:tab/>
            </w:r>
            <w:r w:rsidRPr="0055103D">
              <w:rPr>
                <w:rFonts w:cs="Arial"/>
                <w:sz w:val="18"/>
                <w:szCs w:val="18"/>
              </w:rPr>
              <w:t xml:space="preserve">Alle </w:t>
            </w:r>
            <w:r w:rsidRPr="003E2D21">
              <w:rPr>
                <w:rFonts w:cs="Arial"/>
                <w:sz w:val="18"/>
                <w:szCs w:val="18"/>
              </w:rPr>
              <w:t>MitarbeiterInnen</w:t>
            </w:r>
            <w:r w:rsidRPr="0055103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E2D21">
              <w:rPr>
                <w:rFonts w:cs="Arial"/>
                <w:sz w:val="18"/>
                <w:szCs w:val="18"/>
              </w:rPr>
              <w:t xml:space="preserve">auch von Fremdfirmen </w:t>
            </w:r>
            <w:r w:rsidRPr="0055103D">
              <w:rPr>
                <w:rFonts w:cs="Arial"/>
                <w:sz w:val="18"/>
                <w:szCs w:val="18"/>
              </w:rPr>
              <w:t xml:space="preserve">erhalten </w:t>
            </w:r>
            <w:r w:rsidR="003E2D21">
              <w:rPr>
                <w:rFonts w:cs="Arial"/>
                <w:sz w:val="18"/>
                <w:szCs w:val="18"/>
              </w:rPr>
              <w:tab/>
            </w:r>
            <w:r w:rsidRPr="0055103D">
              <w:rPr>
                <w:rFonts w:cs="Arial"/>
                <w:sz w:val="18"/>
                <w:szCs w:val="18"/>
              </w:rPr>
              <w:t>Informationen üb</w:t>
            </w:r>
            <w:r w:rsidR="003E2D21">
              <w:rPr>
                <w:rFonts w:cs="Arial"/>
                <w:sz w:val="18"/>
                <w:szCs w:val="18"/>
              </w:rPr>
              <w:t xml:space="preserve">er die Tabakfrei-Strategie und </w:t>
            </w:r>
            <w:r w:rsidRPr="0055103D">
              <w:rPr>
                <w:rFonts w:cs="Arial"/>
                <w:sz w:val="18"/>
                <w:szCs w:val="18"/>
              </w:rPr>
              <w:t xml:space="preserve">die </w:t>
            </w:r>
            <w:r w:rsidR="003E2D21">
              <w:rPr>
                <w:rFonts w:cs="Arial"/>
                <w:sz w:val="18"/>
                <w:szCs w:val="18"/>
              </w:rPr>
              <w:tab/>
            </w:r>
            <w:r w:rsidRPr="0055103D">
              <w:rPr>
                <w:rFonts w:cs="Arial"/>
                <w:sz w:val="18"/>
                <w:szCs w:val="18"/>
              </w:rPr>
              <w:t>Tabakentwöhnungsangebote der Einrichtung.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3"/>
              </w:numPr>
              <w:tabs>
                <w:tab w:val="clear" w:pos="432"/>
                <w:tab w:val="num" w:pos="602"/>
              </w:tabs>
              <w:spacing w:after="80"/>
              <w:ind w:left="602" w:hanging="568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 xml:space="preserve">Interaktive und zielgerichtete Medien werden eingesetzt, um die Tabakfrei-Strategie und die Tabakentwöhnungsangebote der Einrichtung mit allen </w:t>
            </w:r>
            <w:r w:rsidRPr="003E2D21">
              <w:rPr>
                <w:rFonts w:cs="Arial"/>
                <w:sz w:val="18"/>
                <w:szCs w:val="18"/>
              </w:rPr>
              <w:t>PatientInnen / BewohnerInnen</w:t>
            </w:r>
            <w:r w:rsidRPr="0055103D">
              <w:rPr>
                <w:rFonts w:cs="Arial"/>
                <w:sz w:val="18"/>
                <w:szCs w:val="18"/>
              </w:rPr>
              <w:t xml:space="preserve"> vor und / oder während der Aufnahme zu kommunizieren.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tabs>
                <w:tab w:val="left" w:pos="394"/>
              </w:tabs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sz w:val="18"/>
                <w:szCs w:val="18"/>
              </w:rPr>
              <w:t>2.2 |</w:t>
            </w:r>
            <w:r w:rsidRPr="0055103D">
              <w:rPr>
                <w:rFonts w:cs="Arial"/>
                <w:sz w:val="18"/>
                <w:szCs w:val="18"/>
              </w:rPr>
              <w:t xml:space="preserve"> Alle </w:t>
            </w:r>
            <w:r w:rsidRPr="003E2D21">
              <w:rPr>
                <w:rFonts w:cs="Arial"/>
                <w:sz w:val="18"/>
                <w:szCs w:val="18"/>
              </w:rPr>
              <w:t>PatientInnen und BewohnerInnen</w:t>
            </w:r>
            <w:r w:rsidRPr="0055103D">
              <w:rPr>
                <w:rFonts w:cs="Arial"/>
                <w:sz w:val="18"/>
                <w:szCs w:val="18"/>
              </w:rPr>
              <w:t xml:space="preserve"> erhalten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Informationen über die Tabakfrei-Strategie und die </w:t>
            </w:r>
            <w:r w:rsidRPr="0055103D">
              <w:rPr>
                <w:rFonts w:cs="Arial"/>
                <w:sz w:val="18"/>
                <w:szCs w:val="18"/>
              </w:rPr>
              <w:tab/>
              <w:t>Tabakentwöhnungsangebote der Einrichtung.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Default="00E1110D" w:rsidP="0055103D">
            <w:pPr>
              <w:numPr>
                <w:ilvl w:val="1"/>
                <w:numId w:val="3"/>
              </w:numPr>
              <w:tabs>
                <w:tab w:val="clear" w:pos="432"/>
                <w:tab w:val="num" w:pos="602"/>
              </w:tabs>
              <w:spacing w:after="80"/>
              <w:ind w:left="602" w:hanging="568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Interaktive und zielgerichtete Medien werden eingesetzt, um die Tabakfrei-Strategie und die Tabakentwöhnungsangebote der Einrichtung an die Öffentlichkeit und spezifische Zielgruppen zu kommunizieren.</w:t>
            </w:r>
          </w:p>
          <w:p w:rsidR="00A65E85" w:rsidRPr="0055103D" w:rsidRDefault="00A65E85" w:rsidP="00A65E85">
            <w:pPr>
              <w:spacing w:after="80"/>
              <w:ind w:left="602"/>
              <w:rPr>
                <w:rFonts w:cs="Arial"/>
                <w:sz w:val="18"/>
                <w:szCs w:val="18"/>
              </w:rPr>
            </w:pP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DD22BA">
            <w:pPr>
              <w:tabs>
                <w:tab w:val="left" w:pos="434"/>
              </w:tabs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sz w:val="18"/>
                <w:szCs w:val="18"/>
              </w:rPr>
              <w:t>2.3 |</w:t>
            </w:r>
            <w:r w:rsidRPr="0055103D">
              <w:rPr>
                <w:rFonts w:cs="Arial"/>
                <w:sz w:val="18"/>
                <w:szCs w:val="18"/>
              </w:rPr>
              <w:t xml:space="preserve"> </w:t>
            </w:r>
            <w:r w:rsidRPr="00C47D73">
              <w:rPr>
                <w:rFonts w:cs="Arial"/>
                <w:sz w:val="18"/>
                <w:szCs w:val="18"/>
              </w:rPr>
              <w:t xml:space="preserve">Die Öffentlichkeit inklusive spezifischer Zielgruppen </w:t>
            </w:r>
            <w:r w:rsidRPr="00C47D73">
              <w:rPr>
                <w:rFonts w:cs="Arial"/>
                <w:sz w:val="18"/>
                <w:szCs w:val="18"/>
              </w:rPr>
              <w:tab/>
              <w:t xml:space="preserve">erhalten Informationen über die Tabakfrei-Strategie </w:t>
            </w:r>
            <w:r w:rsidRPr="00C47D73">
              <w:rPr>
                <w:rFonts w:cs="Arial"/>
                <w:sz w:val="18"/>
                <w:szCs w:val="18"/>
              </w:rPr>
              <w:tab/>
              <w:t>und die Tabakentwöhnungsangebote der Einrichtung.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F910A0">
        <w:trPr>
          <w:cantSplit/>
        </w:trPr>
        <w:tc>
          <w:tcPr>
            <w:tcW w:w="11448" w:type="dxa"/>
            <w:gridSpan w:val="2"/>
            <w:shd w:val="clear" w:color="auto" w:fill="DBE5F1" w:themeFill="accent1" w:themeFillTint="33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spacing w:after="80"/>
              <w:rPr>
                <w:sz w:val="18"/>
                <w:szCs w:val="18"/>
              </w:rPr>
            </w:pPr>
            <w:r w:rsidRPr="0055103D">
              <w:rPr>
                <w:rFonts w:cs="Arial"/>
                <w:b/>
                <w:color w:val="005FA1"/>
                <w:sz w:val="18"/>
                <w:szCs w:val="18"/>
              </w:rPr>
              <w:t>Standard 3: Schulung &amp;Training</w:t>
            </w:r>
            <w:r w:rsidRPr="0055103D">
              <w:rPr>
                <w:sz w:val="18"/>
                <w:szCs w:val="18"/>
              </w:rPr>
              <w:t xml:space="preserve"> </w:t>
            </w:r>
          </w:p>
          <w:p w:rsidR="00E1110D" w:rsidRPr="00C47D73" w:rsidRDefault="00E1110D" w:rsidP="0055103D">
            <w:pPr>
              <w:spacing w:after="80"/>
              <w:rPr>
                <w:rFonts w:cs="Arial"/>
                <w:bCs/>
                <w:sz w:val="18"/>
                <w:szCs w:val="18"/>
              </w:rPr>
            </w:pPr>
            <w:r w:rsidRPr="00C47D73">
              <w:rPr>
                <w:rFonts w:cs="Arial"/>
                <w:bCs/>
                <w:sz w:val="18"/>
                <w:szCs w:val="18"/>
              </w:rPr>
              <w:t>Die Gesundheitseinrichtung stellt adäquate Schulungen und Trainings für klinisches und nicht-klinisches Personal sicher.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 xml:space="preserve">Nein </w:t>
            </w: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/ nicht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Umgesetzt</w:t>
            </w:r>
          </w:p>
          <w:p w:rsidR="00E1110D" w:rsidRPr="0055103D" w:rsidRDefault="00E1110D" w:rsidP="00574BB6">
            <w:pPr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0 Punkte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Weniger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als 50%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umgesetzt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1 Punkt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Mehr als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50%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umgesetzt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2 Punkte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Ja /</w:t>
            </w: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 xml:space="preserve"> Voll-ständig umgesetzt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3 Punkte</w:t>
            </w:r>
          </w:p>
        </w:tc>
      </w:tr>
      <w:tr w:rsidR="00E1110D" w:rsidRPr="0055103D" w:rsidTr="00F910A0">
        <w:trPr>
          <w:cantSplit/>
          <w:trHeight w:val="276"/>
        </w:trPr>
        <w:tc>
          <w:tcPr>
            <w:tcW w:w="6096" w:type="dxa"/>
            <w:shd w:val="clear" w:color="auto" w:fill="DBE5F1" w:themeFill="accent1" w:themeFillTint="33"/>
            <w:tcMar>
              <w:top w:w="28" w:type="dxa"/>
              <w:bottom w:w="0" w:type="dxa"/>
            </w:tcMar>
            <w:vAlign w:val="center"/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color w:val="005FA1"/>
                <w:sz w:val="18"/>
                <w:szCs w:val="18"/>
              </w:rPr>
              <w:t>Implementierungskriterien:</w:t>
            </w:r>
            <w:r w:rsidRPr="0055103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shd w:val="clear" w:color="auto" w:fill="DBE5F1" w:themeFill="accent1" w:themeFillTint="33"/>
            <w:tcMar>
              <w:top w:w="28" w:type="dxa"/>
              <w:bottom w:w="0" w:type="dxa"/>
            </w:tcMar>
            <w:vAlign w:val="center"/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color w:val="005FA1"/>
                <w:sz w:val="18"/>
                <w:szCs w:val="18"/>
              </w:rPr>
              <w:t xml:space="preserve">Selbsteinschätzung 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5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Informationen und Handlungsempfehlungen zur Tabakfrei-Strategie sind für das gesamte Personal, einschließlich Führungskräfte, verpflichtend.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6"/>
              </w:numPr>
              <w:spacing w:after="80"/>
              <w:ind w:left="434" w:hanging="434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Alle MitarbeiterInnen einschließlich Führungskräfte erhalten Informationen und Handlungsempfehlungen zur Tabakfrei-Strategie.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5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Die Gesundheitseinrichtung stellt</w:t>
            </w:r>
            <w:r w:rsidR="00CB5C38">
              <w:rPr>
                <w:rFonts w:cs="Arial"/>
                <w:sz w:val="18"/>
                <w:szCs w:val="18"/>
              </w:rPr>
              <w:t xml:space="preserve"> sicher, dass alle MitarbeiterI</w:t>
            </w:r>
            <w:r w:rsidRPr="0055103D">
              <w:rPr>
                <w:rFonts w:cs="Arial"/>
                <w:sz w:val="18"/>
                <w:szCs w:val="18"/>
              </w:rPr>
              <w:t>nnen wis</w:t>
            </w:r>
            <w:r w:rsidR="00CB5C38">
              <w:rPr>
                <w:rFonts w:cs="Arial"/>
                <w:sz w:val="18"/>
                <w:szCs w:val="18"/>
              </w:rPr>
              <w:t>sen, wie man TabakkonsumentInnen einschließlich NutzerI</w:t>
            </w:r>
            <w:r w:rsidRPr="0055103D">
              <w:rPr>
                <w:rFonts w:cs="Arial"/>
                <w:sz w:val="18"/>
                <w:szCs w:val="18"/>
              </w:rPr>
              <w:t>nnen von E-Zigar</w:t>
            </w:r>
            <w:r w:rsidR="00CB5C38">
              <w:rPr>
                <w:rFonts w:cs="Arial"/>
                <w:sz w:val="18"/>
                <w:szCs w:val="18"/>
              </w:rPr>
              <w:t>etten (einschließlich BesucherI</w:t>
            </w:r>
            <w:r w:rsidRPr="0055103D">
              <w:rPr>
                <w:rFonts w:cs="Arial"/>
                <w:sz w:val="18"/>
                <w:szCs w:val="18"/>
              </w:rPr>
              <w:t>nnen) angemessen anspricht, um sie über die Tabakfrei-Strategie und die Tabakentwöhnungsangebote der Einrichtung zu informieren.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6"/>
              </w:numPr>
              <w:spacing w:after="80"/>
              <w:ind w:left="448" w:hanging="448"/>
              <w:rPr>
                <w:rFonts w:cs="Arial"/>
                <w:sz w:val="18"/>
                <w:szCs w:val="18"/>
              </w:rPr>
            </w:pPr>
            <w:proofErr w:type="gramStart"/>
            <w:r w:rsidRPr="0055103D">
              <w:rPr>
                <w:rFonts w:cs="Arial"/>
                <w:sz w:val="18"/>
                <w:szCs w:val="18"/>
              </w:rPr>
              <w:t>Alle MitarbeiterInnen</w:t>
            </w:r>
            <w:proofErr w:type="gramEnd"/>
            <w:r w:rsidRPr="0055103D">
              <w:rPr>
                <w:rFonts w:cs="Arial"/>
                <w:sz w:val="18"/>
                <w:szCs w:val="18"/>
              </w:rPr>
              <w:t xml:space="preserve"> kennen Handlungsempfehlu</w:t>
            </w:r>
            <w:r w:rsidR="00CB5C38">
              <w:rPr>
                <w:rFonts w:cs="Arial"/>
                <w:sz w:val="18"/>
                <w:szCs w:val="18"/>
              </w:rPr>
              <w:t>ngen wie sie TabakkonsumentInn</w:t>
            </w:r>
            <w:r w:rsidRPr="0055103D">
              <w:rPr>
                <w:rFonts w:cs="Arial"/>
                <w:sz w:val="18"/>
                <w:szCs w:val="18"/>
              </w:rPr>
              <w:t xml:space="preserve">en </w:t>
            </w:r>
            <w:r w:rsidR="00CB5C38">
              <w:rPr>
                <w:rFonts w:cs="Arial"/>
                <w:sz w:val="18"/>
                <w:szCs w:val="18"/>
              </w:rPr>
              <w:t>inklusive NutzerI</w:t>
            </w:r>
            <w:r w:rsidRPr="0055103D">
              <w:rPr>
                <w:rFonts w:cs="Arial"/>
                <w:sz w:val="18"/>
                <w:szCs w:val="18"/>
              </w:rPr>
              <w:t>nnen von E-Zigaretten angemessen ansprechen, um sie über die Tabakfrei-Strategie und die Tabakentwöhnungsangebote der Einrichtung zu informieren.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1E789A" w:rsidP="0055103D">
            <w:pPr>
              <w:numPr>
                <w:ilvl w:val="1"/>
                <w:numId w:val="5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Alle klinische MitarbeiterInnen</w:t>
            </w:r>
            <w:proofErr w:type="gramEnd"/>
            <w:r w:rsidR="00E1110D" w:rsidRPr="0055103D">
              <w:rPr>
                <w:rFonts w:cs="Arial"/>
                <w:sz w:val="18"/>
                <w:szCs w:val="18"/>
              </w:rPr>
              <w:t xml:space="preserve"> sind in Kurzintervention sowie in aktuellen evidenzbasierten Pflege- und Behandlungsmaßnahmen bei Tabakabhängigkeit geschult.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CD7399" w:rsidRDefault="003E2D21" w:rsidP="00CD7399">
            <w:pPr>
              <w:numPr>
                <w:ilvl w:val="1"/>
                <w:numId w:val="6"/>
              </w:numPr>
              <w:spacing w:after="80"/>
              <w:ind w:left="448" w:hanging="448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Alle klinischen MitarbeiterI</w:t>
            </w:r>
            <w:r w:rsidR="00E1110D" w:rsidRPr="0055103D">
              <w:rPr>
                <w:rFonts w:cs="Arial"/>
                <w:sz w:val="18"/>
                <w:szCs w:val="18"/>
              </w:rPr>
              <w:t>nnen</w:t>
            </w:r>
            <w:proofErr w:type="gramEnd"/>
            <w:r w:rsidR="00E1110D" w:rsidRPr="0055103D">
              <w:rPr>
                <w:rFonts w:cs="Arial"/>
                <w:sz w:val="18"/>
                <w:szCs w:val="18"/>
              </w:rPr>
              <w:t xml:space="preserve"> sind </w:t>
            </w:r>
            <w:r w:rsidR="001E789A" w:rsidRPr="0055103D">
              <w:rPr>
                <w:rFonts w:cs="Arial"/>
                <w:sz w:val="18"/>
                <w:szCs w:val="18"/>
              </w:rPr>
              <w:t>in Kurzintervention</w:t>
            </w:r>
            <w:r w:rsidR="00E1110D" w:rsidRPr="0055103D">
              <w:rPr>
                <w:rFonts w:cs="Arial"/>
                <w:sz w:val="18"/>
                <w:szCs w:val="18"/>
              </w:rPr>
              <w:t xml:space="preserve"> geschult.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Default="00E1110D" w:rsidP="0055103D">
            <w:pPr>
              <w:numPr>
                <w:ilvl w:val="1"/>
                <w:numId w:val="5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Spezialisiertes klinisches Fachpersonal ist in aktuellen evidenzbasierten Methoden der Tabakentwöhnung geschult.</w:t>
            </w:r>
          </w:p>
          <w:p w:rsidR="00A65E85" w:rsidRDefault="00A65E85" w:rsidP="00A65E85">
            <w:pPr>
              <w:spacing w:after="80"/>
              <w:rPr>
                <w:rFonts w:cs="Arial"/>
                <w:sz w:val="18"/>
                <w:szCs w:val="18"/>
              </w:rPr>
            </w:pPr>
          </w:p>
          <w:p w:rsidR="00A65E85" w:rsidRPr="0055103D" w:rsidRDefault="00A65E85" w:rsidP="00A65E85">
            <w:pPr>
              <w:spacing w:after="80"/>
              <w:rPr>
                <w:rFonts w:cs="Arial"/>
                <w:sz w:val="18"/>
                <w:szCs w:val="18"/>
              </w:rPr>
            </w:pP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Default="00E1110D" w:rsidP="0055103D">
            <w:pPr>
              <w:numPr>
                <w:ilvl w:val="1"/>
                <w:numId w:val="6"/>
              </w:numPr>
              <w:spacing w:after="80"/>
              <w:ind w:left="448" w:hanging="448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Spezialisiertes klinisches Fachpersonal ist in aktuellen evidenzbasierten Methoden der Tabakentwöhnung geschult.</w:t>
            </w:r>
          </w:p>
          <w:p w:rsidR="00463F79" w:rsidRPr="0055103D" w:rsidRDefault="00463F79" w:rsidP="00463F79">
            <w:pPr>
              <w:spacing w:after="80"/>
              <w:ind w:left="448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F910A0">
        <w:trPr>
          <w:cantSplit/>
        </w:trPr>
        <w:tc>
          <w:tcPr>
            <w:tcW w:w="11448" w:type="dxa"/>
            <w:gridSpan w:val="2"/>
            <w:tcBorders>
              <w:right w:val="single" w:sz="6" w:space="0" w:color="A4C5E6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color w:val="005FA1"/>
                <w:sz w:val="18"/>
                <w:szCs w:val="18"/>
              </w:rPr>
              <w:lastRenderedPageBreak/>
              <w:t>Standard 4: Identifizierung, Diagnose und Unterstützung bei der Tabakentwöhnung</w:t>
            </w:r>
          </w:p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 xml:space="preserve">Die Gesundheitsorganisation </w:t>
            </w:r>
            <w:r w:rsidR="001E789A" w:rsidRPr="0055103D">
              <w:rPr>
                <w:rFonts w:cs="Arial"/>
                <w:sz w:val="18"/>
                <w:szCs w:val="18"/>
              </w:rPr>
              <w:t>erfasst alle</w:t>
            </w:r>
            <w:r w:rsidRPr="0055103D">
              <w:rPr>
                <w:rFonts w:cs="Arial"/>
                <w:sz w:val="18"/>
                <w:szCs w:val="18"/>
              </w:rPr>
              <w:t xml:space="preserve"> TabakkonsumentInnen und bietet ihnen angemessene Behandlung entsprechend internationaler Best Practice und nationaler Standards</w:t>
            </w:r>
          </w:p>
        </w:tc>
        <w:tc>
          <w:tcPr>
            <w:tcW w:w="1063" w:type="dxa"/>
            <w:tcBorders>
              <w:left w:val="single" w:sz="6" w:space="0" w:color="A4C5E6"/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 xml:space="preserve">Nein </w:t>
            </w: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/ nicht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Umgesetzt</w:t>
            </w:r>
          </w:p>
          <w:p w:rsidR="00E1110D" w:rsidRPr="0055103D" w:rsidRDefault="00E1110D" w:rsidP="00574BB6">
            <w:pPr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0 Punkte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Weniger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als 50%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umgesetzt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1 Punkt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Mehr als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50%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umgesetzt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2 Punkte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Ja /</w:t>
            </w: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 xml:space="preserve"> Voll-ständig umgesetzt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3 Punkte</w:t>
            </w:r>
          </w:p>
        </w:tc>
      </w:tr>
      <w:tr w:rsidR="00E1110D" w:rsidRPr="0055103D" w:rsidTr="00F910A0">
        <w:trPr>
          <w:cantSplit/>
          <w:trHeight w:val="276"/>
        </w:trPr>
        <w:tc>
          <w:tcPr>
            <w:tcW w:w="6096" w:type="dxa"/>
            <w:shd w:val="clear" w:color="auto" w:fill="DBE5F1" w:themeFill="accent1" w:themeFillTint="33"/>
            <w:tcMar>
              <w:top w:w="28" w:type="dxa"/>
              <w:bottom w:w="0" w:type="dxa"/>
            </w:tcMar>
            <w:vAlign w:val="center"/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color w:val="005FA1"/>
                <w:sz w:val="18"/>
                <w:szCs w:val="18"/>
              </w:rPr>
              <w:t>Implementierungskriterien:</w:t>
            </w:r>
            <w:r w:rsidRPr="0055103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tcBorders>
              <w:right w:val="single" w:sz="6" w:space="0" w:color="A4C5E6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center"/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color w:val="005FA1"/>
                <w:sz w:val="18"/>
                <w:szCs w:val="18"/>
              </w:rPr>
              <w:t xml:space="preserve">Selbsteinschätzung </w:t>
            </w:r>
          </w:p>
        </w:tc>
        <w:tc>
          <w:tcPr>
            <w:tcW w:w="1063" w:type="dxa"/>
            <w:tcBorders>
              <w:top w:val="nil"/>
              <w:left w:val="single" w:sz="6" w:space="0" w:color="A4C5E6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7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Die Gesundheitsorganisation hat ein systematisches Verfahren, um den Status der Tabakabhängigkeit von PatientInnen und BewohnerInnen (einschließlich Nutzern von E-Zigaretten*) zu erfassen, zu diagnostizieren und zu dokumentieren.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C47D73" w:rsidP="00C47D73">
            <w:pPr>
              <w:spacing w:after="80"/>
              <w:ind w:left="601" w:hanging="601"/>
              <w:rPr>
                <w:rFonts w:cs="Arial"/>
                <w:sz w:val="18"/>
                <w:szCs w:val="18"/>
              </w:rPr>
            </w:pPr>
            <w:r w:rsidRPr="0013234C">
              <w:rPr>
                <w:rFonts w:cs="Arial"/>
                <w:b/>
                <w:sz w:val="18"/>
                <w:szCs w:val="18"/>
              </w:rPr>
              <w:t xml:space="preserve">4.1 | </w:t>
            </w:r>
            <w:r w:rsidR="0013234C">
              <w:rPr>
                <w:rFonts w:cs="Arial"/>
                <w:sz w:val="18"/>
                <w:szCs w:val="18"/>
              </w:rPr>
              <w:t xml:space="preserve">    </w:t>
            </w:r>
            <w:r w:rsidR="00E1110D" w:rsidRPr="0055103D">
              <w:rPr>
                <w:rFonts w:cs="Arial"/>
                <w:sz w:val="18"/>
                <w:szCs w:val="18"/>
              </w:rPr>
              <w:t>Alle TabakkonsumentInnen einschließlich NutzerInnen von E-Zigaretten* werden systematisch erfasst, diagnostiziert und der Status der Abhängigkeit dokumentiert.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7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Die Gesundheitsorganisation hat ein systematisches Verfahren, um die Belastung durch Passivrauch / Passivdampf von PatientInnen, BewohnerInnen einschließlich Schwangere, Säuglinge und Kinder zu erfassen und zu dokumentieren.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13234C" w:rsidP="0013234C">
            <w:pPr>
              <w:spacing w:after="80"/>
              <w:ind w:left="601" w:hanging="601"/>
              <w:rPr>
                <w:rFonts w:cs="Arial"/>
                <w:sz w:val="18"/>
                <w:szCs w:val="18"/>
              </w:rPr>
            </w:pPr>
            <w:r w:rsidRPr="0013234C">
              <w:rPr>
                <w:rFonts w:cs="Arial"/>
                <w:b/>
                <w:sz w:val="18"/>
                <w:szCs w:val="18"/>
              </w:rPr>
              <w:t xml:space="preserve">4.2 |     </w:t>
            </w:r>
            <w:r w:rsidR="00E1110D" w:rsidRPr="0055103D">
              <w:rPr>
                <w:rFonts w:cs="Arial"/>
                <w:sz w:val="18"/>
                <w:szCs w:val="18"/>
              </w:rPr>
              <w:t xml:space="preserve">Alle PatientInnen und </w:t>
            </w:r>
            <w:r w:rsidR="001E789A" w:rsidRPr="0055103D">
              <w:rPr>
                <w:rFonts w:cs="Arial"/>
                <w:sz w:val="18"/>
                <w:szCs w:val="18"/>
              </w:rPr>
              <w:t xml:space="preserve">BewohnerInnen </w:t>
            </w:r>
            <w:proofErr w:type="gramStart"/>
            <w:r w:rsidR="001E789A" w:rsidRPr="0055103D">
              <w:rPr>
                <w:rFonts w:cs="Arial"/>
                <w:sz w:val="18"/>
                <w:szCs w:val="18"/>
              </w:rPr>
              <w:t>die</w:t>
            </w:r>
            <w:r w:rsidR="00E1110D" w:rsidRPr="0055103D">
              <w:rPr>
                <w:rFonts w:cs="Arial"/>
                <w:sz w:val="18"/>
                <w:szCs w:val="18"/>
              </w:rPr>
              <w:t xml:space="preserve"> Passiv</w:t>
            </w:r>
            <w:bookmarkStart w:id="0" w:name="_GoBack"/>
            <w:bookmarkEnd w:id="0"/>
            <w:r w:rsidR="00E1110D" w:rsidRPr="0055103D">
              <w:rPr>
                <w:rFonts w:cs="Arial"/>
                <w:sz w:val="18"/>
                <w:szCs w:val="18"/>
              </w:rPr>
              <w:t>rauch</w:t>
            </w:r>
            <w:proofErr w:type="gramEnd"/>
            <w:r w:rsidR="00E1110D" w:rsidRPr="0055103D">
              <w:rPr>
                <w:rFonts w:cs="Arial"/>
                <w:sz w:val="18"/>
                <w:szCs w:val="18"/>
              </w:rPr>
              <w:t xml:space="preserve"> /-dampf ausgesetzt sind, werden erfasst und dokumentiert.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7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Informationen zu den Risiken des Tabakkonsums (inkl. E-Zigaretten) und Methoden zur Tabakentwöhnung sind umfassend für die PatientInnen und BewohnerInnen verfügbar.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13234C" w:rsidP="0013234C">
            <w:pPr>
              <w:spacing w:after="80"/>
              <w:ind w:left="601" w:hanging="601"/>
              <w:rPr>
                <w:rFonts w:cs="Arial"/>
                <w:sz w:val="18"/>
                <w:szCs w:val="18"/>
              </w:rPr>
            </w:pPr>
            <w:r w:rsidRPr="0013234C">
              <w:rPr>
                <w:rFonts w:cs="Arial"/>
                <w:b/>
                <w:sz w:val="18"/>
                <w:szCs w:val="18"/>
              </w:rPr>
              <w:t xml:space="preserve">4.3 |     </w:t>
            </w:r>
            <w:r w:rsidR="00E1110D" w:rsidRPr="0055103D">
              <w:rPr>
                <w:rFonts w:cs="Arial"/>
                <w:sz w:val="18"/>
                <w:szCs w:val="18"/>
              </w:rPr>
              <w:t>Informationen zu den Risiken des Tabakkonsums (inkl. E-Zigaretten) und Methoden zur Tabakentwöhnung sind umfassend verfügbar.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7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 xml:space="preserve">Alle erfassten TabakkonsumentInnen und NutzerInnen von E-Zigaretten* erhalten eine Kurzintervention entsprechend evidenzbasierter Best Practice.  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sz w:val="18"/>
                <w:szCs w:val="18"/>
              </w:rPr>
              <w:t>4.4.1 |</w:t>
            </w:r>
            <w:r w:rsidRPr="0055103D">
              <w:rPr>
                <w:rFonts w:cs="Arial"/>
                <w:sz w:val="18"/>
                <w:szCs w:val="18"/>
              </w:rPr>
              <w:t xml:space="preserve"> Alle TabakkonsumentInnen und NutzerInnen von E-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Zigaretten* erhalten eine Kurzintervention entsprechend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evidenzbasierter Best Practice.  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DD22BA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sz w:val="18"/>
                <w:szCs w:val="18"/>
              </w:rPr>
              <w:t>4.4.2 |</w:t>
            </w:r>
            <w:r w:rsidRPr="0055103D">
              <w:rPr>
                <w:rFonts w:cs="Arial"/>
                <w:sz w:val="18"/>
                <w:szCs w:val="18"/>
              </w:rPr>
              <w:t xml:space="preserve"> </w:t>
            </w:r>
            <w:r w:rsidR="001E789A" w:rsidRPr="0055103D">
              <w:rPr>
                <w:rFonts w:cs="Arial"/>
                <w:sz w:val="18"/>
                <w:szCs w:val="18"/>
              </w:rPr>
              <w:t>Alle Interventionen</w:t>
            </w:r>
            <w:r w:rsidRPr="0055103D">
              <w:rPr>
                <w:rFonts w:cs="Arial"/>
                <w:sz w:val="18"/>
                <w:szCs w:val="18"/>
              </w:rPr>
              <w:t xml:space="preserve"> für TabakkonsumentInnen, </w:t>
            </w:r>
            <w:r w:rsidR="00A641F0">
              <w:rPr>
                <w:rFonts w:cs="Arial"/>
                <w:sz w:val="18"/>
                <w:szCs w:val="18"/>
              </w:rPr>
              <w:tab/>
            </w:r>
            <w:r w:rsidRPr="0055103D">
              <w:rPr>
                <w:rFonts w:cs="Arial"/>
                <w:sz w:val="18"/>
                <w:szCs w:val="18"/>
              </w:rPr>
              <w:t>ein</w:t>
            </w:r>
            <w:r w:rsidR="00A641F0">
              <w:rPr>
                <w:rFonts w:cs="Arial"/>
                <w:sz w:val="18"/>
                <w:szCs w:val="18"/>
              </w:rPr>
              <w:t xml:space="preserve">schließlich E-Zigaretten* </w:t>
            </w:r>
            <w:r w:rsidR="001E789A">
              <w:rPr>
                <w:rFonts w:cs="Arial"/>
                <w:sz w:val="18"/>
                <w:szCs w:val="18"/>
              </w:rPr>
              <w:t>sind dokumentiert</w:t>
            </w:r>
            <w:r w:rsidRPr="0055103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7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 xml:space="preserve">Die Bedürfnisse von TabakkonsumentInnen einschließlich NutzerInnen von E-Zigaretten* sowie von Personen, die Passivrauch/-dampf ausgesetzt sind, werden </w:t>
            </w:r>
            <w:r w:rsidR="001E789A" w:rsidRPr="0055103D">
              <w:rPr>
                <w:rFonts w:cs="Arial"/>
                <w:sz w:val="18"/>
                <w:szCs w:val="18"/>
              </w:rPr>
              <w:t>im Behandlungsplan</w:t>
            </w:r>
            <w:r w:rsidRPr="0055103D">
              <w:rPr>
                <w:rFonts w:cs="Arial"/>
                <w:sz w:val="18"/>
                <w:szCs w:val="18"/>
              </w:rPr>
              <w:t xml:space="preserve"> erfasst und berücksichtigt.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sz w:val="18"/>
                <w:szCs w:val="18"/>
              </w:rPr>
              <w:t>4.5 |</w:t>
            </w:r>
            <w:r w:rsidRPr="0055103D">
              <w:rPr>
                <w:rFonts w:cs="Arial"/>
                <w:sz w:val="18"/>
                <w:szCs w:val="18"/>
              </w:rPr>
              <w:t xml:space="preserve">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Die Bedürfnisse von TabakkonsumentInnen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einschließlich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NutzerInnen von E-Zigaretten* sowie von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Personen, die Passivrauch/-dampf ausgesetzt sind, sind </w:t>
            </w:r>
            <w:r w:rsidRPr="0055103D">
              <w:rPr>
                <w:rFonts w:cs="Arial"/>
                <w:sz w:val="18"/>
                <w:szCs w:val="18"/>
              </w:rPr>
              <w:tab/>
            </w:r>
            <w:r w:rsidR="001E789A" w:rsidRPr="0055103D">
              <w:rPr>
                <w:rFonts w:cs="Arial"/>
                <w:sz w:val="18"/>
                <w:szCs w:val="18"/>
              </w:rPr>
              <w:t>im Behandlungsplan</w:t>
            </w:r>
            <w:r w:rsidRPr="0055103D">
              <w:rPr>
                <w:rFonts w:cs="Arial"/>
                <w:sz w:val="18"/>
                <w:szCs w:val="18"/>
              </w:rPr>
              <w:t xml:space="preserve"> erfasst und dokumentiert.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7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 xml:space="preserve">Die Gesundheitseinrichtung behandelt die Tabakabhängigkeit entsprechend evidenzbasierter Best </w:t>
            </w:r>
            <w:r w:rsidR="001E789A" w:rsidRPr="0055103D">
              <w:rPr>
                <w:rFonts w:cs="Arial"/>
                <w:sz w:val="18"/>
                <w:szCs w:val="18"/>
              </w:rPr>
              <w:t>Practice und</w:t>
            </w:r>
            <w:r w:rsidRPr="0055103D">
              <w:rPr>
                <w:rFonts w:cs="Arial"/>
                <w:sz w:val="18"/>
                <w:szCs w:val="18"/>
              </w:rPr>
              <w:t>/oder vermittelt an Dienste, die diese Behandlung durchführen.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sz w:val="18"/>
                <w:szCs w:val="18"/>
              </w:rPr>
              <w:t>4.6 |</w:t>
            </w:r>
            <w:r w:rsidRPr="0055103D">
              <w:rPr>
                <w:rFonts w:cs="Arial"/>
                <w:sz w:val="18"/>
                <w:szCs w:val="18"/>
              </w:rPr>
              <w:t xml:space="preserve">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Alle TabakkonsumentInnen einschließlich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NutzerInnen </w:t>
            </w:r>
            <w:r w:rsidRPr="0055103D">
              <w:rPr>
                <w:rFonts w:cs="Arial"/>
                <w:sz w:val="18"/>
                <w:szCs w:val="18"/>
              </w:rPr>
              <w:tab/>
              <w:t>von E-Zigaretten</w:t>
            </w:r>
            <w:r w:rsidR="001E789A" w:rsidRPr="0055103D">
              <w:rPr>
                <w:rFonts w:cs="Arial"/>
                <w:sz w:val="18"/>
                <w:szCs w:val="18"/>
              </w:rPr>
              <w:t>* haben</w:t>
            </w:r>
            <w:r w:rsidRPr="0055103D">
              <w:rPr>
                <w:rFonts w:cs="Arial"/>
                <w:sz w:val="18"/>
                <w:szCs w:val="18"/>
              </w:rPr>
              <w:t xml:space="preserve"> Zugang zu einem </w:t>
            </w:r>
            <w:r w:rsidRPr="0055103D">
              <w:rPr>
                <w:rFonts w:cs="Arial"/>
                <w:sz w:val="18"/>
                <w:szCs w:val="18"/>
              </w:rPr>
              <w:tab/>
            </w:r>
            <w:r w:rsidR="001E789A" w:rsidRPr="0055103D">
              <w:rPr>
                <w:rFonts w:cs="Arial"/>
                <w:sz w:val="18"/>
                <w:szCs w:val="18"/>
              </w:rPr>
              <w:t>Tabakentwöhnungsangebot entsprechend</w:t>
            </w:r>
            <w:r w:rsidRPr="0055103D">
              <w:rPr>
                <w:rFonts w:cs="Arial"/>
                <w:sz w:val="18"/>
                <w:szCs w:val="18"/>
              </w:rPr>
              <w:t xml:space="preserve">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evidenzbasierter Best Practice. 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7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Das Tabakentwöhnungsangebot berücksichtigt die Behandlungsbedürfnisse verschiedener Zielgruppen (z.B.  bei Schwangerschaft, präoperativ, bei psychischer Erkrankung, sonstigen Einschränkungen) entsprechend evidenzbasierter Best Practice.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sz w:val="18"/>
                <w:szCs w:val="18"/>
              </w:rPr>
              <w:t>4.7 |</w:t>
            </w:r>
            <w:r w:rsidRPr="0055103D">
              <w:rPr>
                <w:rFonts w:cs="Arial"/>
                <w:b/>
                <w:sz w:val="18"/>
                <w:szCs w:val="18"/>
              </w:rPr>
              <w:tab/>
            </w:r>
            <w:r w:rsidRPr="0055103D">
              <w:rPr>
                <w:rFonts w:cs="Arial"/>
                <w:sz w:val="18"/>
                <w:szCs w:val="18"/>
              </w:rPr>
              <w:t xml:space="preserve">Das Tabakentwöhnungsangebot berücksichtigt die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Bedürfnisse verschiedener Zielgruppen anhand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spezifischer Behandlungsleitfäden oder Manualen </w:t>
            </w:r>
            <w:r w:rsidRPr="0055103D">
              <w:rPr>
                <w:rFonts w:cs="Arial"/>
                <w:sz w:val="18"/>
                <w:szCs w:val="18"/>
              </w:rPr>
              <w:tab/>
              <w:t>entsprechend evidenzbasierter Best Practice.</w:t>
            </w:r>
          </w:p>
        </w:tc>
        <w:tc>
          <w:tcPr>
            <w:tcW w:w="1063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7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Für die Behandlung der Tabakabhängigkeit steht pharmakologische Unterstützung entsprechend evidenzbasierter Best Practice zur Verfügung.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spacing w:after="80"/>
              <w:rPr>
                <w:rFonts w:cs="Arial"/>
                <w:b/>
                <w:sz w:val="18"/>
                <w:szCs w:val="18"/>
              </w:rPr>
            </w:pPr>
            <w:r w:rsidRPr="0055103D">
              <w:rPr>
                <w:rFonts w:cs="Arial"/>
                <w:b/>
                <w:sz w:val="18"/>
                <w:szCs w:val="18"/>
              </w:rPr>
              <w:t>4.8 |</w:t>
            </w:r>
            <w:r w:rsidRPr="0055103D">
              <w:rPr>
                <w:rFonts w:cs="Arial"/>
                <w:sz w:val="18"/>
                <w:szCs w:val="18"/>
              </w:rPr>
              <w:t xml:space="preserve">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TabakkonsumentInnen steht pharmakologische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Unterstützung entsprechend evidenzbasierter Best </w:t>
            </w:r>
            <w:r w:rsidRPr="0055103D">
              <w:rPr>
                <w:rFonts w:cs="Arial"/>
                <w:sz w:val="18"/>
                <w:szCs w:val="18"/>
              </w:rPr>
              <w:tab/>
              <w:t>Practice zur Verfügung.</w:t>
            </w:r>
          </w:p>
        </w:tc>
        <w:tc>
          <w:tcPr>
            <w:tcW w:w="1063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7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Das von der Gesundheitseinrichtung genutzte Tabakentwöhnungsangebot umfasst eine Nachbetreuung entsprechend evidenzbasierter Best Practice.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F17FD8">
            <w:pPr>
              <w:spacing w:after="80"/>
              <w:ind w:left="459" w:hanging="459"/>
              <w:rPr>
                <w:rFonts w:cs="Arial"/>
                <w:b/>
                <w:sz w:val="18"/>
                <w:szCs w:val="18"/>
              </w:rPr>
            </w:pPr>
            <w:r w:rsidRPr="0055103D">
              <w:rPr>
                <w:rFonts w:cs="Arial"/>
                <w:b/>
                <w:sz w:val="18"/>
                <w:szCs w:val="18"/>
              </w:rPr>
              <w:t xml:space="preserve">4.9 | </w:t>
            </w:r>
            <w:r w:rsidRPr="0055103D">
              <w:rPr>
                <w:rFonts w:cs="Arial"/>
                <w:b/>
                <w:sz w:val="18"/>
                <w:szCs w:val="18"/>
              </w:rPr>
              <w:tab/>
            </w:r>
            <w:r w:rsidRPr="0055103D">
              <w:rPr>
                <w:rFonts w:cs="Arial"/>
                <w:sz w:val="18"/>
                <w:szCs w:val="18"/>
              </w:rPr>
              <w:t>Den TeilnehmerInnen des Tabakentwöhnungsangebotes steht ein Verfahren der Nachbetreuung entsprechend evidenzbasierter Best Practice zur Verfügung.</w:t>
            </w:r>
          </w:p>
        </w:tc>
        <w:tc>
          <w:tcPr>
            <w:tcW w:w="1063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F910A0">
        <w:trPr>
          <w:cantSplit/>
        </w:trPr>
        <w:tc>
          <w:tcPr>
            <w:tcW w:w="11448" w:type="dxa"/>
            <w:gridSpan w:val="2"/>
            <w:shd w:val="clear" w:color="auto" w:fill="DBE5F1" w:themeFill="accent1" w:themeFillTint="33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color w:val="005FA1"/>
                <w:sz w:val="18"/>
                <w:szCs w:val="18"/>
              </w:rPr>
              <w:lastRenderedPageBreak/>
              <w:t>Standard 5: Tabakfreies Umfeld</w:t>
            </w:r>
          </w:p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Die Gesundheitseinrichtung hat Strategien, ein tabakfreies Gelände zu realisieren.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 xml:space="preserve">Nein </w:t>
            </w: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/ nicht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Umgesetzt</w:t>
            </w:r>
          </w:p>
          <w:p w:rsidR="00E1110D" w:rsidRPr="0055103D" w:rsidRDefault="00E1110D" w:rsidP="00574BB6">
            <w:pPr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0 Punkte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Weniger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als 50%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umgesetzt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1 Punkt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Mehr als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50%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umgesetzt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2 Punkte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Ja /</w:t>
            </w: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 xml:space="preserve"> Voll-ständig umgesetzt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3 Punkte</w:t>
            </w:r>
          </w:p>
        </w:tc>
      </w:tr>
      <w:tr w:rsidR="00E1110D" w:rsidRPr="0055103D" w:rsidTr="00F910A0">
        <w:trPr>
          <w:cantSplit/>
          <w:trHeight w:val="276"/>
        </w:trPr>
        <w:tc>
          <w:tcPr>
            <w:tcW w:w="6096" w:type="dxa"/>
            <w:shd w:val="clear" w:color="auto" w:fill="DBE5F1" w:themeFill="accent1" w:themeFillTint="33"/>
            <w:tcMar>
              <w:top w:w="28" w:type="dxa"/>
              <w:bottom w:w="0" w:type="dxa"/>
            </w:tcMar>
            <w:vAlign w:val="center"/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color w:val="005FA1"/>
                <w:sz w:val="18"/>
                <w:szCs w:val="18"/>
              </w:rPr>
              <w:t>Implementierungskriterien:</w:t>
            </w:r>
            <w:r w:rsidRPr="0055103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tcBorders>
              <w:right w:val="single" w:sz="6" w:space="0" w:color="A4C5E6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center"/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color w:val="005FA1"/>
                <w:sz w:val="18"/>
                <w:szCs w:val="18"/>
              </w:rPr>
              <w:t xml:space="preserve">Selbsteinschätzung </w:t>
            </w:r>
          </w:p>
        </w:tc>
        <w:tc>
          <w:tcPr>
            <w:tcW w:w="1063" w:type="dxa"/>
            <w:tcBorders>
              <w:top w:val="nil"/>
              <w:left w:val="single" w:sz="6" w:space="0" w:color="A4C5E6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9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Die Gebäude der Gesundheitseinrichtung sind vollständig frei von Tabakkonsum (einschließlich Gebrauch von E-Zigaretten*).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10"/>
              </w:numPr>
              <w:spacing w:after="80"/>
              <w:ind w:left="434" w:hanging="434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Alle Gebäude der Gesundheitseinrichtung sind vollständig frei von Tabakkonsum (einschließlich Gebrauch von E-Zigaretten*).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F17FD8">
            <w:pPr>
              <w:numPr>
                <w:ilvl w:val="1"/>
                <w:numId w:val="9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 xml:space="preserve">Das Gelände sowie die Transportmittel der </w:t>
            </w:r>
            <w:r w:rsidR="00F17FD8">
              <w:rPr>
                <w:rFonts w:cs="Arial"/>
                <w:sz w:val="18"/>
                <w:szCs w:val="18"/>
              </w:rPr>
              <w:t>G</w:t>
            </w:r>
            <w:r w:rsidRPr="0055103D">
              <w:rPr>
                <w:rFonts w:cs="Arial"/>
                <w:sz w:val="18"/>
                <w:szCs w:val="18"/>
              </w:rPr>
              <w:t>esundheitseinrichtung sind vollständig frei von Tabakkonsum (einschließlich Gebrauch von E-Zigaretten*)</w:t>
            </w:r>
            <w:r w:rsidR="00F17FD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10"/>
              </w:numPr>
              <w:spacing w:after="80"/>
              <w:ind w:left="448" w:hanging="448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Das Gelände sowie die Transportmittel der Gesundheitseinrichtung sind vollständig frei von Tabakkonsum (einschließlich Gebrauch von E-Zigaretten*)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9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Die Gesundheitseinrichtung verwendet eine klare und eindeutige Beschilderung, welche die verbotenen Produkte und die Grenzen des tabakfreien Geländes definiert.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10"/>
              </w:numPr>
              <w:spacing w:after="80"/>
              <w:ind w:left="448" w:hanging="448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Die Beschilderung weist verbotene Produkte aus sowie die Begrenzungen von Gebäuden und dem Grundstück des tabakfreien Geländes</w:t>
            </w:r>
            <w:r w:rsidR="00F17FD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9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In der gesamten Gesundheitseinrichtung sind Verkauf, Verteilung und Bewerbung von Tabakprodukten (einschließlich E-Zigaretten*) untersagt.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10"/>
              </w:numPr>
              <w:spacing w:after="80"/>
              <w:ind w:left="448" w:hanging="448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Innerhalb der Gesundheitseinrichtung werden keine Tabakwaren, E-Zigaretten* oder Zubehör verkauft oder beworben und sind auch nicht erhältlich.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CD7399" w:rsidRDefault="00E1110D" w:rsidP="00CB5C38">
            <w:pPr>
              <w:numPr>
                <w:ilvl w:val="1"/>
                <w:numId w:val="9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Die Gesundheitseinrichtung stellt sicher, dass Patient</w:t>
            </w:r>
            <w:r w:rsidR="00DD22BA">
              <w:rPr>
                <w:rFonts w:cs="Arial"/>
                <w:sz w:val="18"/>
                <w:szCs w:val="18"/>
              </w:rPr>
              <w:t>I</w:t>
            </w:r>
            <w:r w:rsidRPr="0055103D">
              <w:rPr>
                <w:rFonts w:cs="Arial"/>
                <w:sz w:val="18"/>
                <w:szCs w:val="18"/>
              </w:rPr>
              <w:t>nnen</w:t>
            </w:r>
            <w:r w:rsidR="00CB5C38">
              <w:rPr>
                <w:rFonts w:cs="Arial"/>
                <w:sz w:val="18"/>
                <w:szCs w:val="18"/>
              </w:rPr>
              <w:t>, BewohnerInnen, MitarbeiterInnen und BesucherI</w:t>
            </w:r>
            <w:r w:rsidRPr="0055103D">
              <w:rPr>
                <w:rFonts w:cs="Arial"/>
                <w:sz w:val="18"/>
                <w:szCs w:val="18"/>
              </w:rPr>
              <w:t>nnen innerhalb ihres Geländes niemals Passivrauch /-dampf ausgesetzt sind.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10"/>
              </w:numPr>
              <w:spacing w:after="80"/>
              <w:ind w:left="448" w:hanging="448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Die Gesundheitseinrichtung hat ein Verfahren, Belastung durch Passivrauch/-dampf zu erfassen und zu verhindern.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9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Jede Ausnahmesituation, in der PatientInnen und BewohnerInnen Tabak konsumieren, wird durch ein Verfahren geregelt, welches die Denormalisierung von Tabakkonsum unterstützt.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10"/>
              </w:numPr>
              <w:spacing w:after="80"/>
              <w:ind w:left="448" w:hanging="448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Alle Ausnahmesituationen werden durch ein Verfahren geregelt, welches die Denormalisierung von Tabakkonsum unterstützt.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Default="00E1110D" w:rsidP="0055103D">
            <w:pPr>
              <w:numPr>
                <w:ilvl w:val="1"/>
                <w:numId w:val="9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 xml:space="preserve">Die Gesundheitseinrichtung hat ein Verfahren zur Dokumentation und zum Umgang mit Verstößen gegen die Tabakfrei-Strategie, </w:t>
            </w:r>
            <w:r w:rsidR="001E789A" w:rsidRPr="0055103D">
              <w:rPr>
                <w:rFonts w:cs="Arial"/>
                <w:sz w:val="18"/>
                <w:szCs w:val="18"/>
              </w:rPr>
              <w:t>einschließlich Vorfällen</w:t>
            </w:r>
            <w:r w:rsidRPr="0055103D">
              <w:rPr>
                <w:rFonts w:cs="Arial"/>
                <w:sz w:val="18"/>
                <w:szCs w:val="18"/>
              </w:rPr>
              <w:t>, bei denen MitarbeiterInnen, PatientInnen oder BesucherInnen Passivrauch /-dampf ausgesetzt sind.</w:t>
            </w:r>
          </w:p>
          <w:p w:rsidR="00A65E85" w:rsidRPr="0055103D" w:rsidRDefault="00A65E85" w:rsidP="00A65E85">
            <w:pPr>
              <w:spacing w:after="80"/>
              <w:ind w:left="550"/>
              <w:rPr>
                <w:rFonts w:cs="Arial"/>
                <w:sz w:val="18"/>
                <w:szCs w:val="18"/>
              </w:rPr>
            </w:pP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10"/>
              </w:numPr>
              <w:spacing w:after="80"/>
              <w:ind w:left="448" w:hanging="448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Die Gesundheitseinrichtung hat ein Verfahren zur Erfassung aller Vorfälle und Behandlung der Verstöße gegen die Tabakfrei-Strategie.</w:t>
            </w:r>
          </w:p>
        </w:tc>
        <w:tc>
          <w:tcPr>
            <w:tcW w:w="1063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F910A0">
        <w:trPr>
          <w:cantSplit/>
        </w:trPr>
        <w:tc>
          <w:tcPr>
            <w:tcW w:w="11448" w:type="dxa"/>
            <w:gridSpan w:val="2"/>
            <w:shd w:val="clear" w:color="auto" w:fill="DBE5F1" w:themeFill="accent1" w:themeFillTint="33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color w:val="005FA1"/>
                <w:sz w:val="18"/>
                <w:szCs w:val="18"/>
              </w:rPr>
              <w:t>Standard 6: Gesunder Arbeitsplatz</w:t>
            </w:r>
          </w:p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Die Gesundheitseinrichtung hat Personalmanagementstrategien und ein Betriebliches Gesundheitsmanagement um die Gesundheit aller Beschäftigten zu schützen und zu fördern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 xml:space="preserve">Nein </w:t>
            </w: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/ nicht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Umgesetzt</w:t>
            </w:r>
          </w:p>
          <w:p w:rsidR="00E1110D" w:rsidRPr="0055103D" w:rsidRDefault="00E1110D" w:rsidP="00574BB6">
            <w:pPr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0 Punkte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Weniger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als 50%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umgesetzt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1 Punkt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Mehr als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50%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umgesetzt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2 Punkte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Ja /</w:t>
            </w: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 xml:space="preserve"> Voll-ständig umgesetzt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3 Punkte</w:t>
            </w:r>
          </w:p>
        </w:tc>
      </w:tr>
      <w:tr w:rsidR="00E1110D" w:rsidRPr="0055103D" w:rsidTr="00F910A0">
        <w:trPr>
          <w:cantSplit/>
          <w:trHeight w:val="276"/>
        </w:trPr>
        <w:tc>
          <w:tcPr>
            <w:tcW w:w="6096" w:type="dxa"/>
            <w:shd w:val="clear" w:color="auto" w:fill="DBE5F1" w:themeFill="accent1" w:themeFillTint="33"/>
            <w:tcMar>
              <w:top w:w="28" w:type="dxa"/>
              <w:bottom w:w="0" w:type="dxa"/>
            </w:tcMar>
            <w:vAlign w:val="center"/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color w:val="005FA1"/>
                <w:sz w:val="18"/>
                <w:szCs w:val="18"/>
              </w:rPr>
              <w:t>Implementierungskriterien:</w:t>
            </w:r>
            <w:r w:rsidRPr="0055103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tcBorders>
              <w:right w:val="single" w:sz="6" w:space="0" w:color="A4C5E6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center"/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color w:val="005FA1"/>
                <w:sz w:val="18"/>
                <w:szCs w:val="18"/>
              </w:rPr>
              <w:t xml:space="preserve">Selbsteinschätzung </w:t>
            </w:r>
          </w:p>
        </w:tc>
        <w:tc>
          <w:tcPr>
            <w:tcW w:w="1063" w:type="dxa"/>
            <w:tcBorders>
              <w:top w:val="nil"/>
              <w:left w:val="single" w:sz="6" w:space="0" w:color="A4C5E6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12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Die Gesundheitseinrichtung hat ein umfassendes Betriebliches Gesundheitsförderungs- bzw. Gesundheitsmanagementsystem.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tabs>
                <w:tab w:val="left" w:pos="449"/>
              </w:tabs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sz w:val="18"/>
                <w:szCs w:val="18"/>
              </w:rPr>
              <w:t>6.1 |</w:t>
            </w:r>
            <w:r w:rsidRPr="0055103D">
              <w:rPr>
                <w:rFonts w:cs="Arial"/>
                <w:sz w:val="18"/>
                <w:szCs w:val="18"/>
              </w:rPr>
              <w:t xml:space="preserve">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Die Gesundheitseinrichtung hat ein umfassendes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Betriebliches Gesundheitsförderungs- bzw. </w:t>
            </w:r>
            <w:r w:rsidRPr="0055103D">
              <w:rPr>
                <w:rFonts w:cs="Arial"/>
                <w:sz w:val="18"/>
                <w:szCs w:val="18"/>
              </w:rPr>
              <w:tab/>
              <w:t>Gesundheitsmanagementsystem.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12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Die Gesundheitseinrichtung hat Strategien, welche die proaktive Rolle und Vor</w:t>
            </w:r>
            <w:r w:rsidR="00CB5C38">
              <w:rPr>
                <w:rFonts w:cs="Arial"/>
                <w:sz w:val="18"/>
                <w:szCs w:val="18"/>
              </w:rPr>
              <w:t>bildfunktion der MitarbeiterInn</w:t>
            </w:r>
            <w:r w:rsidRPr="0055103D">
              <w:rPr>
                <w:rFonts w:cs="Arial"/>
                <w:sz w:val="18"/>
                <w:szCs w:val="18"/>
              </w:rPr>
              <w:t xml:space="preserve">en bei der Implementierung und Erhaltung </w:t>
            </w:r>
            <w:r w:rsidR="001E789A" w:rsidRPr="0055103D">
              <w:rPr>
                <w:rFonts w:cs="Arial"/>
                <w:sz w:val="18"/>
                <w:szCs w:val="18"/>
              </w:rPr>
              <w:t>eines tabakfreien</w:t>
            </w:r>
            <w:r w:rsidRPr="0055103D">
              <w:rPr>
                <w:rFonts w:cs="Arial"/>
                <w:sz w:val="18"/>
                <w:szCs w:val="18"/>
              </w:rPr>
              <w:t xml:space="preserve"> Arbeitsplatzes betont.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tabs>
                <w:tab w:val="left" w:pos="449"/>
              </w:tabs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sz w:val="18"/>
                <w:szCs w:val="18"/>
              </w:rPr>
              <w:t>6.2 |</w:t>
            </w:r>
            <w:r w:rsidRPr="0055103D">
              <w:rPr>
                <w:rFonts w:cs="Arial"/>
                <w:sz w:val="18"/>
                <w:szCs w:val="18"/>
              </w:rPr>
              <w:t xml:space="preserve">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Die Strategien beschreiben die proaktive Rolle und </w:t>
            </w:r>
            <w:r w:rsidRPr="0055103D">
              <w:rPr>
                <w:rFonts w:cs="Arial"/>
                <w:sz w:val="18"/>
                <w:szCs w:val="18"/>
              </w:rPr>
              <w:tab/>
            </w:r>
            <w:r w:rsidR="001E789A" w:rsidRPr="0055103D">
              <w:rPr>
                <w:rFonts w:cs="Arial"/>
                <w:sz w:val="18"/>
                <w:szCs w:val="18"/>
              </w:rPr>
              <w:t>Vorb</w:t>
            </w:r>
            <w:r w:rsidR="001E789A">
              <w:rPr>
                <w:rFonts w:cs="Arial"/>
                <w:sz w:val="18"/>
                <w:szCs w:val="18"/>
              </w:rPr>
              <w:t>ildfunktion der</w:t>
            </w:r>
            <w:r w:rsidR="00CB5C38">
              <w:rPr>
                <w:rFonts w:cs="Arial"/>
                <w:sz w:val="18"/>
                <w:szCs w:val="18"/>
              </w:rPr>
              <w:t xml:space="preserve"> MitarbeiterInn</w:t>
            </w:r>
            <w:r w:rsidRPr="0055103D">
              <w:rPr>
                <w:rFonts w:cs="Arial"/>
                <w:sz w:val="18"/>
                <w:szCs w:val="18"/>
              </w:rPr>
              <w:t xml:space="preserve">en bei der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Implementierung und Erhaltung </w:t>
            </w:r>
            <w:r w:rsidR="006D454A" w:rsidRPr="0055103D">
              <w:rPr>
                <w:rFonts w:cs="Arial"/>
                <w:sz w:val="18"/>
                <w:szCs w:val="18"/>
              </w:rPr>
              <w:t>eines tabakfreien</w:t>
            </w:r>
            <w:r w:rsidRPr="0055103D">
              <w:rPr>
                <w:rFonts w:cs="Arial"/>
                <w:sz w:val="18"/>
                <w:szCs w:val="18"/>
              </w:rPr>
              <w:t xml:space="preserve"> </w:t>
            </w:r>
            <w:r w:rsidRPr="0055103D">
              <w:rPr>
                <w:rFonts w:cs="Arial"/>
                <w:sz w:val="18"/>
                <w:szCs w:val="18"/>
              </w:rPr>
              <w:tab/>
              <w:t>Arbeitsplatzes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12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lastRenderedPageBreak/>
              <w:t>Die Gesundheitseinrichtung hat ein Verfahren zur Erfassung und Dokumentation des Gesundheitsstatus der MitarbeiterInnen, einschließlich aller Formen des Tabakkonsums (einschließl. E-Zigaretten*)</w:t>
            </w:r>
            <w:r w:rsidR="00D93409">
              <w:rPr>
                <w:rFonts w:cs="Arial"/>
                <w:sz w:val="18"/>
                <w:szCs w:val="18"/>
              </w:rPr>
              <w:t>,</w:t>
            </w:r>
            <w:r w:rsidRPr="0055103D">
              <w:rPr>
                <w:rFonts w:cs="Arial"/>
                <w:sz w:val="18"/>
                <w:szCs w:val="18"/>
              </w:rPr>
              <w:t xml:space="preserve"> um angemessene Hilfe, Unterstützung und Behandlung anbieten zu können.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F80751" w:rsidP="0055103D">
            <w:pPr>
              <w:tabs>
                <w:tab w:val="left" w:pos="434"/>
              </w:tabs>
              <w:spacing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6.3 </w:t>
            </w:r>
            <w:r w:rsidR="00E1110D" w:rsidRPr="0055103D">
              <w:rPr>
                <w:rFonts w:cs="Arial"/>
                <w:b/>
                <w:sz w:val="18"/>
                <w:szCs w:val="18"/>
              </w:rPr>
              <w:t>|</w:t>
            </w:r>
            <w:r w:rsidR="00E1110D" w:rsidRPr="0055103D">
              <w:rPr>
                <w:rFonts w:cs="Arial"/>
                <w:sz w:val="18"/>
                <w:szCs w:val="18"/>
              </w:rPr>
              <w:tab/>
              <w:t xml:space="preserve">Es gibt ein Verfahren um die </w:t>
            </w:r>
            <w:r w:rsidR="001E789A" w:rsidRPr="0055103D">
              <w:rPr>
                <w:rFonts w:cs="Arial"/>
                <w:sz w:val="18"/>
                <w:szCs w:val="18"/>
              </w:rPr>
              <w:t>tabakkonsum</w:t>
            </w:r>
            <w:r w:rsidR="001E789A">
              <w:rPr>
                <w:rFonts w:cs="Arial"/>
                <w:sz w:val="18"/>
                <w:szCs w:val="18"/>
              </w:rPr>
              <w:t xml:space="preserve">ierenden </w:t>
            </w:r>
            <w:r w:rsidR="001E789A">
              <w:rPr>
                <w:rFonts w:cs="Arial"/>
                <w:sz w:val="18"/>
                <w:szCs w:val="18"/>
              </w:rPr>
              <w:tab/>
            </w:r>
            <w:r w:rsidR="00005D53">
              <w:rPr>
                <w:rFonts w:cs="Arial"/>
                <w:sz w:val="18"/>
                <w:szCs w:val="18"/>
              </w:rPr>
              <w:t xml:space="preserve">MitarbeiterInnen </w:t>
            </w:r>
            <w:r w:rsidR="00E1110D" w:rsidRPr="0055103D">
              <w:rPr>
                <w:rFonts w:cs="Arial"/>
                <w:sz w:val="18"/>
                <w:szCs w:val="18"/>
              </w:rPr>
              <w:t>einschließlich NutzerInnen von E-</w:t>
            </w:r>
            <w:r w:rsidR="00E1110D" w:rsidRPr="0055103D">
              <w:rPr>
                <w:rFonts w:cs="Arial"/>
                <w:sz w:val="18"/>
                <w:szCs w:val="18"/>
              </w:rPr>
              <w:tab/>
              <w:t xml:space="preserve">Zigaretten* zu erfassen und zur Entwöhnung zu </w:t>
            </w:r>
            <w:r w:rsidR="00E1110D" w:rsidRPr="0055103D">
              <w:rPr>
                <w:rFonts w:cs="Arial"/>
                <w:sz w:val="18"/>
                <w:szCs w:val="18"/>
              </w:rPr>
              <w:tab/>
              <w:t>motivieren.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sz w:val="18"/>
                <w:szCs w:val="18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12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Die Gesundheitseinrichtung bietet ihren MitarbeiterInnen selbst Tabakentwöhnung an oder ermöglicht ihnen den direkten Zugang zu externen Tabakentwöhnungsangeboten.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tabs>
                <w:tab w:val="left" w:pos="434"/>
              </w:tabs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sz w:val="18"/>
                <w:szCs w:val="18"/>
              </w:rPr>
              <w:t>6.4 |</w:t>
            </w:r>
            <w:r w:rsidRPr="0055103D">
              <w:rPr>
                <w:rFonts w:cs="Arial"/>
                <w:sz w:val="18"/>
                <w:szCs w:val="18"/>
              </w:rPr>
              <w:t xml:space="preserve">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MitarbeiterInnen haben Zugang zu </w:t>
            </w:r>
            <w:r w:rsidRPr="0055103D">
              <w:rPr>
                <w:rFonts w:cs="Arial"/>
                <w:sz w:val="18"/>
                <w:szCs w:val="18"/>
              </w:rPr>
              <w:tab/>
              <w:t>Tabakentwöhnungsangeboten.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Default="00E1110D" w:rsidP="0055103D">
            <w:pPr>
              <w:numPr>
                <w:ilvl w:val="1"/>
                <w:numId w:val="12"/>
              </w:numPr>
              <w:tabs>
                <w:tab w:val="clear" w:pos="432"/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 xml:space="preserve">Die Gesundheitseinrichtung hat innerhalb bestehender (Betriebs-/Dienst-) Vereinbarungen eine klar definierte Vorgangsweise für den Umgang mit Verstößen </w:t>
            </w:r>
            <w:r w:rsidR="00CB5C38">
              <w:rPr>
                <w:rFonts w:cs="Arial"/>
                <w:sz w:val="18"/>
                <w:szCs w:val="18"/>
              </w:rPr>
              <w:t>durch MitarbeiterInne</w:t>
            </w:r>
            <w:r w:rsidRPr="0055103D">
              <w:rPr>
                <w:rFonts w:cs="Arial"/>
                <w:sz w:val="18"/>
                <w:szCs w:val="18"/>
              </w:rPr>
              <w:t>n gegen die Tabakfrei-Strategie des Hauses.</w:t>
            </w:r>
          </w:p>
          <w:p w:rsidR="00A65E85" w:rsidRPr="0055103D" w:rsidRDefault="00A65E85" w:rsidP="00A65E85">
            <w:pPr>
              <w:spacing w:after="80"/>
              <w:ind w:left="550"/>
              <w:rPr>
                <w:rFonts w:cs="Arial"/>
                <w:sz w:val="18"/>
                <w:szCs w:val="18"/>
              </w:rPr>
            </w:pP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tabs>
                <w:tab w:val="left" w:pos="434"/>
              </w:tabs>
              <w:spacing w:after="80"/>
              <w:rPr>
                <w:rFonts w:cs="Arial"/>
                <w:b/>
                <w:sz w:val="18"/>
                <w:szCs w:val="18"/>
              </w:rPr>
            </w:pPr>
            <w:r w:rsidRPr="0055103D">
              <w:rPr>
                <w:rFonts w:cs="Arial"/>
                <w:b/>
                <w:sz w:val="18"/>
                <w:szCs w:val="18"/>
              </w:rPr>
              <w:t>6.5 |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Die Nichteinhaltung der Tabakfrei-Strategie seitens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der MitarbeiterInnen wird im Rahmen bestehender </w:t>
            </w:r>
            <w:r w:rsidRPr="0055103D">
              <w:rPr>
                <w:rFonts w:cs="Arial"/>
                <w:sz w:val="18"/>
                <w:szCs w:val="18"/>
              </w:rPr>
              <w:tab/>
              <w:t>disziplinärer Maßnahmen behandelt.</w:t>
            </w:r>
          </w:p>
        </w:tc>
        <w:tc>
          <w:tcPr>
            <w:tcW w:w="1063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F910A0">
        <w:trPr>
          <w:cantSplit/>
        </w:trPr>
        <w:tc>
          <w:tcPr>
            <w:tcW w:w="11448" w:type="dxa"/>
            <w:gridSpan w:val="2"/>
            <w:shd w:val="clear" w:color="auto" w:fill="DBE5F1" w:themeFill="accent1" w:themeFillTint="33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color w:val="005FA1"/>
                <w:sz w:val="18"/>
                <w:szCs w:val="18"/>
              </w:rPr>
              <w:t>Standard 7: Öffentliches Engagement</w:t>
            </w:r>
            <w:r w:rsidRPr="0055103D">
              <w:rPr>
                <w:rFonts w:cs="Arial"/>
                <w:sz w:val="18"/>
                <w:szCs w:val="18"/>
              </w:rPr>
              <w:t xml:space="preserve"> </w:t>
            </w:r>
          </w:p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Die Gesundheitseinrichtung trägt zur Tabakkontrolle und Tabakprävention bei und fördert dies nach den Zielen der WHO FCTC und/oder nach nationalen gesundheitspolitischen Strategien.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 xml:space="preserve">Nein </w:t>
            </w: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/ nicht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Umgesetzt</w:t>
            </w:r>
          </w:p>
          <w:p w:rsidR="00E1110D" w:rsidRPr="0055103D" w:rsidRDefault="00E1110D" w:rsidP="00574BB6">
            <w:pPr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0 Punkte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Weniger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als 50%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umgesetzt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1 Punkt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Mehr als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50%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umgesetzt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2 Punkte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Ja /</w:t>
            </w: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 xml:space="preserve"> Voll-ständig umgesetzt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3 Punkte</w:t>
            </w:r>
          </w:p>
        </w:tc>
      </w:tr>
      <w:tr w:rsidR="00E1110D" w:rsidRPr="0055103D" w:rsidTr="00F910A0">
        <w:trPr>
          <w:cantSplit/>
          <w:trHeight w:val="276"/>
        </w:trPr>
        <w:tc>
          <w:tcPr>
            <w:tcW w:w="6096" w:type="dxa"/>
            <w:shd w:val="clear" w:color="auto" w:fill="DBE5F1" w:themeFill="accent1" w:themeFillTint="33"/>
            <w:tcMar>
              <w:top w:w="28" w:type="dxa"/>
              <w:bottom w:w="0" w:type="dxa"/>
            </w:tcMar>
            <w:vAlign w:val="center"/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color w:val="005FA1"/>
                <w:sz w:val="18"/>
                <w:szCs w:val="18"/>
              </w:rPr>
              <w:t>Implementierungskriterien:</w:t>
            </w:r>
            <w:r w:rsidRPr="0055103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tcBorders>
              <w:right w:val="single" w:sz="6" w:space="0" w:color="A4C5E6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center"/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color w:val="005FA1"/>
                <w:sz w:val="18"/>
                <w:szCs w:val="18"/>
              </w:rPr>
              <w:t xml:space="preserve">Selbsteinschätzung </w:t>
            </w:r>
          </w:p>
        </w:tc>
        <w:tc>
          <w:tcPr>
            <w:tcW w:w="1063" w:type="dxa"/>
            <w:tcBorders>
              <w:top w:val="nil"/>
              <w:left w:val="single" w:sz="6" w:space="0" w:color="A4C5E6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tabs>
                <w:tab w:val="num" w:pos="567"/>
              </w:tabs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sz w:val="18"/>
                <w:szCs w:val="18"/>
              </w:rPr>
              <w:t>7.1 |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Die Gesundheitseinrichtung kooperiert mit regionalen und anderen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Partnern, um an regionalen, nationalen und internationalen </w:t>
            </w:r>
            <w:r w:rsidRPr="0055103D">
              <w:rPr>
                <w:rFonts w:cs="Arial"/>
                <w:sz w:val="18"/>
                <w:szCs w:val="18"/>
              </w:rPr>
              <w:tab/>
              <w:t>Tabakfrei-Aktivitäten mitzuwirken und diese zu fördern.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tabs>
                <w:tab w:val="left" w:pos="434"/>
              </w:tabs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sz w:val="18"/>
                <w:szCs w:val="18"/>
              </w:rPr>
              <w:t>7.1 |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Die Gesundheitseinrichtung kooperiert mit regionalen und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anderen Partnern, um an regionalen, nationalen und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internationalen Tabakfrei-Aktivitäten mitzuwirken und </w:t>
            </w:r>
            <w:r w:rsidRPr="0055103D">
              <w:rPr>
                <w:rFonts w:cs="Arial"/>
                <w:sz w:val="18"/>
                <w:szCs w:val="18"/>
              </w:rPr>
              <w:tab/>
              <w:t>diese zu fördern.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9A3E00" w:rsidRDefault="00E1110D" w:rsidP="0055103D">
            <w:pPr>
              <w:tabs>
                <w:tab w:val="left" w:pos="570"/>
                <w:tab w:val="num" w:pos="858"/>
              </w:tabs>
              <w:spacing w:after="80"/>
              <w:rPr>
                <w:rFonts w:cs="Arial"/>
                <w:sz w:val="18"/>
                <w:szCs w:val="18"/>
              </w:rPr>
            </w:pPr>
            <w:r w:rsidRPr="009A3E00">
              <w:rPr>
                <w:rFonts w:cs="Arial"/>
                <w:b/>
                <w:sz w:val="18"/>
                <w:szCs w:val="18"/>
              </w:rPr>
              <w:t>7.2. |</w:t>
            </w:r>
            <w:r w:rsidRPr="009A3E00">
              <w:rPr>
                <w:rFonts w:cs="Arial"/>
                <w:sz w:val="18"/>
                <w:szCs w:val="18"/>
              </w:rPr>
              <w:tab/>
            </w:r>
            <w:r w:rsidR="00213789" w:rsidRPr="009A3E00">
              <w:rPr>
                <w:rFonts w:cs="Arial"/>
                <w:sz w:val="18"/>
                <w:szCs w:val="18"/>
              </w:rPr>
              <w:t xml:space="preserve">Die Gesundheitseinrichtung </w:t>
            </w:r>
            <w:r w:rsidR="00213789" w:rsidRPr="009A3E00">
              <w:rPr>
                <w:rFonts w:cs="Arial"/>
                <w:sz w:val="18"/>
                <w:szCs w:val="18"/>
                <w:lang w:val="de-AT"/>
              </w:rPr>
              <w:t xml:space="preserve">kooperiert mit regionalen Partnern, </w:t>
            </w:r>
            <w:r w:rsidR="009A3E00">
              <w:rPr>
                <w:rFonts w:cs="Arial"/>
                <w:sz w:val="18"/>
                <w:szCs w:val="18"/>
                <w:lang w:val="de-AT"/>
              </w:rPr>
              <w:tab/>
            </w:r>
            <w:r w:rsidR="00213789" w:rsidRPr="009A3E00">
              <w:rPr>
                <w:rFonts w:cs="Arial"/>
                <w:sz w:val="18"/>
                <w:szCs w:val="18"/>
                <w:lang w:val="de-AT"/>
              </w:rPr>
              <w:t xml:space="preserve">um TabakkonsumentInnen </w:t>
            </w:r>
            <w:r w:rsidR="00213789" w:rsidRPr="009A3E00">
              <w:rPr>
                <w:rFonts w:cs="Arial"/>
                <w:sz w:val="18"/>
                <w:szCs w:val="18"/>
              </w:rPr>
              <w:t>(inkl. E-Zigaretten*</w:t>
            </w:r>
            <w:proofErr w:type="gramStart"/>
            <w:r w:rsidR="00213789" w:rsidRPr="009A3E00">
              <w:rPr>
                <w:rFonts w:cs="Arial"/>
                <w:sz w:val="18"/>
                <w:szCs w:val="18"/>
              </w:rPr>
              <w:t>)  in</w:t>
            </w:r>
            <w:proofErr w:type="gramEnd"/>
            <w:r w:rsidR="00213789" w:rsidRPr="009A3E00">
              <w:rPr>
                <w:rFonts w:cs="Arial"/>
                <w:sz w:val="18"/>
                <w:szCs w:val="18"/>
              </w:rPr>
              <w:t xml:space="preserve"> der </w:t>
            </w:r>
            <w:r w:rsidR="009A3E00">
              <w:rPr>
                <w:rFonts w:cs="Arial"/>
                <w:sz w:val="18"/>
                <w:szCs w:val="18"/>
              </w:rPr>
              <w:tab/>
            </w:r>
            <w:r w:rsidR="00213789" w:rsidRPr="009A3E00">
              <w:rPr>
                <w:rFonts w:cs="Arial"/>
                <w:sz w:val="18"/>
                <w:szCs w:val="18"/>
              </w:rPr>
              <w:t xml:space="preserve">Entwöhnung  zu unterstützen und dies zu fördern und </w:t>
            </w:r>
            <w:r w:rsidR="005A065A" w:rsidRPr="009A3E00">
              <w:rPr>
                <w:rFonts w:cs="Arial"/>
                <w:sz w:val="18"/>
                <w:szCs w:val="18"/>
              </w:rPr>
              <w:tab/>
            </w:r>
            <w:r w:rsidR="00213789" w:rsidRPr="009A3E00">
              <w:rPr>
                <w:rFonts w:cs="Arial"/>
                <w:sz w:val="18"/>
                <w:szCs w:val="18"/>
              </w:rPr>
              <w:t xml:space="preserve">berücksichtigt dabei die Bedürfnisse </w:t>
            </w:r>
            <w:r w:rsidR="00213789" w:rsidRPr="009A3E00">
              <w:rPr>
                <w:rFonts w:cs="Arial"/>
                <w:sz w:val="18"/>
                <w:szCs w:val="18"/>
                <w:lang w:val="de-AT"/>
              </w:rPr>
              <w:t xml:space="preserve">spezifischer </w:t>
            </w:r>
            <w:r w:rsidR="005A065A" w:rsidRPr="009A3E00">
              <w:rPr>
                <w:rFonts w:cs="Arial"/>
                <w:sz w:val="18"/>
                <w:szCs w:val="18"/>
                <w:lang w:val="de-AT"/>
              </w:rPr>
              <w:tab/>
            </w:r>
            <w:r w:rsidR="00213789" w:rsidRPr="009A3E00">
              <w:rPr>
                <w:rFonts w:cs="Arial"/>
                <w:sz w:val="18"/>
                <w:szCs w:val="18"/>
                <w:lang w:val="de-AT"/>
              </w:rPr>
              <w:t xml:space="preserve">Zielgruppen  </w:t>
            </w:r>
            <w:r w:rsidR="009A3E00">
              <w:rPr>
                <w:rFonts w:cs="Arial"/>
                <w:sz w:val="18"/>
                <w:szCs w:val="18"/>
                <w:lang w:val="de-AT"/>
              </w:rPr>
              <w:tab/>
            </w:r>
            <w:r w:rsidR="00213789" w:rsidRPr="009A3E00">
              <w:rPr>
                <w:rFonts w:cs="Arial"/>
                <w:sz w:val="18"/>
                <w:szCs w:val="18"/>
                <w:lang w:val="de-AT"/>
              </w:rPr>
              <w:t xml:space="preserve">(wie z.B. Frauen, Jugendliche, sozial Benachteiligte, </w:t>
            </w:r>
            <w:r w:rsidR="009A3E00">
              <w:rPr>
                <w:rFonts w:cs="Arial"/>
                <w:sz w:val="18"/>
                <w:szCs w:val="18"/>
                <w:lang w:val="de-AT"/>
              </w:rPr>
              <w:tab/>
            </w:r>
            <w:r w:rsidR="00213789" w:rsidRPr="009A3E00">
              <w:rPr>
                <w:rFonts w:cs="Arial"/>
                <w:sz w:val="18"/>
                <w:szCs w:val="18"/>
                <w:lang w:val="de-AT"/>
              </w:rPr>
              <w:t>MigrantInnen u. a. kulturelle Gruppen).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005D53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sz w:val="18"/>
                <w:szCs w:val="18"/>
                <w:lang w:val="de-AT"/>
              </w:rPr>
              <w:t>7.2.1 |</w:t>
            </w:r>
            <w:r w:rsidRPr="0055103D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r w:rsidRPr="0055103D">
              <w:rPr>
                <w:rFonts w:cs="Arial"/>
                <w:sz w:val="18"/>
                <w:szCs w:val="18"/>
                <w:lang w:val="de-AT"/>
              </w:rPr>
              <w:tab/>
            </w:r>
            <w:r w:rsidRPr="0055103D">
              <w:rPr>
                <w:rFonts w:cs="Arial"/>
                <w:sz w:val="18"/>
                <w:szCs w:val="18"/>
              </w:rPr>
              <w:t xml:space="preserve">Die Gesundheitseinrichtung </w:t>
            </w:r>
            <w:r w:rsidRPr="0055103D">
              <w:rPr>
                <w:rFonts w:cs="Arial"/>
                <w:sz w:val="18"/>
                <w:szCs w:val="18"/>
                <w:lang w:val="de-AT"/>
              </w:rPr>
              <w:t xml:space="preserve">kooperiert mit regionalen </w:t>
            </w:r>
            <w:r w:rsidRPr="0055103D">
              <w:rPr>
                <w:rFonts w:cs="Arial"/>
                <w:sz w:val="18"/>
                <w:szCs w:val="18"/>
                <w:lang w:val="de-AT"/>
              </w:rPr>
              <w:tab/>
              <w:t xml:space="preserve">Partnern, um TabakkonsumentInnen </w:t>
            </w:r>
            <w:r w:rsidRPr="0055103D">
              <w:rPr>
                <w:rFonts w:cs="Arial"/>
                <w:sz w:val="18"/>
                <w:szCs w:val="18"/>
              </w:rPr>
              <w:t xml:space="preserve">(inkl. E-Zigaretten)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in der </w:t>
            </w:r>
            <w:r w:rsidR="001E789A" w:rsidRPr="0055103D">
              <w:rPr>
                <w:rFonts w:cs="Arial"/>
                <w:sz w:val="18"/>
                <w:szCs w:val="18"/>
              </w:rPr>
              <w:t>Entwöhnung zu</w:t>
            </w:r>
            <w:r w:rsidRPr="0055103D">
              <w:rPr>
                <w:rFonts w:cs="Arial"/>
                <w:sz w:val="18"/>
                <w:szCs w:val="18"/>
              </w:rPr>
              <w:t xml:space="preserve"> unterstützen und dies zu fördern. 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  <w:trHeight w:val="503"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tabs>
                <w:tab w:val="left" w:pos="567"/>
              </w:tabs>
              <w:spacing w:after="80"/>
              <w:rPr>
                <w:rFonts w:cs="Arial"/>
                <w:sz w:val="18"/>
                <w:szCs w:val="18"/>
              </w:rPr>
            </w:pP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tabs>
                <w:tab w:val="left" w:pos="601"/>
              </w:tabs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sz w:val="18"/>
                <w:szCs w:val="18"/>
              </w:rPr>
              <w:t xml:space="preserve">7.2.2 | </w:t>
            </w:r>
            <w:r w:rsidRPr="0055103D">
              <w:rPr>
                <w:rFonts w:cs="Arial"/>
                <w:b/>
                <w:sz w:val="18"/>
                <w:szCs w:val="18"/>
              </w:rPr>
              <w:tab/>
            </w:r>
            <w:r w:rsidRPr="0055103D">
              <w:rPr>
                <w:rFonts w:cs="Arial"/>
                <w:sz w:val="18"/>
                <w:szCs w:val="18"/>
              </w:rPr>
              <w:t xml:space="preserve">Die Gesundheitseinrichtung kooperiert mit regionalen </w:t>
            </w:r>
            <w:r w:rsidRPr="0055103D">
              <w:rPr>
                <w:rFonts w:cs="Arial"/>
                <w:sz w:val="18"/>
                <w:szCs w:val="18"/>
              </w:rPr>
              <w:tab/>
              <w:t>Partnern</w:t>
            </w:r>
            <w:r w:rsidR="00DD22BA">
              <w:rPr>
                <w:rFonts w:cs="Arial"/>
                <w:sz w:val="18"/>
                <w:szCs w:val="18"/>
              </w:rPr>
              <w:t>,</w:t>
            </w:r>
            <w:r w:rsidRPr="0055103D">
              <w:rPr>
                <w:rFonts w:cs="Arial"/>
                <w:sz w:val="18"/>
                <w:szCs w:val="18"/>
              </w:rPr>
              <w:t xml:space="preserve"> um die Bedürfnisse spezifischer </w:t>
            </w:r>
            <w:r w:rsidR="001E789A" w:rsidRPr="0055103D">
              <w:rPr>
                <w:rFonts w:cs="Arial"/>
                <w:sz w:val="18"/>
                <w:szCs w:val="18"/>
              </w:rPr>
              <w:t xml:space="preserve">Zielgruppen </w:t>
            </w:r>
            <w:r w:rsidR="001E789A" w:rsidRPr="0055103D">
              <w:rPr>
                <w:rFonts w:cs="Arial"/>
                <w:sz w:val="18"/>
                <w:szCs w:val="18"/>
              </w:rPr>
              <w:tab/>
            </w:r>
            <w:r w:rsidRPr="0055103D">
              <w:rPr>
                <w:rFonts w:cs="Arial"/>
                <w:sz w:val="18"/>
                <w:szCs w:val="18"/>
              </w:rPr>
              <w:t xml:space="preserve">(wie z.B. Frauen, Jugendliche, sozial Benachteiligte,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MigrantInnen u. a. kulturelle Gruppen) zu </w:t>
            </w:r>
            <w:r w:rsidRPr="0055103D">
              <w:rPr>
                <w:rFonts w:cs="Arial"/>
                <w:sz w:val="18"/>
                <w:szCs w:val="18"/>
              </w:rPr>
              <w:tab/>
              <w:t>berücksichtigen.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rFonts w:cs="Arial"/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rFonts w:cs="Arial"/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rFonts w:cs="Arial"/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rFonts w:cs="Arial"/>
                <w:color w:val="5794D1"/>
                <w:sz w:val="32"/>
                <w:szCs w:val="32"/>
              </w:rPr>
            </w:pPr>
          </w:p>
        </w:tc>
      </w:tr>
      <w:tr w:rsidR="00E1110D" w:rsidRPr="0055103D" w:rsidTr="005A065A">
        <w:trPr>
          <w:cantSplit/>
          <w:trHeight w:val="728"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Default="00E1110D" w:rsidP="0055103D">
            <w:pPr>
              <w:tabs>
                <w:tab w:val="num" w:pos="567"/>
              </w:tabs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sz w:val="18"/>
                <w:szCs w:val="18"/>
              </w:rPr>
              <w:t>7.3 |</w:t>
            </w:r>
            <w:r w:rsidRPr="0055103D">
              <w:rPr>
                <w:rFonts w:cs="Arial"/>
                <w:b/>
                <w:sz w:val="18"/>
                <w:szCs w:val="18"/>
              </w:rPr>
              <w:tab/>
            </w:r>
            <w:r w:rsidRPr="0055103D">
              <w:rPr>
                <w:rFonts w:cs="Arial"/>
                <w:sz w:val="18"/>
                <w:szCs w:val="18"/>
              </w:rPr>
              <w:t xml:space="preserve">Die Gesundheitseinrichtung teilt ihr Praxiswissen (Best Practice)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mit anderen Gesundheitseinrichtungen und unterstützt diese in </w:t>
            </w:r>
            <w:r w:rsidRPr="0055103D">
              <w:rPr>
                <w:rFonts w:cs="Arial"/>
                <w:sz w:val="18"/>
                <w:szCs w:val="18"/>
              </w:rPr>
              <w:tab/>
              <w:t>der Entwicklung und Implementierung einer Tabakfrei-Strategie.</w:t>
            </w:r>
          </w:p>
          <w:p w:rsidR="00A65E85" w:rsidRDefault="00A65E85" w:rsidP="0055103D">
            <w:pPr>
              <w:tabs>
                <w:tab w:val="num" w:pos="567"/>
              </w:tabs>
              <w:spacing w:after="80"/>
              <w:rPr>
                <w:rFonts w:cs="Arial"/>
                <w:sz w:val="18"/>
                <w:szCs w:val="18"/>
              </w:rPr>
            </w:pPr>
          </w:p>
          <w:p w:rsidR="00A65E85" w:rsidRPr="0055103D" w:rsidRDefault="00A65E85" w:rsidP="0055103D">
            <w:pPr>
              <w:tabs>
                <w:tab w:val="num" w:pos="567"/>
              </w:tabs>
              <w:spacing w:after="80"/>
              <w:rPr>
                <w:rFonts w:cs="Arial"/>
                <w:sz w:val="18"/>
                <w:szCs w:val="18"/>
              </w:rPr>
            </w:pP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307DDE" w:rsidRDefault="00E1110D" w:rsidP="005A065A">
            <w:pPr>
              <w:tabs>
                <w:tab w:val="left" w:pos="601"/>
              </w:tabs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sz w:val="18"/>
                <w:szCs w:val="18"/>
              </w:rPr>
              <w:t xml:space="preserve">7.3 | </w:t>
            </w:r>
            <w:r w:rsidRPr="0055103D">
              <w:rPr>
                <w:rFonts w:cs="Arial"/>
                <w:b/>
                <w:sz w:val="18"/>
                <w:szCs w:val="18"/>
              </w:rPr>
              <w:tab/>
            </w:r>
            <w:r w:rsidRPr="0055103D">
              <w:rPr>
                <w:rFonts w:cs="Arial"/>
                <w:sz w:val="18"/>
                <w:szCs w:val="18"/>
              </w:rPr>
              <w:t xml:space="preserve">Die Gesundheitseinrichtung teilt ihr Praxiswissen (Best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Practice) in der Entwicklung und Implementierung einer </w:t>
            </w:r>
            <w:r w:rsidRPr="0055103D">
              <w:rPr>
                <w:rFonts w:cs="Arial"/>
                <w:sz w:val="18"/>
                <w:szCs w:val="18"/>
              </w:rPr>
              <w:tab/>
              <w:t>Tabakfrei-Politik.</w:t>
            </w:r>
          </w:p>
          <w:p w:rsidR="005A065A" w:rsidRPr="0055103D" w:rsidRDefault="005A065A" w:rsidP="005A065A">
            <w:pPr>
              <w:tabs>
                <w:tab w:val="left" w:pos="601"/>
              </w:tabs>
              <w:spacing w:after="80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F910A0">
        <w:trPr>
          <w:cantSplit/>
          <w:trHeight w:val="700"/>
        </w:trPr>
        <w:tc>
          <w:tcPr>
            <w:tcW w:w="11448" w:type="dxa"/>
            <w:gridSpan w:val="2"/>
            <w:shd w:val="clear" w:color="auto" w:fill="DBE5F1" w:themeFill="accent1" w:themeFillTint="33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color w:val="005FA1"/>
                <w:sz w:val="18"/>
                <w:szCs w:val="18"/>
              </w:rPr>
              <w:lastRenderedPageBreak/>
              <w:t>Standard 8: Monitoring &amp; Evaluation</w:t>
            </w:r>
          </w:p>
          <w:p w:rsidR="00E1110D" w:rsidRPr="00BF2B3F" w:rsidRDefault="006A49C2" w:rsidP="00BF2B3F">
            <w:pPr>
              <w:rPr>
                <w:rFonts w:cs="Arial"/>
                <w:b/>
                <w:sz w:val="18"/>
                <w:szCs w:val="18"/>
              </w:rPr>
            </w:pPr>
            <w:r w:rsidRPr="006A49C2">
              <w:rPr>
                <w:rFonts w:cs="Arial"/>
                <w:sz w:val="18"/>
              </w:rPr>
              <w:t>Die Gesundheitseinrichtung überprüft und evaluiert die Implementierung aller ENSH-Global Standards in regelmäßigen Abständen.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 xml:space="preserve">Nein </w:t>
            </w: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/ nicht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Umgesetzt</w:t>
            </w:r>
          </w:p>
          <w:p w:rsidR="00E1110D" w:rsidRPr="0055103D" w:rsidRDefault="00E1110D" w:rsidP="00574BB6">
            <w:pPr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0 Punkte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Weniger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als 50%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umgesetzt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1 Punkt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Mehr als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50%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>umgesetzt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2 Punkte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Ja /</w:t>
            </w:r>
            <w:r w:rsidRPr="0055103D">
              <w:rPr>
                <w:rFonts w:cs="Arial"/>
                <w:bCs/>
                <w:color w:val="226292"/>
                <w:sz w:val="14"/>
                <w:szCs w:val="14"/>
              </w:rPr>
              <w:t xml:space="preserve"> Voll-ständig umgesetzt</w:t>
            </w:r>
          </w:p>
          <w:p w:rsidR="00E1110D" w:rsidRPr="0055103D" w:rsidRDefault="00E1110D" w:rsidP="00574BB6">
            <w:pPr>
              <w:ind w:left="-29" w:hanging="11"/>
              <w:jc w:val="center"/>
              <w:rPr>
                <w:rFonts w:cs="Arial"/>
                <w:b/>
                <w:bCs/>
                <w:color w:val="226292"/>
                <w:sz w:val="14"/>
                <w:szCs w:val="14"/>
              </w:rPr>
            </w:pPr>
            <w:r w:rsidRPr="0055103D">
              <w:rPr>
                <w:rFonts w:cs="Arial"/>
                <w:b/>
                <w:bCs/>
                <w:color w:val="226292"/>
                <w:sz w:val="14"/>
                <w:szCs w:val="14"/>
              </w:rPr>
              <w:t>3 Punkte</w:t>
            </w:r>
          </w:p>
        </w:tc>
      </w:tr>
      <w:tr w:rsidR="00E1110D" w:rsidRPr="0055103D" w:rsidTr="00F910A0">
        <w:trPr>
          <w:cantSplit/>
          <w:trHeight w:val="276"/>
        </w:trPr>
        <w:tc>
          <w:tcPr>
            <w:tcW w:w="6096" w:type="dxa"/>
            <w:shd w:val="clear" w:color="auto" w:fill="DBE5F1" w:themeFill="accent1" w:themeFillTint="33"/>
            <w:tcMar>
              <w:top w:w="28" w:type="dxa"/>
              <w:bottom w:w="0" w:type="dxa"/>
            </w:tcMar>
            <w:vAlign w:val="center"/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color w:val="005FA1"/>
                <w:sz w:val="18"/>
                <w:szCs w:val="18"/>
              </w:rPr>
              <w:t>Implementierungskriterien:</w:t>
            </w:r>
            <w:r w:rsidRPr="0055103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tcBorders>
              <w:right w:val="single" w:sz="6" w:space="0" w:color="A4C5E6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center"/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color w:val="005FA1"/>
                <w:sz w:val="18"/>
                <w:szCs w:val="18"/>
              </w:rPr>
              <w:t xml:space="preserve">Selbsteinschätzung </w:t>
            </w:r>
          </w:p>
        </w:tc>
        <w:tc>
          <w:tcPr>
            <w:tcW w:w="1063" w:type="dxa"/>
            <w:tcBorders>
              <w:top w:val="nil"/>
              <w:left w:val="single" w:sz="6" w:space="0" w:color="A4C5E6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DBE5F1" w:themeFill="accent1" w:themeFillTint="33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ind w:left="360"/>
              <w:jc w:val="center"/>
              <w:rPr>
                <w:color w:val="5794D1"/>
                <w:sz w:val="16"/>
                <w:szCs w:val="16"/>
              </w:rPr>
            </w:pPr>
          </w:p>
        </w:tc>
      </w:tr>
      <w:tr w:rsidR="00E1110D" w:rsidRPr="0055103D" w:rsidTr="0055103D">
        <w:trPr>
          <w:cantSplit/>
          <w:trHeight w:val="853"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27"/>
              </w:numPr>
              <w:tabs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Die Gesundheitseinrichtung überprüft und evaluiert die Implementierung aller ENSH-Global Standards in regelmäßigen Abständen.</w:t>
            </w: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sz w:val="18"/>
                <w:szCs w:val="18"/>
              </w:rPr>
              <w:t>8.1.1 |</w:t>
            </w:r>
            <w:r w:rsidRPr="0055103D">
              <w:rPr>
                <w:rFonts w:cs="Arial"/>
                <w:sz w:val="18"/>
                <w:szCs w:val="18"/>
              </w:rPr>
              <w:t xml:space="preserve">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Die Gesundheitseinrichtung hat einen internen Prozess,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um die Implementierung der Standards mindestens </w:t>
            </w:r>
            <w:r w:rsidRPr="0055103D">
              <w:rPr>
                <w:rFonts w:cs="Arial"/>
                <w:sz w:val="18"/>
                <w:szCs w:val="18"/>
              </w:rPr>
              <w:tab/>
              <w:t>jährlich zu überprüfen.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  <w:trHeight w:val="853"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tabs>
                <w:tab w:val="num" w:pos="1282"/>
              </w:tabs>
              <w:spacing w:after="80"/>
              <w:ind w:left="550"/>
              <w:rPr>
                <w:rFonts w:cs="Arial"/>
                <w:sz w:val="18"/>
                <w:szCs w:val="18"/>
              </w:rPr>
            </w:pP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sz w:val="18"/>
                <w:szCs w:val="18"/>
              </w:rPr>
              <w:t>8.1.2 |</w:t>
            </w:r>
            <w:r w:rsidRPr="0055103D">
              <w:rPr>
                <w:rFonts w:cs="Arial"/>
                <w:sz w:val="18"/>
                <w:szCs w:val="18"/>
              </w:rPr>
              <w:t xml:space="preserve">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Die Überprüfung berücksichtigt die Rückmeldungen von </w:t>
            </w:r>
            <w:r w:rsidRPr="0055103D">
              <w:rPr>
                <w:rFonts w:cs="Arial"/>
                <w:sz w:val="18"/>
                <w:szCs w:val="18"/>
              </w:rPr>
              <w:tab/>
              <w:t>PatientInnen, BewohnerInnen und MitarbeiterInnen.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  <w:trHeight w:val="406"/>
        </w:trPr>
        <w:tc>
          <w:tcPr>
            <w:tcW w:w="6096" w:type="dxa"/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tabs>
                <w:tab w:val="num" w:pos="1282"/>
              </w:tabs>
              <w:spacing w:after="80"/>
              <w:ind w:left="550"/>
              <w:rPr>
                <w:rFonts w:cs="Arial"/>
                <w:sz w:val="18"/>
                <w:szCs w:val="18"/>
              </w:rPr>
            </w:pPr>
          </w:p>
        </w:tc>
        <w:tc>
          <w:tcPr>
            <w:tcW w:w="5352" w:type="dxa"/>
            <w:tcMar>
              <w:top w:w="28" w:type="dxa"/>
              <w:bottom w:w="0" w:type="dxa"/>
            </w:tcMar>
          </w:tcPr>
          <w:p w:rsidR="00E1110D" w:rsidRPr="0055103D" w:rsidRDefault="00E40B0F" w:rsidP="00E40B0F">
            <w:pPr>
              <w:spacing w:after="80"/>
              <w:ind w:left="601" w:hanging="601"/>
              <w:rPr>
                <w:rFonts w:cs="Arial"/>
                <w:sz w:val="18"/>
                <w:szCs w:val="18"/>
              </w:rPr>
            </w:pPr>
            <w:r w:rsidRPr="00E40B0F">
              <w:rPr>
                <w:rFonts w:cs="Arial"/>
                <w:b/>
                <w:sz w:val="18"/>
                <w:szCs w:val="18"/>
              </w:rPr>
              <w:t xml:space="preserve">8.1.3 </w:t>
            </w:r>
            <w:r w:rsidR="00E1110D" w:rsidRPr="00E40B0F">
              <w:rPr>
                <w:rFonts w:cs="Arial"/>
                <w:b/>
                <w:sz w:val="18"/>
                <w:szCs w:val="18"/>
              </w:rPr>
              <w:t>|</w:t>
            </w:r>
            <w:r w:rsidR="00E1110D" w:rsidRPr="0055103D">
              <w:rPr>
                <w:rFonts w:cs="Arial"/>
                <w:sz w:val="18"/>
                <w:szCs w:val="18"/>
              </w:rPr>
              <w:t xml:space="preserve"> Die Gesundheitseinrichtung beteiligt sich an externen Überprüfungsverfahren.</w:t>
            </w: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  <w:trHeight w:val="853"/>
        </w:trPr>
        <w:tc>
          <w:tcPr>
            <w:tcW w:w="6096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numPr>
                <w:ilvl w:val="1"/>
                <w:numId w:val="27"/>
              </w:numPr>
              <w:tabs>
                <w:tab w:val="num" w:pos="550"/>
              </w:tabs>
              <w:spacing w:after="80"/>
              <w:ind w:left="550" w:hanging="55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sz w:val="18"/>
                <w:szCs w:val="18"/>
              </w:rPr>
              <w:t>Die Gesundheitseinrichtung erfasst Kennzahlen einschließlich der Ergebnisse der Selbsteinschätzung, um den jährlichen Maßnahmenplan zu aktualisieren und Qualitätsverbesserungen zu gewährleisten.</w:t>
            </w:r>
          </w:p>
        </w:tc>
        <w:tc>
          <w:tcPr>
            <w:tcW w:w="5352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sz w:val="18"/>
                <w:szCs w:val="18"/>
              </w:rPr>
              <w:t>8.2.1 |</w:t>
            </w:r>
            <w:r w:rsidRPr="0055103D">
              <w:rPr>
                <w:rFonts w:cs="Arial"/>
                <w:b/>
                <w:sz w:val="18"/>
                <w:szCs w:val="18"/>
              </w:rPr>
              <w:tab/>
            </w:r>
            <w:r w:rsidRPr="0055103D">
              <w:rPr>
                <w:rFonts w:cs="Arial"/>
                <w:sz w:val="18"/>
                <w:szCs w:val="18"/>
              </w:rPr>
              <w:t xml:space="preserve">Die Gesundheitseinrichtung hat Verfahren zur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Datenerfassung einschließlich der Selbsteinschätzung, </w:t>
            </w:r>
            <w:r w:rsidRPr="0055103D">
              <w:rPr>
                <w:rFonts w:cs="Arial"/>
                <w:sz w:val="18"/>
                <w:szCs w:val="18"/>
              </w:rPr>
              <w:tab/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um die Implementierung der Tabakfrei-Strategie zu </w:t>
            </w:r>
            <w:r w:rsidRPr="0055103D">
              <w:rPr>
                <w:rFonts w:cs="Arial"/>
                <w:sz w:val="18"/>
                <w:szCs w:val="18"/>
              </w:rPr>
              <w:tab/>
              <w:t>überwachen.</w:t>
            </w:r>
          </w:p>
        </w:tc>
        <w:tc>
          <w:tcPr>
            <w:tcW w:w="1063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6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  <w:tr w:rsidR="00E1110D" w:rsidRPr="0055103D" w:rsidTr="0055103D">
        <w:trPr>
          <w:cantSplit/>
          <w:trHeight w:val="573"/>
        </w:trPr>
        <w:tc>
          <w:tcPr>
            <w:tcW w:w="6096" w:type="dxa"/>
            <w:tcBorders>
              <w:bottom w:val="single" w:sz="18" w:space="0" w:color="A4C5E6"/>
            </w:tcBorders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tabs>
                <w:tab w:val="num" w:pos="1282"/>
              </w:tabs>
              <w:spacing w:after="80"/>
              <w:ind w:left="550"/>
              <w:rPr>
                <w:rFonts w:cs="Arial"/>
                <w:sz w:val="18"/>
                <w:szCs w:val="18"/>
              </w:rPr>
            </w:pPr>
          </w:p>
        </w:tc>
        <w:tc>
          <w:tcPr>
            <w:tcW w:w="5352" w:type="dxa"/>
            <w:tcBorders>
              <w:bottom w:val="single" w:sz="18" w:space="0" w:color="A4C5E6"/>
            </w:tcBorders>
            <w:tcMar>
              <w:top w:w="28" w:type="dxa"/>
              <w:bottom w:w="0" w:type="dxa"/>
            </w:tcMar>
          </w:tcPr>
          <w:p w:rsidR="00E1110D" w:rsidRPr="0055103D" w:rsidRDefault="00E1110D" w:rsidP="0055103D">
            <w:pPr>
              <w:spacing w:after="80"/>
              <w:rPr>
                <w:rFonts w:cs="Arial"/>
                <w:sz w:val="18"/>
                <w:szCs w:val="18"/>
              </w:rPr>
            </w:pPr>
            <w:r w:rsidRPr="0055103D">
              <w:rPr>
                <w:rFonts w:cs="Arial"/>
                <w:b/>
                <w:sz w:val="18"/>
                <w:szCs w:val="18"/>
              </w:rPr>
              <w:t>8.2.2 |</w:t>
            </w:r>
            <w:r w:rsidRPr="0055103D">
              <w:rPr>
                <w:rFonts w:cs="Arial"/>
                <w:b/>
                <w:sz w:val="18"/>
                <w:szCs w:val="18"/>
              </w:rPr>
              <w:tab/>
            </w:r>
            <w:r w:rsidRPr="0055103D">
              <w:rPr>
                <w:rFonts w:cs="Arial"/>
                <w:sz w:val="18"/>
                <w:szCs w:val="18"/>
              </w:rPr>
              <w:t xml:space="preserve">Die erfassten Daten werden genutzt, um die </w:t>
            </w:r>
            <w:r w:rsidRPr="0055103D">
              <w:rPr>
                <w:rFonts w:cs="Arial"/>
                <w:sz w:val="18"/>
                <w:szCs w:val="18"/>
              </w:rPr>
              <w:tab/>
              <w:t xml:space="preserve">Implementierung zu fördern und den jährlichen </w:t>
            </w:r>
            <w:r w:rsidRPr="0055103D">
              <w:rPr>
                <w:rFonts w:cs="Arial"/>
                <w:sz w:val="18"/>
                <w:szCs w:val="18"/>
              </w:rPr>
              <w:tab/>
              <w:t>Maßnahmenplan zu aktualisieren.</w:t>
            </w:r>
          </w:p>
        </w:tc>
        <w:tc>
          <w:tcPr>
            <w:tcW w:w="1063" w:type="dxa"/>
            <w:tcBorders>
              <w:bottom w:val="single" w:sz="18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18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18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18" w:space="0" w:color="A4C5E6"/>
            </w:tcBorders>
            <w:tcMar>
              <w:top w:w="28" w:type="dxa"/>
              <w:bottom w:w="0" w:type="dxa"/>
            </w:tcMar>
            <w:vAlign w:val="bottom"/>
          </w:tcPr>
          <w:p w:rsidR="00E1110D" w:rsidRPr="0055103D" w:rsidRDefault="00E1110D" w:rsidP="0055103D">
            <w:pPr>
              <w:spacing w:after="80"/>
              <w:jc w:val="center"/>
              <w:rPr>
                <w:color w:val="5794D1"/>
                <w:sz w:val="32"/>
                <w:szCs w:val="32"/>
              </w:rPr>
            </w:pPr>
          </w:p>
        </w:tc>
      </w:tr>
    </w:tbl>
    <w:p w:rsidR="008172C4" w:rsidRDefault="008172C4" w:rsidP="00E21940">
      <w:pPr>
        <w:jc w:val="center"/>
        <w:rPr>
          <w:sz w:val="4"/>
          <w:szCs w:val="4"/>
        </w:rPr>
      </w:pPr>
    </w:p>
    <w:p w:rsidR="00234AF2" w:rsidRPr="00574BB6" w:rsidRDefault="00234AF2" w:rsidP="00234AF2">
      <w:pPr>
        <w:rPr>
          <w:sz w:val="22"/>
          <w:szCs w:val="22"/>
        </w:rPr>
      </w:pPr>
    </w:p>
    <w:p w:rsidR="0040677E" w:rsidRPr="00574BB6" w:rsidRDefault="0040677E" w:rsidP="00234AF2">
      <w:pPr>
        <w:rPr>
          <w:sz w:val="22"/>
          <w:szCs w:val="22"/>
        </w:rPr>
      </w:pPr>
      <w:r w:rsidRPr="00574BB6">
        <w:rPr>
          <w:sz w:val="22"/>
          <w:szCs w:val="22"/>
        </w:rPr>
        <w:t>* Mit „E-Zigaretten“ sind alle elektronischen Geräte zum Verdampfen von Liquids zur Inhalation gemeint, unabhängig davon ob sie Nikotin enthalten oder nicht. Aufgrund der bessere</w:t>
      </w:r>
      <w:r w:rsidR="008E4986" w:rsidRPr="00574BB6">
        <w:rPr>
          <w:sz w:val="22"/>
          <w:szCs w:val="22"/>
        </w:rPr>
        <w:t>n Lesbarkeit wird der allgemein verbreitete Begriff „E-Zigarette“ verwendet.</w:t>
      </w:r>
    </w:p>
    <w:p w:rsidR="000C6BEC" w:rsidRPr="00574BB6" w:rsidRDefault="000C6BEC" w:rsidP="00234AF2">
      <w:pPr>
        <w:rPr>
          <w:sz w:val="22"/>
          <w:szCs w:val="22"/>
        </w:rPr>
      </w:pPr>
    </w:p>
    <w:p w:rsidR="00C16683" w:rsidRDefault="000C6BEC" w:rsidP="00234AF2">
      <w:pPr>
        <w:rPr>
          <w:sz w:val="22"/>
          <w:szCs w:val="22"/>
        </w:rPr>
      </w:pPr>
      <w:r w:rsidRPr="00574BB6">
        <w:rPr>
          <w:sz w:val="22"/>
          <w:szCs w:val="22"/>
        </w:rPr>
        <w:t>Dieses Dokument ist eine Arbeitsversion des DNRfK e.V. und</w:t>
      </w:r>
      <w:r w:rsidR="00574BB6" w:rsidRPr="00574BB6">
        <w:rPr>
          <w:sz w:val="22"/>
          <w:szCs w:val="22"/>
        </w:rPr>
        <w:t xml:space="preserve"> es können sich noch </w:t>
      </w:r>
      <w:r w:rsidRPr="00574BB6">
        <w:rPr>
          <w:sz w:val="22"/>
          <w:szCs w:val="22"/>
        </w:rPr>
        <w:t>Änderungen er</w:t>
      </w:r>
      <w:r w:rsidR="00574BB6" w:rsidRPr="00574BB6">
        <w:rPr>
          <w:sz w:val="22"/>
          <w:szCs w:val="22"/>
        </w:rPr>
        <w:t xml:space="preserve">geben. Für eine jeweils aktuelle Version besuchen Sie bitte </w:t>
      </w:r>
      <w:hyperlink r:id="rId8" w:history="1">
        <w:r w:rsidR="00574BB6" w:rsidRPr="00574BB6">
          <w:rPr>
            <w:rStyle w:val="Hyperlink"/>
            <w:sz w:val="22"/>
            <w:szCs w:val="22"/>
          </w:rPr>
          <w:t>www.rauchfrei-plus.de</w:t>
        </w:r>
      </w:hyperlink>
      <w:r w:rsidR="00574BB6" w:rsidRPr="00574BB6">
        <w:rPr>
          <w:sz w:val="22"/>
          <w:szCs w:val="22"/>
        </w:rPr>
        <w:t xml:space="preserve"> oder melden sich für den Newsletter ebenfalls in der Webseite an. </w:t>
      </w:r>
    </w:p>
    <w:p w:rsidR="00C16683" w:rsidRDefault="00C16683" w:rsidP="00234AF2">
      <w:pPr>
        <w:rPr>
          <w:sz w:val="22"/>
          <w:szCs w:val="22"/>
        </w:rPr>
      </w:pPr>
    </w:p>
    <w:p w:rsidR="000C6BEC" w:rsidRDefault="00C16683" w:rsidP="00234AF2">
      <w:pPr>
        <w:rPr>
          <w:sz w:val="22"/>
          <w:szCs w:val="22"/>
        </w:rPr>
      </w:pPr>
      <w:r>
        <w:rPr>
          <w:sz w:val="22"/>
          <w:szCs w:val="22"/>
        </w:rPr>
        <w:t>Für Fragen und Anregungen können Sie sich auch direkt an das DNRfK-Büro wenden:</w:t>
      </w:r>
      <w:r w:rsidR="00574BB6" w:rsidRPr="00574BB6">
        <w:rPr>
          <w:sz w:val="22"/>
          <w:szCs w:val="22"/>
        </w:rPr>
        <w:t xml:space="preserve"> </w:t>
      </w:r>
    </w:p>
    <w:p w:rsidR="00213789" w:rsidRDefault="00213789" w:rsidP="00234AF2">
      <w:pPr>
        <w:rPr>
          <w:sz w:val="22"/>
          <w:szCs w:val="22"/>
        </w:rPr>
      </w:pPr>
    </w:p>
    <w:p w:rsidR="00574BB6" w:rsidRPr="00574BB6" w:rsidRDefault="00574BB6" w:rsidP="00234AF2">
      <w:pPr>
        <w:rPr>
          <w:sz w:val="22"/>
          <w:szCs w:val="22"/>
        </w:rPr>
      </w:pPr>
    </w:p>
    <w:p w:rsidR="00C16683" w:rsidRDefault="00574BB6" w:rsidP="00234AF2">
      <w:pPr>
        <w:rPr>
          <w:rFonts w:eastAsiaTheme="minorEastAsia" w:cs="Arial"/>
          <w:noProof/>
          <w:sz w:val="22"/>
          <w:szCs w:val="22"/>
        </w:rPr>
      </w:pPr>
      <w:r w:rsidRPr="00574BB6">
        <w:rPr>
          <w:rFonts w:eastAsiaTheme="minorEastAsia" w:cs="Arial"/>
          <w:noProof/>
          <w:sz w:val="22"/>
          <w:szCs w:val="22"/>
        </w:rPr>
        <w:br/>
        <w:t xml:space="preserve">Deutsches Netz Rauchfreier Krankenhäuser &amp; Gesundheitseinrichtungen </w:t>
      </w:r>
      <w:r w:rsidRPr="00574BB6">
        <w:rPr>
          <w:rFonts w:eastAsiaTheme="minorEastAsia" w:cs="Arial"/>
          <w:noProof/>
          <w:sz w:val="22"/>
          <w:szCs w:val="22"/>
        </w:rPr>
        <w:br/>
        <w:t>DNRfK e.V., Pettenkoferstrasse 16-18, 10247 Berlin</w:t>
      </w:r>
      <w:r w:rsidRPr="00574BB6">
        <w:rPr>
          <w:rFonts w:eastAsiaTheme="minorEastAsia" w:cs="Arial"/>
          <w:noProof/>
          <w:sz w:val="22"/>
          <w:szCs w:val="22"/>
        </w:rPr>
        <w:br/>
        <w:t>Tel.: +49 30 49855691, mobil: +49 171 7535126</w:t>
      </w:r>
    </w:p>
    <w:p w:rsidR="0040677E" w:rsidRPr="00C16683" w:rsidRDefault="00C16683" w:rsidP="00234AF2">
      <w:pPr>
        <w:rPr>
          <w:sz w:val="22"/>
          <w:szCs w:val="22"/>
          <w:lang w:val="en-US"/>
        </w:rPr>
      </w:pPr>
      <w:r w:rsidRPr="00C16683">
        <w:rPr>
          <w:rFonts w:eastAsiaTheme="minorEastAsia" w:cs="Arial"/>
          <w:noProof/>
          <w:sz w:val="22"/>
          <w:szCs w:val="22"/>
          <w:lang w:val="en-US"/>
        </w:rPr>
        <w:t>Mail: rustler@rauchfrei-plus.de</w:t>
      </w:r>
      <w:r w:rsidR="00574BB6" w:rsidRPr="00C16683">
        <w:rPr>
          <w:rFonts w:eastAsiaTheme="minorEastAsia" w:cs="Arial"/>
          <w:noProof/>
          <w:sz w:val="22"/>
          <w:szCs w:val="22"/>
          <w:lang w:val="en-US"/>
        </w:rPr>
        <w:br/>
      </w:r>
    </w:p>
    <w:sectPr w:rsidR="0040677E" w:rsidRPr="00C16683" w:rsidSect="00463F79">
      <w:headerReference w:type="default" r:id="rId9"/>
      <w:footerReference w:type="default" r:id="rId10"/>
      <w:pgSz w:w="16838" w:h="11906" w:orient="landscape" w:code="9"/>
      <w:pgMar w:top="1134" w:right="536" w:bottom="993" w:left="851" w:header="56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5A" w:rsidRDefault="005A065A">
      <w:r>
        <w:separator/>
      </w:r>
    </w:p>
  </w:endnote>
  <w:endnote w:type="continuationSeparator" w:id="0">
    <w:p w:rsidR="005A065A" w:rsidRDefault="005A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5A" w:rsidRPr="006D1014" w:rsidRDefault="00C43B19" w:rsidP="000433AE">
    <w:pPr>
      <w:pStyle w:val="Fuzeile"/>
      <w:tabs>
        <w:tab w:val="left" w:pos="330"/>
      </w:tabs>
      <w:rPr>
        <w:sz w:val="4"/>
        <w:szCs w:val="4"/>
      </w:rPr>
    </w:pPr>
    <w:r>
      <w:rPr>
        <w:noProof/>
        <w:color w:val="333333"/>
        <w:sz w:val="16"/>
        <w:szCs w:val="16"/>
      </w:rPr>
      <w:pict>
        <v:line id="Line 26" o:spid="_x0000_s4097" style="position:absolute;flip:y;z-index:251660288;visibility:visible" from="-5.55pt,-2.95pt" to="77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" strokecolor="#a4c5e6" strokeweight="2.5pt"/>
      </w:pict>
    </w:r>
  </w:p>
  <w:p w:rsidR="005A065A" w:rsidRDefault="005A065A" w:rsidP="00175703">
    <w:pPr>
      <w:pStyle w:val="Fuzeile"/>
      <w:tabs>
        <w:tab w:val="left" w:pos="330"/>
      </w:tabs>
      <w:rPr>
        <w:b/>
        <w:bCs/>
        <w:color w:val="333333"/>
        <w:sz w:val="14"/>
        <w:szCs w:val="14"/>
      </w:rPr>
    </w:pPr>
    <w:r>
      <w:rPr>
        <w:b/>
        <w:bCs/>
        <w:color w:val="333333"/>
        <w:sz w:val="14"/>
        <w:szCs w:val="14"/>
      </w:rPr>
      <w:t>Deutsches Netz Rauchfreier Krankenhäuser &amp; Gesundheitseinrichtungen e.V.</w:t>
    </w:r>
  </w:p>
  <w:p w:rsidR="005A065A" w:rsidRPr="001E789A" w:rsidRDefault="001E52B6" w:rsidP="00175703">
    <w:pPr>
      <w:pStyle w:val="Fuzeile"/>
      <w:tabs>
        <w:tab w:val="clear" w:pos="4536"/>
        <w:tab w:val="left" w:pos="330"/>
        <w:tab w:val="left" w:pos="5630"/>
      </w:tabs>
      <w:rPr>
        <w:color w:val="333333"/>
        <w:sz w:val="14"/>
        <w:szCs w:val="14"/>
        <w:lang w:val="en-US"/>
      </w:rPr>
    </w:pPr>
    <w:r>
      <w:rPr>
        <w:noProof/>
      </w:rPr>
      <w:drawing>
        <wp:anchor distT="0" distB="0" distL="114300" distR="114300" simplePos="0" relativeHeight="251650048" behindDoc="0" locked="0" layoutInCell="1" allowOverlap="1" wp14:anchorId="02E37AC3" wp14:editId="6BE944C2">
          <wp:simplePos x="0" y="0"/>
          <wp:positionH relativeFrom="column">
            <wp:posOffset>6948170</wp:posOffset>
          </wp:positionH>
          <wp:positionV relativeFrom="paragraph">
            <wp:posOffset>68580</wp:posOffset>
          </wp:positionV>
          <wp:extent cx="1026795" cy="268605"/>
          <wp:effectExtent l="0" t="0" r="0" b="0"/>
          <wp:wrapNone/>
          <wp:docPr id="5" name="Bild 5" descr="logo-gz-part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gz-part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333333"/>
        <w:sz w:val="14"/>
        <w:szCs w:val="1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5799455</wp:posOffset>
          </wp:positionH>
          <wp:positionV relativeFrom="paragraph">
            <wp:posOffset>22860</wp:posOffset>
          </wp:positionV>
          <wp:extent cx="796290" cy="35941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NSH-RGB-deutschland-kle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3A366AB" wp14:editId="6EA67500">
          <wp:simplePos x="0" y="0"/>
          <wp:positionH relativeFrom="column">
            <wp:posOffset>8327390</wp:posOffset>
          </wp:positionH>
          <wp:positionV relativeFrom="paragraph">
            <wp:posOffset>60325</wp:posOffset>
          </wp:positionV>
          <wp:extent cx="654685" cy="285115"/>
          <wp:effectExtent l="0" t="0" r="0" b="0"/>
          <wp:wrapNone/>
          <wp:docPr id="7" name="Bild 7" descr="Drogenbeauftragte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ogenbeauftragte ne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065A" w:rsidRPr="001E789A">
      <w:rPr>
        <w:color w:val="333333"/>
        <w:sz w:val="14"/>
        <w:szCs w:val="14"/>
        <w:lang w:val="en-US"/>
      </w:rPr>
      <w:t>www.rauchfrei-plus.de</w:t>
    </w:r>
    <w:r w:rsidR="005A065A" w:rsidRPr="001E789A">
      <w:rPr>
        <w:color w:val="333333"/>
        <w:sz w:val="14"/>
        <w:szCs w:val="14"/>
        <w:lang w:val="en-US"/>
      </w:rPr>
      <w:tab/>
    </w:r>
  </w:p>
  <w:p w:rsidR="005A065A" w:rsidRPr="00AD05F1" w:rsidRDefault="005A065A" w:rsidP="00B371C8">
    <w:pPr>
      <w:rPr>
        <w:sz w:val="16"/>
        <w:szCs w:val="16"/>
      </w:rPr>
    </w:pPr>
    <w:r w:rsidRPr="001E789A">
      <w:rPr>
        <w:rFonts w:cs="Arial"/>
        <w:color w:val="333333"/>
        <w:sz w:val="14"/>
        <w:szCs w:val="14"/>
        <w:lang w:val="en-US"/>
      </w:rPr>
      <w:t xml:space="preserve">© Copyright ENSH 2016. </w:t>
    </w:r>
    <w:r>
      <w:rPr>
        <w:rFonts w:cs="Arial"/>
        <w:color w:val="333333"/>
        <w:sz w:val="14"/>
        <w:szCs w:val="14"/>
      </w:rPr>
      <w:t>Alle Rechte vorbehalten.</w:t>
    </w:r>
    <w:r w:rsidRPr="00B371C8">
      <w:rPr>
        <w:noProof/>
        <w:color w:val="333333"/>
        <w:sz w:val="16"/>
        <w:szCs w:val="16"/>
      </w:rPr>
      <w:t xml:space="preserve"> </w:t>
    </w:r>
    <w:r>
      <w:rPr>
        <w:noProof/>
        <w:color w:val="333333"/>
        <w:sz w:val="16"/>
        <w:szCs w:val="16"/>
      </w:rPr>
      <w:tab/>
    </w:r>
    <w:r>
      <w:rPr>
        <w:noProof/>
        <w:color w:val="333333"/>
        <w:sz w:val="16"/>
        <w:szCs w:val="16"/>
      </w:rPr>
      <w:tab/>
    </w:r>
    <w:r>
      <w:rPr>
        <w:noProof/>
        <w:color w:val="333333"/>
        <w:sz w:val="16"/>
        <w:szCs w:val="16"/>
      </w:rPr>
      <w:tab/>
    </w:r>
    <w:r>
      <w:rPr>
        <w:noProof/>
        <w:color w:val="333333"/>
        <w:sz w:val="16"/>
        <w:szCs w:val="16"/>
      </w:rPr>
      <w:tab/>
    </w:r>
    <w:r>
      <w:rPr>
        <w:noProof/>
        <w:color w:val="333333"/>
        <w:sz w:val="16"/>
        <w:szCs w:val="16"/>
      </w:rPr>
      <w:tab/>
    </w:r>
    <w:r>
      <w:rPr>
        <w:noProof/>
        <w:color w:val="333333"/>
        <w:sz w:val="16"/>
        <w:szCs w:val="16"/>
      </w:rPr>
      <w:tab/>
    </w:r>
    <w:r>
      <w:rPr>
        <w:noProof/>
        <w:color w:val="333333"/>
        <w:sz w:val="16"/>
        <w:szCs w:val="16"/>
      </w:rPr>
      <w:tab/>
    </w:r>
    <w:r>
      <w:rPr>
        <w:noProof/>
        <w:color w:val="333333"/>
        <w:sz w:val="16"/>
        <w:szCs w:val="16"/>
      </w:rPr>
      <w:tab/>
    </w:r>
    <w:r>
      <w:rPr>
        <w:noProof/>
        <w:color w:val="333333"/>
        <w:sz w:val="16"/>
        <w:szCs w:val="16"/>
      </w:rPr>
      <w:tab/>
    </w:r>
    <w:r>
      <w:rPr>
        <w:noProof/>
        <w:color w:val="333333"/>
        <w:sz w:val="16"/>
        <w:szCs w:val="16"/>
      </w:rPr>
      <w:tab/>
    </w:r>
    <w:r>
      <w:rPr>
        <w:noProof/>
        <w:color w:val="333333"/>
        <w:sz w:val="16"/>
        <w:szCs w:val="16"/>
      </w:rPr>
      <w:tab/>
    </w:r>
    <w:r>
      <w:rPr>
        <w:noProof/>
        <w:color w:val="333333"/>
        <w:sz w:val="16"/>
        <w:szCs w:val="16"/>
      </w:rPr>
      <w:tab/>
    </w:r>
    <w:r>
      <w:rPr>
        <w:noProof/>
        <w:color w:val="333333"/>
        <w:sz w:val="16"/>
        <w:szCs w:val="16"/>
      </w:rPr>
      <w:tab/>
    </w:r>
    <w:r>
      <w:rPr>
        <w:noProof/>
        <w:color w:val="333333"/>
        <w:sz w:val="16"/>
        <w:szCs w:val="16"/>
      </w:rPr>
      <w:tab/>
    </w:r>
    <w:r>
      <w:rPr>
        <w:noProof/>
        <w:color w:val="333333"/>
        <w:sz w:val="16"/>
        <w:szCs w:val="16"/>
      </w:rPr>
      <w:tab/>
    </w:r>
    <w:r>
      <w:rPr>
        <w:noProof/>
        <w:color w:val="333333"/>
        <w:sz w:val="16"/>
        <w:szCs w:val="16"/>
      </w:rPr>
      <w:tab/>
    </w:r>
    <w:r>
      <w:rPr>
        <w:noProof/>
        <w:color w:val="333333"/>
        <w:sz w:val="16"/>
        <w:szCs w:val="16"/>
      </w:rPr>
      <w:tab/>
    </w:r>
    <w:r>
      <w:rPr>
        <w:noProof/>
        <w:color w:val="333333"/>
        <w:sz w:val="16"/>
        <w:szCs w:val="16"/>
      </w:rPr>
      <w:tab/>
    </w:r>
    <w:r>
      <w:rPr>
        <w:noProof/>
        <w:color w:val="333333"/>
        <w:sz w:val="16"/>
        <w:szCs w:val="16"/>
      </w:rPr>
      <w:tab/>
      <w:t xml:space="preserve">               </w:t>
    </w:r>
    <w:r w:rsidRPr="00AD05F1">
      <w:rPr>
        <w:sz w:val="16"/>
        <w:szCs w:val="16"/>
      </w:rPr>
      <w:t xml:space="preserve">Seite </w:t>
    </w:r>
    <w:r w:rsidRPr="00AD05F1">
      <w:rPr>
        <w:sz w:val="16"/>
        <w:szCs w:val="16"/>
      </w:rPr>
      <w:fldChar w:fldCharType="begin"/>
    </w:r>
    <w:r w:rsidRPr="00AD05F1">
      <w:rPr>
        <w:sz w:val="16"/>
        <w:szCs w:val="16"/>
      </w:rPr>
      <w:instrText xml:space="preserve"> PAGE </w:instrText>
    </w:r>
    <w:r w:rsidRPr="00AD05F1">
      <w:rPr>
        <w:sz w:val="16"/>
        <w:szCs w:val="16"/>
      </w:rPr>
      <w:fldChar w:fldCharType="separate"/>
    </w:r>
    <w:r w:rsidR="00C43B19">
      <w:rPr>
        <w:noProof/>
        <w:sz w:val="16"/>
        <w:szCs w:val="16"/>
      </w:rPr>
      <w:t>2</w:t>
    </w:r>
    <w:r w:rsidRPr="00AD05F1">
      <w:rPr>
        <w:sz w:val="16"/>
        <w:szCs w:val="16"/>
      </w:rPr>
      <w:fldChar w:fldCharType="end"/>
    </w:r>
    <w:r w:rsidRPr="00AD05F1">
      <w:rPr>
        <w:sz w:val="16"/>
        <w:szCs w:val="16"/>
      </w:rPr>
      <w:t xml:space="preserve"> von </w:t>
    </w:r>
    <w:r w:rsidRPr="00AD05F1">
      <w:rPr>
        <w:sz w:val="16"/>
        <w:szCs w:val="16"/>
      </w:rPr>
      <w:fldChar w:fldCharType="begin"/>
    </w:r>
    <w:r w:rsidRPr="00AD05F1">
      <w:rPr>
        <w:sz w:val="16"/>
        <w:szCs w:val="16"/>
      </w:rPr>
      <w:instrText xml:space="preserve"> NUMPAGES  </w:instrText>
    </w:r>
    <w:r w:rsidRPr="00AD05F1">
      <w:rPr>
        <w:sz w:val="16"/>
        <w:szCs w:val="16"/>
      </w:rPr>
      <w:fldChar w:fldCharType="separate"/>
    </w:r>
    <w:r w:rsidR="00C43B19">
      <w:rPr>
        <w:noProof/>
        <w:sz w:val="16"/>
        <w:szCs w:val="16"/>
      </w:rPr>
      <w:t>6</w:t>
    </w:r>
    <w:r w:rsidRPr="00AD05F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5A" w:rsidRDefault="005A065A">
      <w:r>
        <w:separator/>
      </w:r>
    </w:p>
  </w:footnote>
  <w:footnote w:type="continuationSeparator" w:id="0">
    <w:p w:rsidR="005A065A" w:rsidRDefault="005A0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5A" w:rsidRPr="00CA7895" w:rsidRDefault="005A065A">
    <w:pPr>
      <w:pStyle w:val="Kopfzeile"/>
      <w:rPr>
        <w:sz w:val="32"/>
        <w:szCs w:val="32"/>
      </w:rPr>
    </w:pPr>
    <w:r>
      <w:rPr>
        <w:rFonts w:cs="Arial"/>
        <w:b/>
        <w:noProof/>
        <w:color w:val="226292"/>
        <w:sz w:val="32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8058785</wp:posOffset>
          </wp:positionH>
          <wp:positionV relativeFrom="paragraph">
            <wp:posOffset>-110490</wp:posOffset>
          </wp:positionV>
          <wp:extent cx="1180465" cy="443230"/>
          <wp:effectExtent l="19050" t="0" r="635" b="0"/>
          <wp:wrapNone/>
          <wp:docPr id="25" name="Bild 25" descr="Signet Rauchfrei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ignet RauchfreiPl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7895">
      <w:rPr>
        <w:rFonts w:cs="Arial"/>
        <w:b/>
        <w:color w:val="226292"/>
        <w:sz w:val="32"/>
        <w:szCs w:val="32"/>
      </w:rPr>
      <w:t>Konzept</w:t>
    </w:r>
    <w:r w:rsidR="001E789A">
      <w:rPr>
        <w:rFonts w:cs="Arial"/>
        <w:b/>
        <w:color w:val="226292"/>
        <w:sz w:val="32"/>
        <w:szCs w:val="32"/>
      </w:rPr>
      <w:t xml:space="preserve"> Global Network</w:t>
    </w:r>
    <w:r w:rsidRPr="00CA7895">
      <w:rPr>
        <w:rFonts w:cs="Arial"/>
        <w:b/>
        <w:color w:val="226292"/>
        <w:sz w:val="32"/>
        <w:szCs w:val="32"/>
      </w:rPr>
      <w:t xml:space="preserve">: </w:t>
    </w:r>
    <w:r w:rsidRPr="00CA7895">
      <w:rPr>
        <w:rFonts w:cs="Arial"/>
        <w:color w:val="226292"/>
        <w:sz w:val="32"/>
        <w:szCs w:val="32"/>
      </w:rPr>
      <w:t>Standard – Implementierungskriterien - Selbsteinschätzung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1C7"/>
    <w:multiLevelType w:val="multilevel"/>
    <w:tmpl w:val="8D9C0418"/>
    <w:lvl w:ilvl="0">
      <w:start w:val="2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76556D"/>
    <w:multiLevelType w:val="multilevel"/>
    <w:tmpl w:val="0A24644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E74182"/>
    <w:multiLevelType w:val="multilevel"/>
    <w:tmpl w:val="B5EA7338"/>
    <w:lvl w:ilvl="0">
      <w:start w:val="8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none"/>
      <w:lvlText w:val="7.3 | "/>
      <w:lvlJc w:val="left"/>
      <w:pPr>
        <w:tabs>
          <w:tab w:val="num" w:pos="1282"/>
        </w:tabs>
        <w:ind w:left="151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2F22F1"/>
    <w:multiLevelType w:val="multilevel"/>
    <w:tmpl w:val="CD5CF7B4"/>
    <w:lvl w:ilvl="0">
      <w:start w:val="3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7406BE"/>
    <w:multiLevelType w:val="multilevel"/>
    <w:tmpl w:val="FE0A51EE"/>
    <w:lvl w:ilvl="0">
      <w:start w:val="9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601309"/>
    <w:multiLevelType w:val="multilevel"/>
    <w:tmpl w:val="14706528"/>
    <w:lvl w:ilvl="0">
      <w:start w:val="10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0D85CA3"/>
    <w:multiLevelType w:val="multilevel"/>
    <w:tmpl w:val="7B84E62A"/>
    <w:lvl w:ilvl="0">
      <w:start w:val="3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9033537"/>
    <w:multiLevelType w:val="multilevel"/>
    <w:tmpl w:val="B5EA7338"/>
    <w:lvl w:ilvl="0">
      <w:start w:val="8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none"/>
      <w:lvlText w:val="7.3 | "/>
      <w:lvlJc w:val="left"/>
      <w:pPr>
        <w:tabs>
          <w:tab w:val="num" w:pos="1282"/>
        </w:tabs>
        <w:ind w:left="151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0BA4424"/>
    <w:multiLevelType w:val="multilevel"/>
    <w:tmpl w:val="F508FB82"/>
    <w:lvl w:ilvl="0">
      <w:start w:val="1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A33E8B"/>
    <w:multiLevelType w:val="multilevel"/>
    <w:tmpl w:val="40042794"/>
    <w:lvl w:ilvl="0">
      <w:start w:val="7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B300FE3"/>
    <w:multiLevelType w:val="multilevel"/>
    <w:tmpl w:val="329CF5F4"/>
    <w:lvl w:ilvl="0">
      <w:start w:val="7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858"/>
        </w:tabs>
        <w:ind w:left="1087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0736540"/>
    <w:multiLevelType w:val="multilevel"/>
    <w:tmpl w:val="D82823A8"/>
    <w:lvl w:ilvl="0">
      <w:start w:val="1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1C46A7A"/>
    <w:multiLevelType w:val="multilevel"/>
    <w:tmpl w:val="2842BB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540A21"/>
    <w:multiLevelType w:val="hybridMultilevel"/>
    <w:tmpl w:val="AEBAC0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42C72"/>
    <w:multiLevelType w:val="multilevel"/>
    <w:tmpl w:val="1BCEF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C20ED7"/>
    <w:multiLevelType w:val="multilevel"/>
    <w:tmpl w:val="31A2A518"/>
    <w:lvl w:ilvl="0">
      <w:start w:val="2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EB26E0A"/>
    <w:multiLevelType w:val="hybridMultilevel"/>
    <w:tmpl w:val="6D605B88"/>
    <w:lvl w:ilvl="0" w:tplc="C0F6564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369B8"/>
    <w:multiLevelType w:val="multilevel"/>
    <w:tmpl w:val="8AAE9EF6"/>
    <w:lvl w:ilvl="0">
      <w:start w:val="10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5AD3CF7"/>
    <w:multiLevelType w:val="multilevel"/>
    <w:tmpl w:val="DFF2DD24"/>
    <w:lvl w:ilvl="0">
      <w:start w:val="6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E5C56DC"/>
    <w:multiLevelType w:val="multilevel"/>
    <w:tmpl w:val="BC5C8C6C"/>
    <w:lvl w:ilvl="0">
      <w:start w:val="5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EB12B3F"/>
    <w:multiLevelType w:val="multilevel"/>
    <w:tmpl w:val="1526D902"/>
    <w:lvl w:ilvl="0">
      <w:start w:val="5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FA93F1F"/>
    <w:multiLevelType w:val="multilevel"/>
    <w:tmpl w:val="6F3818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0E40315"/>
    <w:multiLevelType w:val="multilevel"/>
    <w:tmpl w:val="8E12D4D2"/>
    <w:lvl w:ilvl="0">
      <w:start w:val="9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19E5A3B"/>
    <w:multiLevelType w:val="multilevel"/>
    <w:tmpl w:val="DFF2DD24"/>
    <w:lvl w:ilvl="0">
      <w:start w:val="6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5DD38D3"/>
    <w:multiLevelType w:val="multilevel"/>
    <w:tmpl w:val="36A4A40C"/>
    <w:lvl w:ilvl="0">
      <w:start w:val="4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663615A"/>
    <w:multiLevelType w:val="multilevel"/>
    <w:tmpl w:val="05EA4290"/>
    <w:lvl w:ilvl="0">
      <w:start w:val="8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1282"/>
        </w:tabs>
        <w:ind w:left="151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7A52D03"/>
    <w:multiLevelType w:val="multilevel"/>
    <w:tmpl w:val="05EA4290"/>
    <w:lvl w:ilvl="0">
      <w:start w:val="8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1282"/>
        </w:tabs>
        <w:ind w:left="151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9EA4251"/>
    <w:multiLevelType w:val="multilevel"/>
    <w:tmpl w:val="675EFA96"/>
    <w:lvl w:ilvl="0">
      <w:start w:val="8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D484B9B"/>
    <w:multiLevelType w:val="hybridMultilevel"/>
    <w:tmpl w:val="78C22B1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4D5604"/>
    <w:multiLevelType w:val="hybridMultilevel"/>
    <w:tmpl w:val="5E1E0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A6C99"/>
    <w:multiLevelType w:val="multilevel"/>
    <w:tmpl w:val="763C755A"/>
    <w:lvl w:ilvl="0">
      <w:start w:val="4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B904845"/>
    <w:multiLevelType w:val="hybridMultilevel"/>
    <w:tmpl w:val="68F030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6C6BA0"/>
    <w:multiLevelType w:val="multilevel"/>
    <w:tmpl w:val="444207D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4275CDF"/>
    <w:multiLevelType w:val="multilevel"/>
    <w:tmpl w:val="C6B6B2C0"/>
    <w:lvl w:ilvl="0">
      <w:start w:val="6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4A77BE2"/>
    <w:multiLevelType w:val="multilevel"/>
    <w:tmpl w:val="D0F0FC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B456BA3"/>
    <w:multiLevelType w:val="multilevel"/>
    <w:tmpl w:val="DFF2DD24"/>
    <w:lvl w:ilvl="0">
      <w:start w:val="6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E9E4ED3"/>
    <w:multiLevelType w:val="multilevel"/>
    <w:tmpl w:val="05EA4290"/>
    <w:lvl w:ilvl="0">
      <w:start w:val="8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1282"/>
        </w:tabs>
        <w:ind w:left="151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</w:num>
  <w:num w:numId="5">
    <w:abstractNumId w:val="3"/>
  </w:num>
  <w:num w:numId="6">
    <w:abstractNumId w:val="6"/>
  </w:num>
  <w:num w:numId="7">
    <w:abstractNumId w:val="24"/>
  </w:num>
  <w:num w:numId="8">
    <w:abstractNumId w:val="30"/>
  </w:num>
  <w:num w:numId="9">
    <w:abstractNumId w:val="19"/>
  </w:num>
  <w:num w:numId="10">
    <w:abstractNumId w:val="20"/>
  </w:num>
  <w:num w:numId="11">
    <w:abstractNumId w:val="23"/>
  </w:num>
  <w:num w:numId="12">
    <w:abstractNumId w:val="33"/>
  </w:num>
  <w:num w:numId="13">
    <w:abstractNumId w:val="10"/>
  </w:num>
  <w:num w:numId="14">
    <w:abstractNumId w:val="9"/>
  </w:num>
  <w:num w:numId="15">
    <w:abstractNumId w:val="2"/>
  </w:num>
  <w:num w:numId="16">
    <w:abstractNumId w:val="27"/>
  </w:num>
  <w:num w:numId="17">
    <w:abstractNumId w:val="22"/>
  </w:num>
  <w:num w:numId="18">
    <w:abstractNumId w:val="4"/>
  </w:num>
  <w:num w:numId="19">
    <w:abstractNumId w:val="5"/>
  </w:num>
  <w:num w:numId="20">
    <w:abstractNumId w:val="17"/>
  </w:num>
  <w:num w:numId="21">
    <w:abstractNumId w:val="14"/>
  </w:num>
  <w:num w:numId="22">
    <w:abstractNumId w:val="16"/>
  </w:num>
  <w:num w:numId="23">
    <w:abstractNumId w:val="18"/>
  </w:num>
  <w:num w:numId="24">
    <w:abstractNumId w:val="35"/>
  </w:num>
  <w:num w:numId="25">
    <w:abstractNumId w:val="31"/>
  </w:num>
  <w:num w:numId="26">
    <w:abstractNumId w:val="25"/>
  </w:num>
  <w:num w:numId="27">
    <w:abstractNumId w:val="36"/>
  </w:num>
  <w:num w:numId="28">
    <w:abstractNumId w:val="26"/>
  </w:num>
  <w:num w:numId="29">
    <w:abstractNumId w:val="7"/>
  </w:num>
  <w:num w:numId="30">
    <w:abstractNumId w:val="13"/>
  </w:num>
  <w:num w:numId="31">
    <w:abstractNumId w:val="29"/>
  </w:num>
  <w:num w:numId="32">
    <w:abstractNumId w:val="28"/>
  </w:num>
  <w:num w:numId="33">
    <w:abstractNumId w:val="12"/>
  </w:num>
  <w:num w:numId="34">
    <w:abstractNumId w:val="32"/>
  </w:num>
  <w:num w:numId="35">
    <w:abstractNumId w:val="1"/>
  </w:num>
  <w:num w:numId="36">
    <w:abstractNumId w:val="3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05"/>
    <w:rsid w:val="00005D53"/>
    <w:rsid w:val="00023EF7"/>
    <w:rsid w:val="0003136C"/>
    <w:rsid w:val="000433AE"/>
    <w:rsid w:val="000711F0"/>
    <w:rsid w:val="000759FB"/>
    <w:rsid w:val="000B539B"/>
    <w:rsid w:val="000C6BEC"/>
    <w:rsid w:val="000E5EB7"/>
    <w:rsid w:val="000F44F2"/>
    <w:rsid w:val="00100E49"/>
    <w:rsid w:val="001266BD"/>
    <w:rsid w:val="0013234C"/>
    <w:rsid w:val="00136D66"/>
    <w:rsid w:val="001643DC"/>
    <w:rsid w:val="001667F4"/>
    <w:rsid w:val="00175703"/>
    <w:rsid w:val="00194FBD"/>
    <w:rsid w:val="00196C87"/>
    <w:rsid w:val="001A018E"/>
    <w:rsid w:val="001B7170"/>
    <w:rsid w:val="001C5233"/>
    <w:rsid w:val="001C72BA"/>
    <w:rsid w:val="001D330F"/>
    <w:rsid w:val="001E52B6"/>
    <w:rsid w:val="001E789A"/>
    <w:rsid w:val="00213789"/>
    <w:rsid w:val="00226608"/>
    <w:rsid w:val="00234AF2"/>
    <w:rsid w:val="00235CA0"/>
    <w:rsid w:val="00254545"/>
    <w:rsid w:val="00267E7A"/>
    <w:rsid w:val="00292074"/>
    <w:rsid w:val="0029535D"/>
    <w:rsid w:val="002A5B86"/>
    <w:rsid w:val="002B3C04"/>
    <w:rsid w:val="002B714F"/>
    <w:rsid w:val="00307DDE"/>
    <w:rsid w:val="00327EA6"/>
    <w:rsid w:val="0037150D"/>
    <w:rsid w:val="00373DAC"/>
    <w:rsid w:val="00381235"/>
    <w:rsid w:val="00393624"/>
    <w:rsid w:val="00395152"/>
    <w:rsid w:val="003A495D"/>
    <w:rsid w:val="003B332B"/>
    <w:rsid w:val="003C356D"/>
    <w:rsid w:val="003E0CCF"/>
    <w:rsid w:val="003E2D21"/>
    <w:rsid w:val="004008D2"/>
    <w:rsid w:val="0040677E"/>
    <w:rsid w:val="00453276"/>
    <w:rsid w:val="00457421"/>
    <w:rsid w:val="00463F79"/>
    <w:rsid w:val="0048637F"/>
    <w:rsid w:val="004B32E3"/>
    <w:rsid w:val="004D2EA9"/>
    <w:rsid w:val="004D4E6D"/>
    <w:rsid w:val="0050392C"/>
    <w:rsid w:val="00514FCB"/>
    <w:rsid w:val="00515BFE"/>
    <w:rsid w:val="0055103D"/>
    <w:rsid w:val="00566A8B"/>
    <w:rsid w:val="005726BE"/>
    <w:rsid w:val="00574BB6"/>
    <w:rsid w:val="005803DA"/>
    <w:rsid w:val="00582DD5"/>
    <w:rsid w:val="00585E04"/>
    <w:rsid w:val="00593378"/>
    <w:rsid w:val="00594AFB"/>
    <w:rsid w:val="005A065A"/>
    <w:rsid w:val="005C0560"/>
    <w:rsid w:val="005D6E42"/>
    <w:rsid w:val="005E2483"/>
    <w:rsid w:val="005F0528"/>
    <w:rsid w:val="00610834"/>
    <w:rsid w:val="0064047E"/>
    <w:rsid w:val="006536C0"/>
    <w:rsid w:val="00672695"/>
    <w:rsid w:val="00677082"/>
    <w:rsid w:val="0069566B"/>
    <w:rsid w:val="006A04A9"/>
    <w:rsid w:val="006A20C1"/>
    <w:rsid w:val="006A3B0B"/>
    <w:rsid w:val="006A49C2"/>
    <w:rsid w:val="006D1014"/>
    <w:rsid w:val="006D454A"/>
    <w:rsid w:val="00720B2D"/>
    <w:rsid w:val="0075023C"/>
    <w:rsid w:val="00760997"/>
    <w:rsid w:val="0076584E"/>
    <w:rsid w:val="00766A64"/>
    <w:rsid w:val="00786019"/>
    <w:rsid w:val="007868CB"/>
    <w:rsid w:val="007B52C7"/>
    <w:rsid w:val="007B5D3F"/>
    <w:rsid w:val="007F0405"/>
    <w:rsid w:val="008172C4"/>
    <w:rsid w:val="00846D2A"/>
    <w:rsid w:val="00852289"/>
    <w:rsid w:val="00885303"/>
    <w:rsid w:val="008B4AA9"/>
    <w:rsid w:val="008B5EC9"/>
    <w:rsid w:val="008E4986"/>
    <w:rsid w:val="008F4F45"/>
    <w:rsid w:val="008F50B0"/>
    <w:rsid w:val="00911FE5"/>
    <w:rsid w:val="00933FD3"/>
    <w:rsid w:val="00934B8B"/>
    <w:rsid w:val="00935F0C"/>
    <w:rsid w:val="009602D9"/>
    <w:rsid w:val="009750C1"/>
    <w:rsid w:val="0099009B"/>
    <w:rsid w:val="00991A78"/>
    <w:rsid w:val="009A0A4C"/>
    <w:rsid w:val="009A3E00"/>
    <w:rsid w:val="009F3D23"/>
    <w:rsid w:val="009F4357"/>
    <w:rsid w:val="00A31DD6"/>
    <w:rsid w:val="00A4525B"/>
    <w:rsid w:val="00A46718"/>
    <w:rsid w:val="00A524AD"/>
    <w:rsid w:val="00A641F0"/>
    <w:rsid w:val="00A65E85"/>
    <w:rsid w:val="00A74FCA"/>
    <w:rsid w:val="00A92188"/>
    <w:rsid w:val="00AA2814"/>
    <w:rsid w:val="00AB0F85"/>
    <w:rsid w:val="00AB77F3"/>
    <w:rsid w:val="00AD05F1"/>
    <w:rsid w:val="00AE0FB7"/>
    <w:rsid w:val="00AF76FD"/>
    <w:rsid w:val="00B04DD4"/>
    <w:rsid w:val="00B21A22"/>
    <w:rsid w:val="00B32F31"/>
    <w:rsid w:val="00B34528"/>
    <w:rsid w:val="00B34C31"/>
    <w:rsid w:val="00B371C8"/>
    <w:rsid w:val="00B45C6A"/>
    <w:rsid w:val="00B64836"/>
    <w:rsid w:val="00B66523"/>
    <w:rsid w:val="00B91C49"/>
    <w:rsid w:val="00BA48E3"/>
    <w:rsid w:val="00BA4D89"/>
    <w:rsid w:val="00BA64BC"/>
    <w:rsid w:val="00BB6B78"/>
    <w:rsid w:val="00BF1492"/>
    <w:rsid w:val="00BF2B3F"/>
    <w:rsid w:val="00BF5D31"/>
    <w:rsid w:val="00C02676"/>
    <w:rsid w:val="00C078CA"/>
    <w:rsid w:val="00C16683"/>
    <w:rsid w:val="00C234BC"/>
    <w:rsid w:val="00C37DAE"/>
    <w:rsid w:val="00C43B19"/>
    <w:rsid w:val="00C47D73"/>
    <w:rsid w:val="00C6079A"/>
    <w:rsid w:val="00C635F0"/>
    <w:rsid w:val="00C712B7"/>
    <w:rsid w:val="00C956D0"/>
    <w:rsid w:val="00CA7895"/>
    <w:rsid w:val="00CB5360"/>
    <w:rsid w:val="00CB5C38"/>
    <w:rsid w:val="00CB5F09"/>
    <w:rsid w:val="00CC0AE5"/>
    <w:rsid w:val="00CC4568"/>
    <w:rsid w:val="00CD7399"/>
    <w:rsid w:val="00CE0012"/>
    <w:rsid w:val="00CE120D"/>
    <w:rsid w:val="00CE4744"/>
    <w:rsid w:val="00CE6AC3"/>
    <w:rsid w:val="00D031F3"/>
    <w:rsid w:val="00D17930"/>
    <w:rsid w:val="00D27AAE"/>
    <w:rsid w:val="00D47312"/>
    <w:rsid w:val="00D57154"/>
    <w:rsid w:val="00D67B37"/>
    <w:rsid w:val="00D82123"/>
    <w:rsid w:val="00D93409"/>
    <w:rsid w:val="00DC7475"/>
    <w:rsid w:val="00DD22BA"/>
    <w:rsid w:val="00DE2BDE"/>
    <w:rsid w:val="00DF7203"/>
    <w:rsid w:val="00E00024"/>
    <w:rsid w:val="00E1110D"/>
    <w:rsid w:val="00E13690"/>
    <w:rsid w:val="00E21940"/>
    <w:rsid w:val="00E40B0F"/>
    <w:rsid w:val="00E44D8D"/>
    <w:rsid w:val="00E46564"/>
    <w:rsid w:val="00E559DA"/>
    <w:rsid w:val="00E57E56"/>
    <w:rsid w:val="00E61214"/>
    <w:rsid w:val="00E8178C"/>
    <w:rsid w:val="00E8197B"/>
    <w:rsid w:val="00E87C86"/>
    <w:rsid w:val="00EA343D"/>
    <w:rsid w:val="00EB62E6"/>
    <w:rsid w:val="00EE33DA"/>
    <w:rsid w:val="00EE43AA"/>
    <w:rsid w:val="00EF290B"/>
    <w:rsid w:val="00EF54AF"/>
    <w:rsid w:val="00EF6D8D"/>
    <w:rsid w:val="00F073B4"/>
    <w:rsid w:val="00F17FD8"/>
    <w:rsid w:val="00F566B7"/>
    <w:rsid w:val="00F6729A"/>
    <w:rsid w:val="00F70450"/>
    <w:rsid w:val="00F80751"/>
    <w:rsid w:val="00F80B30"/>
    <w:rsid w:val="00F910A0"/>
    <w:rsid w:val="00FA5C96"/>
    <w:rsid w:val="00FC2637"/>
    <w:rsid w:val="00FD678F"/>
    <w:rsid w:val="00FE4FEA"/>
    <w:rsid w:val="00FE6E2C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FBFDA2E"/>
  <w15:docId w15:val="{A20B4064-D3B6-482F-B1BD-E4F23105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2676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8637F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48637F"/>
    <w:pPr>
      <w:keepNext/>
      <w:outlineLvl w:val="1"/>
    </w:pPr>
    <w:rPr>
      <w:b/>
      <w:bCs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465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4656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F0405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4008D2"/>
    <w:rPr>
      <w:rFonts w:ascii="Arial" w:hAnsi="Arial"/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E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E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74BB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22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22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22B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22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22B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69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uchfrei-plu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ustler\Anwendungsdaten\Microsoft\Vorlagen\12%20DNRfKeVTemplate%20qu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8379-51C1-4592-8B89-52F36DDB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DNRfKeVTemplate quer.dot</Template>
  <TotalTime>0</TotalTime>
  <Pages>6</Pages>
  <Words>2463</Words>
  <Characters>15519</Characters>
  <Application>Microsoft Office Word</Application>
  <DocSecurity>0</DocSecurity>
  <Lines>129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Teilnehmerliste:</vt:lpstr>
    </vt:vector>
  </TitlesOfParts>
  <Company>HELIOS Kliniken GmbH</Company>
  <LinksUpToDate>false</LinksUpToDate>
  <CharactersWithSpaces>17947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Teilnehmerliste:</dc:title>
  <dc:creator>Rustler</dc:creator>
  <cp:lastModifiedBy>Christa Rustler</cp:lastModifiedBy>
  <cp:revision>4</cp:revision>
  <cp:lastPrinted>2017-05-20T15:43:00Z</cp:lastPrinted>
  <dcterms:created xsi:type="dcterms:W3CDTF">2017-05-18T20:07:00Z</dcterms:created>
  <dcterms:modified xsi:type="dcterms:W3CDTF">2017-05-20T15:43:00Z</dcterms:modified>
</cp:coreProperties>
</file>