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A2" w:rsidRPr="00253AA6" w:rsidRDefault="00850BC4" w:rsidP="00F96DA2">
      <w:pPr>
        <w:jc w:val="center"/>
        <w:rPr>
          <w:b/>
          <w:color w:val="4E83C3"/>
          <w:sz w:val="32"/>
          <w:szCs w:val="32"/>
        </w:rPr>
      </w:pPr>
      <w:r w:rsidRPr="00253AA6">
        <w:rPr>
          <w:b/>
          <w:color w:val="0070C0"/>
          <w:sz w:val="32"/>
          <w:szCs w:val="32"/>
        </w:rPr>
        <w:t>Antrag auf</w:t>
      </w:r>
      <w:r w:rsidR="00F96DA2" w:rsidRPr="00253AA6">
        <w:rPr>
          <w:b/>
          <w:color w:val="0070C0"/>
          <w:sz w:val="32"/>
          <w:szCs w:val="32"/>
        </w:rPr>
        <w:t xml:space="preserve"> Mitgliedschaft im</w:t>
      </w:r>
      <w:r w:rsidR="00C06852" w:rsidRPr="00253AA6">
        <w:rPr>
          <w:b/>
          <w:color w:val="0070C0"/>
          <w:sz w:val="32"/>
          <w:szCs w:val="32"/>
        </w:rPr>
        <w:t xml:space="preserve"> </w:t>
      </w:r>
      <w:r w:rsidR="00F96DA2" w:rsidRPr="00253AA6">
        <w:rPr>
          <w:b/>
          <w:color w:val="0070C0"/>
          <w:sz w:val="32"/>
          <w:szCs w:val="32"/>
        </w:rPr>
        <w:t>Deutschen Netz Rauchfreier</w:t>
      </w:r>
    </w:p>
    <w:p w:rsidR="00F96DA2" w:rsidRPr="00253AA6" w:rsidRDefault="00F96DA2" w:rsidP="00F14D4F">
      <w:pPr>
        <w:spacing w:after="0"/>
        <w:jc w:val="center"/>
        <w:rPr>
          <w:b/>
          <w:color w:val="0070C0"/>
          <w:sz w:val="32"/>
          <w:szCs w:val="32"/>
        </w:rPr>
      </w:pPr>
      <w:r w:rsidRPr="00253AA6">
        <w:rPr>
          <w:b/>
          <w:color w:val="0070C0"/>
          <w:sz w:val="32"/>
          <w:szCs w:val="32"/>
        </w:rPr>
        <w:t>Krankenhäuser &amp; Gesundheitseinrichtungen DNRfK e.V.</w:t>
      </w:r>
    </w:p>
    <w:p w:rsidR="00F96DA2" w:rsidRDefault="00F96DA2" w:rsidP="00F14D4F">
      <w:pPr>
        <w:spacing w:after="0"/>
        <w:jc w:val="center"/>
        <w:rPr>
          <w:b/>
          <w:color w:val="0066A5"/>
          <w:sz w:val="16"/>
          <w:szCs w:val="16"/>
        </w:rPr>
      </w:pPr>
    </w:p>
    <w:p w:rsidR="006938BC" w:rsidRPr="00155EBD" w:rsidRDefault="006938BC" w:rsidP="00C06852">
      <w:pPr>
        <w:spacing w:after="0"/>
        <w:jc w:val="both"/>
        <w:rPr>
          <w:sz w:val="16"/>
          <w:szCs w:val="16"/>
        </w:rPr>
      </w:pPr>
    </w:p>
    <w:p w:rsidR="00F96DA2" w:rsidRPr="00C06852" w:rsidRDefault="00F96DA2" w:rsidP="00C06852">
      <w:pPr>
        <w:spacing w:after="0"/>
        <w:jc w:val="both"/>
        <w:rPr>
          <w:sz w:val="22"/>
          <w:szCs w:val="22"/>
        </w:rPr>
      </w:pPr>
      <w:r w:rsidRPr="00C06852">
        <w:rPr>
          <w:sz w:val="22"/>
          <w:szCs w:val="22"/>
        </w:rPr>
        <w:t xml:space="preserve">Hiermit beantragen wir die Mitgliedschaft im Deutschen Netz Rauchfreier Krankenhäuser &amp; Gesundheitseinrichtungen </w:t>
      </w:r>
      <w:r w:rsidR="00FD58D6">
        <w:rPr>
          <w:sz w:val="22"/>
          <w:szCs w:val="22"/>
        </w:rPr>
        <w:t xml:space="preserve">DNRfK </w:t>
      </w:r>
      <w:r w:rsidRPr="00C06852">
        <w:rPr>
          <w:sz w:val="22"/>
          <w:szCs w:val="22"/>
        </w:rPr>
        <w:t xml:space="preserve">e.V. </w:t>
      </w:r>
    </w:p>
    <w:p w:rsidR="00F96DA2" w:rsidRPr="00543F9F" w:rsidRDefault="00F96DA2" w:rsidP="00C06852">
      <w:pPr>
        <w:spacing w:after="0"/>
        <w:jc w:val="both"/>
        <w:rPr>
          <w:sz w:val="24"/>
        </w:rPr>
      </w:pPr>
    </w:p>
    <w:p w:rsidR="00543F9F" w:rsidRPr="00543F9F" w:rsidRDefault="00D32CE8" w:rsidP="00543F9F">
      <w:pPr>
        <w:jc w:val="center"/>
        <w:rPr>
          <w:sz w:val="24"/>
          <w:szCs w:val="18"/>
        </w:rPr>
      </w:pPr>
      <w:r>
        <w:rPr>
          <w:sz w:val="24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4"/>
          <w:szCs w:val="18"/>
        </w:rPr>
        <w:instrText xml:space="preserve"> FORMTEXT </w:instrText>
      </w:r>
      <w:r>
        <w:rPr>
          <w:sz w:val="24"/>
          <w:szCs w:val="18"/>
        </w:rPr>
      </w:r>
      <w:r>
        <w:rPr>
          <w:sz w:val="24"/>
          <w:szCs w:val="18"/>
        </w:rPr>
        <w:fldChar w:fldCharType="separate"/>
      </w:r>
      <w:r w:rsidR="0023246C">
        <w:rPr>
          <w:sz w:val="24"/>
          <w:szCs w:val="18"/>
        </w:rPr>
        <w:t> </w:t>
      </w:r>
      <w:r w:rsidR="0023246C">
        <w:rPr>
          <w:sz w:val="24"/>
          <w:szCs w:val="18"/>
        </w:rPr>
        <w:t> </w:t>
      </w:r>
      <w:r w:rsidR="0023246C">
        <w:rPr>
          <w:sz w:val="24"/>
          <w:szCs w:val="18"/>
        </w:rPr>
        <w:t> </w:t>
      </w:r>
      <w:r w:rsidR="0023246C">
        <w:rPr>
          <w:sz w:val="24"/>
          <w:szCs w:val="18"/>
        </w:rPr>
        <w:t> </w:t>
      </w:r>
      <w:r w:rsidR="0023246C">
        <w:rPr>
          <w:sz w:val="24"/>
          <w:szCs w:val="18"/>
        </w:rPr>
        <w:t> </w:t>
      </w:r>
      <w:r>
        <w:rPr>
          <w:sz w:val="24"/>
          <w:szCs w:val="18"/>
        </w:rPr>
        <w:fldChar w:fldCharType="end"/>
      </w:r>
      <w:bookmarkEnd w:id="0"/>
    </w:p>
    <w:p w:rsidR="00F96DA2" w:rsidRDefault="00377881" w:rsidP="00C06852">
      <w:pPr>
        <w:spacing w:after="0"/>
        <w:jc w:val="center"/>
        <w:rPr>
          <w:szCs w:val="18"/>
        </w:rPr>
      </w:pPr>
      <w:r w:rsidRPr="00377881">
        <w:rPr>
          <w:szCs w:val="18"/>
        </w:rPr>
        <w:t>Name der Einrichtung</w:t>
      </w:r>
    </w:p>
    <w:p w:rsidR="00FD58D6" w:rsidRDefault="00FD58D6" w:rsidP="00C06852">
      <w:pPr>
        <w:spacing w:after="0"/>
        <w:jc w:val="center"/>
        <w:rPr>
          <w:szCs w:val="18"/>
        </w:rPr>
      </w:pPr>
    </w:p>
    <w:p w:rsidR="004004C4" w:rsidRPr="00E47765" w:rsidRDefault="00BE10A9" w:rsidP="004004C4">
      <w:pPr>
        <w:spacing w:after="0"/>
        <w:jc w:val="center"/>
        <w:rPr>
          <w:szCs w:val="18"/>
        </w:rPr>
      </w:pPr>
      <w:r>
        <w:rPr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1"/>
      <w:r>
        <w:rPr>
          <w:szCs w:val="18"/>
        </w:rPr>
        <w:instrText xml:space="preserve"> FORMCHECKBOX </w:instrText>
      </w:r>
      <w:r w:rsidR="00E76F25">
        <w:rPr>
          <w:szCs w:val="18"/>
        </w:rPr>
      </w:r>
      <w:r w:rsidR="0023246C">
        <w:rPr>
          <w:szCs w:val="18"/>
        </w:rPr>
        <w:fldChar w:fldCharType="separate"/>
      </w:r>
      <w:r>
        <w:rPr>
          <w:szCs w:val="18"/>
        </w:rPr>
        <w:fldChar w:fldCharType="end"/>
      </w:r>
      <w:bookmarkEnd w:id="1"/>
      <w:r w:rsidR="00E47765" w:rsidRPr="00E47765">
        <w:rPr>
          <w:szCs w:val="18"/>
        </w:rPr>
        <w:t xml:space="preserve"> Einzelmitglied Klinik / Gesundheitseinrichtung  </w:t>
      </w:r>
      <w:r>
        <w:rPr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Cs w:val="18"/>
        </w:rPr>
        <w:instrText xml:space="preserve"> FORMCHECKBOX </w:instrText>
      </w:r>
      <w:r w:rsidR="0023246C">
        <w:rPr>
          <w:szCs w:val="18"/>
        </w:rPr>
      </w:r>
      <w:r w:rsidR="0023246C">
        <w:rPr>
          <w:szCs w:val="18"/>
        </w:rPr>
        <w:fldChar w:fldCharType="separate"/>
      </w:r>
      <w:r>
        <w:rPr>
          <w:szCs w:val="18"/>
        </w:rPr>
        <w:fldChar w:fldCharType="end"/>
      </w:r>
      <w:bookmarkEnd w:id="2"/>
      <w:r>
        <w:rPr>
          <w:szCs w:val="18"/>
        </w:rPr>
        <w:t xml:space="preserve"> </w:t>
      </w:r>
      <w:r w:rsidR="00E47765" w:rsidRPr="00E47765">
        <w:rPr>
          <w:szCs w:val="18"/>
        </w:rPr>
        <w:t>Einzelmitglied Pflegeschule</w:t>
      </w:r>
      <w:r w:rsidR="00E47765">
        <w:rPr>
          <w:szCs w:val="18"/>
        </w:rPr>
        <w:t xml:space="preserve">    </w:t>
      </w:r>
      <w:r>
        <w:rPr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Kontrollkästchen3"/>
      <w:r>
        <w:rPr>
          <w:szCs w:val="18"/>
        </w:rPr>
        <w:instrText xml:space="preserve"> FORMCHECKBOX </w:instrText>
      </w:r>
      <w:r w:rsidR="00E76F25">
        <w:rPr>
          <w:szCs w:val="18"/>
        </w:rPr>
      </w:r>
      <w:r w:rsidR="0023246C">
        <w:rPr>
          <w:szCs w:val="18"/>
        </w:rPr>
        <w:fldChar w:fldCharType="separate"/>
      </w:r>
      <w:r>
        <w:rPr>
          <w:szCs w:val="18"/>
        </w:rPr>
        <w:fldChar w:fldCharType="end"/>
      </w:r>
      <w:bookmarkEnd w:id="3"/>
      <w:r w:rsidR="004004C4" w:rsidRPr="00E47765">
        <w:rPr>
          <w:szCs w:val="18"/>
        </w:rPr>
        <w:t xml:space="preserve"> </w:t>
      </w:r>
      <w:r w:rsidR="00941AB1" w:rsidRPr="00E47765">
        <w:rPr>
          <w:szCs w:val="18"/>
        </w:rPr>
        <w:t>weiteres Mitglied eines Trägers</w:t>
      </w:r>
      <w:r w:rsidR="004004C4" w:rsidRPr="00E47765">
        <w:rPr>
          <w:szCs w:val="18"/>
        </w:rPr>
        <w:t>*</w:t>
      </w:r>
    </w:p>
    <w:p w:rsidR="004004C4" w:rsidRPr="00377881" w:rsidRDefault="004004C4" w:rsidP="00C06852">
      <w:pPr>
        <w:spacing w:after="0"/>
        <w:jc w:val="center"/>
        <w:rPr>
          <w:szCs w:val="18"/>
        </w:rPr>
      </w:pPr>
    </w:p>
    <w:p w:rsidR="00F70A1D" w:rsidRPr="00227BCB" w:rsidRDefault="00F96DA2" w:rsidP="003153CD">
      <w:pPr>
        <w:spacing w:after="80"/>
        <w:jc w:val="both"/>
        <w:rPr>
          <w:sz w:val="22"/>
          <w:szCs w:val="22"/>
        </w:rPr>
      </w:pPr>
      <w:bookmarkStart w:id="4" w:name="_Hlk522725897"/>
      <w:r w:rsidRPr="00227BCB">
        <w:rPr>
          <w:sz w:val="22"/>
          <w:szCs w:val="22"/>
        </w:rPr>
        <w:t>Der DNRfK e.V</w:t>
      </w:r>
      <w:r w:rsidR="009220E6" w:rsidRPr="00227BCB">
        <w:rPr>
          <w:sz w:val="22"/>
          <w:szCs w:val="22"/>
        </w:rPr>
        <w:t xml:space="preserve">. ist Corporate Member des </w:t>
      </w:r>
      <w:r w:rsidRPr="00227BCB">
        <w:rPr>
          <w:sz w:val="22"/>
          <w:szCs w:val="22"/>
        </w:rPr>
        <w:t>Global N</w:t>
      </w:r>
      <w:r w:rsidR="009220E6" w:rsidRPr="00227BCB">
        <w:rPr>
          <w:sz w:val="22"/>
          <w:szCs w:val="22"/>
        </w:rPr>
        <w:t>etwork for Tobacco Free Healthc</w:t>
      </w:r>
      <w:r w:rsidRPr="00227BCB">
        <w:rPr>
          <w:sz w:val="22"/>
          <w:szCs w:val="22"/>
        </w:rPr>
        <w:t>are Services, einer unabhängig</w:t>
      </w:r>
      <w:r w:rsidR="009220E6" w:rsidRPr="00227BCB">
        <w:rPr>
          <w:sz w:val="22"/>
          <w:szCs w:val="22"/>
        </w:rPr>
        <w:t xml:space="preserve">en </w:t>
      </w:r>
      <w:r w:rsidR="003D7C0D">
        <w:rPr>
          <w:sz w:val="22"/>
          <w:szCs w:val="22"/>
        </w:rPr>
        <w:t xml:space="preserve">internationalen </w:t>
      </w:r>
      <w:r w:rsidR="009220E6" w:rsidRPr="00227BCB">
        <w:rPr>
          <w:sz w:val="22"/>
          <w:szCs w:val="22"/>
        </w:rPr>
        <w:t>Non-Profit Organisation</w:t>
      </w:r>
      <w:r w:rsidR="00F14D4F" w:rsidRPr="00227BCB">
        <w:rPr>
          <w:sz w:val="22"/>
          <w:szCs w:val="22"/>
        </w:rPr>
        <w:t>.</w:t>
      </w:r>
      <w:r w:rsidR="00657F93" w:rsidRPr="00227BCB">
        <w:rPr>
          <w:sz w:val="22"/>
          <w:szCs w:val="22"/>
        </w:rPr>
        <w:t xml:space="preserve"> </w:t>
      </w:r>
    </w:p>
    <w:bookmarkEnd w:id="4"/>
    <w:p w:rsidR="00F96DA2" w:rsidRPr="00227BCB" w:rsidRDefault="00F96DA2" w:rsidP="003153CD">
      <w:pPr>
        <w:spacing w:after="80"/>
        <w:jc w:val="both"/>
        <w:rPr>
          <w:sz w:val="22"/>
          <w:szCs w:val="22"/>
        </w:rPr>
      </w:pPr>
      <w:r w:rsidRPr="00227BCB">
        <w:rPr>
          <w:sz w:val="22"/>
          <w:szCs w:val="22"/>
        </w:rPr>
        <w:t>Als Mitglied i</w:t>
      </w:r>
      <w:r w:rsidR="00E47765" w:rsidRPr="00227BCB">
        <w:rPr>
          <w:sz w:val="22"/>
          <w:szCs w:val="22"/>
        </w:rPr>
        <w:t xml:space="preserve">m DNRfK e.V. </w:t>
      </w:r>
      <w:r w:rsidRPr="00227BCB">
        <w:rPr>
          <w:sz w:val="22"/>
          <w:szCs w:val="22"/>
        </w:rPr>
        <w:t xml:space="preserve">verpflichten wir uns zur </w:t>
      </w:r>
      <w:r w:rsidR="00AB1D0C" w:rsidRPr="00227BCB">
        <w:rPr>
          <w:sz w:val="22"/>
          <w:szCs w:val="22"/>
        </w:rPr>
        <w:t>Implementierung</w:t>
      </w:r>
      <w:r w:rsidRPr="00227BCB">
        <w:rPr>
          <w:sz w:val="22"/>
          <w:szCs w:val="22"/>
        </w:rPr>
        <w:t xml:space="preserve"> de</w:t>
      </w:r>
      <w:r w:rsidR="00E47765" w:rsidRPr="00227BCB">
        <w:rPr>
          <w:sz w:val="22"/>
          <w:szCs w:val="22"/>
        </w:rPr>
        <w:t>s Konzepts</w:t>
      </w:r>
      <w:r w:rsidR="009220E6" w:rsidRPr="00227BCB">
        <w:rPr>
          <w:sz w:val="22"/>
          <w:szCs w:val="22"/>
        </w:rPr>
        <w:t xml:space="preserve"> des Global Network for Tobacco Free Healthcare Services</w:t>
      </w:r>
      <w:r w:rsidR="00E47765" w:rsidRPr="00227BCB">
        <w:rPr>
          <w:sz w:val="22"/>
          <w:szCs w:val="22"/>
        </w:rPr>
        <w:t xml:space="preserve">, bzw. als Pflegeschule </w:t>
      </w:r>
      <w:r w:rsidR="003D7C0D">
        <w:rPr>
          <w:sz w:val="22"/>
          <w:szCs w:val="22"/>
        </w:rPr>
        <w:t xml:space="preserve">zur Implementierung </w:t>
      </w:r>
      <w:r w:rsidR="00E47765" w:rsidRPr="00227BCB">
        <w:rPr>
          <w:sz w:val="22"/>
          <w:szCs w:val="22"/>
        </w:rPr>
        <w:t>des Programms astra plus</w:t>
      </w:r>
      <w:r w:rsidR="00155EBD" w:rsidRPr="00227BCB">
        <w:rPr>
          <w:sz w:val="22"/>
          <w:szCs w:val="22"/>
        </w:rPr>
        <w:t xml:space="preserve">. </w:t>
      </w:r>
      <w:r w:rsidR="009129B8" w:rsidRPr="00227BCB">
        <w:rPr>
          <w:sz w:val="22"/>
          <w:szCs w:val="22"/>
        </w:rPr>
        <w:t>Die Implementierung</w:t>
      </w:r>
      <w:r w:rsidRPr="00227BCB">
        <w:rPr>
          <w:sz w:val="22"/>
          <w:szCs w:val="22"/>
        </w:rPr>
        <w:t xml:space="preserve"> wird jährlich von uns </w:t>
      </w:r>
      <w:r w:rsidR="00AB1D0C" w:rsidRPr="00227BCB">
        <w:rPr>
          <w:sz w:val="22"/>
          <w:szCs w:val="22"/>
        </w:rPr>
        <w:t>mit einer</w:t>
      </w:r>
      <w:r w:rsidRPr="00227BCB">
        <w:rPr>
          <w:sz w:val="22"/>
          <w:szCs w:val="22"/>
        </w:rPr>
        <w:t xml:space="preserve"> S</w:t>
      </w:r>
      <w:r w:rsidR="00F14D4F" w:rsidRPr="00227BCB">
        <w:rPr>
          <w:sz w:val="22"/>
          <w:szCs w:val="22"/>
        </w:rPr>
        <w:t xml:space="preserve">elbsteinschätzung </w:t>
      </w:r>
      <w:r w:rsidR="00657F93" w:rsidRPr="00227BCB">
        <w:rPr>
          <w:sz w:val="22"/>
          <w:szCs w:val="22"/>
        </w:rPr>
        <w:t xml:space="preserve">nach den </w:t>
      </w:r>
      <w:r w:rsidR="003D7C0D">
        <w:rPr>
          <w:sz w:val="22"/>
          <w:szCs w:val="22"/>
        </w:rPr>
        <w:t xml:space="preserve">Global Network </w:t>
      </w:r>
      <w:r w:rsidR="00657F93" w:rsidRPr="00227BCB">
        <w:rPr>
          <w:sz w:val="22"/>
          <w:szCs w:val="22"/>
        </w:rPr>
        <w:t xml:space="preserve">Standards / </w:t>
      </w:r>
      <w:r w:rsidR="003D7C0D">
        <w:rPr>
          <w:sz w:val="22"/>
          <w:szCs w:val="22"/>
        </w:rPr>
        <w:t>astra plus-</w:t>
      </w:r>
      <w:r w:rsidR="00657F93" w:rsidRPr="00227BCB">
        <w:rPr>
          <w:sz w:val="22"/>
          <w:szCs w:val="22"/>
        </w:rPr>
        <w:t xml:space="preserve">Kriterien </w:t>
      </w:r>
      <w:r w:rsidR="00F14D4F" w:rsidRPr="00227BCB">
        <w:rPr>
          <w:sz w:val="22"/>
          <w:szCs w:val="22"/>
        </w:rPr>
        <w:t>dokumentiert.</w:t>
      </w:r>
    </w:p>
    <w:p w:rsidR="00F70A1D" w:rsidRPr="00227BCB" w:rsidRDefault="00F70A1D" w:rsidP="003153CD">
      <w:pPr>
        <w:spacing w:after="80"/>
        <w:jc w:val="both"/>
        <w:rPr>
          <w:sz w:val="22"/>
          <w:szCs w:val="22"/>
        </w:rPr>
      </w:pPr>
      <w:r w:rsidRPr="00227BCB">
        <w:rPr>
          <w:sz w:val="22"/>
          <w:szCs w:val="22"/>
        </w:rPr>
        <w:t>Wir nehmen zur Kenntnis, dass die Verwendung des Logos der Mitgliedschaft nicht in Verbindung mit industriellen oder kommerziellen Angeboten verwendet werden darf.</w:t>
      </w:r>
      <w:r w:rsidR="00227BCB" w:rsidRPr="00227BCB">
        <w:rPr>
          <w:sz w:val="22"/>
          <w:szCs w:val="22"/>
        </w:rPr>
        <w:t xml:space="preserve"> </w:t>
      </w:r>
    </w:p>
    <w:p w:rsidR="00227BCB" w:rsidRPr="00227BCB" w:rsidRDefault="00227BCB" w:rsidP="00227BCB">
      <w:pPr>
        <w:jc w:val="both"/>
        <w:rPr>
          <w:sz w:val="22"/>
          <w:szCs w:val="22"/>
        </w:rPr>
      </w:pPr>
      <w:r w:rsidRPr="00227BCB">
        <w:rPr>
          <w:sz w:val="22"/>
          <w:szCs w:val="22"/>
        </w:rPr>
        <w:t>Wir erklären, jede direkte oder indirekte finanzielle Unterstützung und jede direkte oder indirekte Zusammenarbeit mit der Tabak</w:t>
      </w:r>
      <w:r w:rsidR="003D7C0D">
        <w:rPr>
          <w:sz w:val="22"/>
          <w:szCs w:val="22"/>
        </w:rPr>
        <w:t>- und Nikotin</w:t>
      </w:r>
      <w:r w:rsidRPr="00227BCB">
        <w:rPr>
          <w:sz w:val="22"/>
          <w:szCs w:val="22"/>
        </w:rPr>
        <w:t>industrie ab</w:t>
      </w:r>
      <w:r w:rsidR="004217D5">
        <w:rPr>
          <w:sz w:val="22"/>
          <w:szCs w:val="22"/>
        </w:rPr>
        <w:t>zu</w:t>
      </w:r>
      <w:r w:rsidRPr="00227BCB">
        <w:rPr>
          <w:sz w:val="22"/>
          <w:szCs w:val="22"/>
        </w:rPr>
        <w:t>lehnen</w:t>
      </w:r>
      <w:r w:rsidR="006275DB">
        <w:rPr>
          <w:sz w:val="22"/>
          <w:szCs w:val="22"/>
        </w:rPr>
        <w:t xml:space="preserve"> (Anlage)</w:t>
      </w:r>
      <w:r w:rsidR="00EC2BDE">
        <w:rPr>
          <w:sz w:val="22"/>
          <w:szCs w:val="22"/>
        </w:rPr>
        <w:t>.</w:t>
      </w:r>
    </w:p>
    <w:p w:rsidR="00155EBD" w:rsidRPr="00227BCB" w:rsidRDefault="00F96DA2" w:rsidP="00155EBD">
      <w:pPr>
        <w:spacing w:after="80"/>
        <w:jc w:val="both"/>
        <w:rPr>
          <w:sz w:val="22"/>
          <w:szCs w:val="22"/>
        </w:rPr>
      </w:pPr>
      <w:r w:rsidRPr="00227BCB">
        <w:rPr>
          <w:sz w:val="22"/>
          <w:szCs w:val="22"/>
        </w:rPr>
        <w:t>Ein Netzwerk lebt vom Erfahrungsaustausch, der gegenseitigen Information und Diskussion. Wir sind bereit, uns daran aktiv auf regionaler, nationaler und auch internationaler Ebene zu beteiligen.</w:t>
      </w:r>
      <w:r w:rsidR="00155EBD" w:rsidRPr="00227BCB">
        <w:rPr>
          <w:sz w:val="22"/>
          <w:szCs w:val="22"/>
        </w:rPr>
        <w:t xml:space="preserve"> Wir sind damit einverstanden, dass allgemeine Informationen zu unserer Einrichtung und die Kontaktdaten der Ansprechpartner ausschließlich für Mitglieder zugänglich sind.</w:t>
      </w:r>
    </w:p>
    <w:p w:rsidR="00F96DA2" w:rsidRPr="004217D5" w:rsidRDefault="00F96DA2" w:rsidP="00C06852">
      <w:pPr>
        <w:spacing w:after="0"/>
        <w:jc w:val="both"/>
        <w:rPr>
          <w:sz w:val="14"/>
          <w:szCs w:val="22"/>
        </w:rPr>
      </w:pPr>
    </w:p>
    <w:p w:rsidR="006938BC" w:rsidRPr="004217D5" w:rsidRDefault="006938BC" w:rsidP="00C06852">
      <w:pPr>
        <w:tabs>
          <w:tab w:val="left" w:pos="4820"/>
          <w:tab w:val="left" w:pos="7655"/>
        </w:tabs>
        <w:jc w:val="both"/>
        <w:rPr>
          <w:sz w:val="12"/>
          <w:szCs w:val="20"/>
        </w:rPr>
      </w:pPr>
    </w:p>
    <w:p w:rsidR="00D86C08" w:rsidRPr="005110A4" w:rsidRDefault="00BE10A9" w:rsidP="00D86C08">
      <w:pPr>
        <w:spacing w:after="0"/>
        <w:rPr>
          <w:sz w:val="20"/>
        </w:rPr>
      </w:pPr>
      <w:r w:rsidRPr="00F5069A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5069A">
        <w:rPr>
          <w:sz w:val="24"/>
        </w:rPr>
        <w:instrText xml:space="preserve"> FORMTEXT </w:instrText>
      </w:r>
      <w:r w:rsidRPr="00F5069A">
        <w:rPr>
          <w:sz w:val="24"/>
        </w:rPr>
      </w:r>
      <w:r w:rsidRPr="00F5069A">
        <w:rPr>
          <w:sz w:val="24"/>
        </w:rPr>
        <w:fldChar w:fldCharType="separate"/>
      </w:r>
      <w:bookmarkStart w:id="6" w:name="_GoBack"/>
      <w:bookmarkEnd w:id="6"/>
      <w:r w:rsidR="0023246C">
        <w:rPr>
          <w:sz w:val="24"/>
        </w:rPr>
        <w:t> </w:t>
      </w:r>
      <w:r w:rsidR="0023246C">
        <w:rPr>
          <w:sz w:val="24"/>
        </w:rPr>
        <w:t> </w:t>
      </w:r>
      <w:r w:rsidR="0023246C">
        <w:rPr>
          <w:sz w:val="24"/>
        </w:rPr>
        <w:t> </w:t>
      </w:r>
      <w:r w:rsidR="0023246C">
        <w:rPr>
          <w:sz w:val="24"/>
        </w:rPr>
        <w:t> </w:t>
      </w:r>
      <w:r w:rsidR="0023246C">
        <w:rPr>
          <w:sz w:val="24"/>
        </w:rPr>
        <w:t> </w:t>
      </w:r>
      <w:r w:rsidRPr="00F5069A">
        <w:rPr>
          <w:sz w:val="24"/>
        </w:rPr>
        <w:fldChar w:fldCharType="end"/>
      </w:r>
      <w:bookmarkEnd w:id="5"/>
      <w:r w:rsidR="008F58CE" w:rsidRPr="005110A4">
        <w:rPr>
          <w:sz w:val="20"/>
        </w:rPr>
        <w:t xml:space="preserve">, den </w:t>
      </w:r>
      <w:r w:rsidRPr="00F5069A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F5069A">
        <w:rPr>
          <w:sz w:val="24"/>
        </w:rPr>
        <w:instrText xml:space="preserve"> FORMTEXT </w:instrText>
      </w:r>
      <w:r w:rsidRPr="00F5069A">
        <w:rPr>
          <w:sz w:val="24"/>
        </w:rPr>
      </w:r>
      <w:r w:rsidRPr="00F5069A">
        <w:rPr>
          <w:sz w:val="24"/>
        </w:rPr>
        <w:fldChar w:fldCharType="separate"/>
      </w:r>
      <w:r w:rsidR="0023246C">
        <w:rPr>
          <w:sz w:val="24"/>
        </w:rPr>
        <w:t> </w:t>
      </w:r>
      <w:r w:rsidR="0023246C">
        <w:rPr>
          <w:sz w:val="24"/>
        </w:rPr>
        <w:t> </w:t>
      </w:r>
      <w:r w:rsidR="0023246C">
        <w:rPr>
          <w:sz w:val="24"/>
        </w:rPr>
        <w:t> </w:t>
      </w:r>
      <w:r w:rsidR="0023246C">
        <w:rPr>
          <w:sz w:val="24"/>
        </w:rPr>
        <w:t> </w:t>
      </w:r>
      <w:r w:rsidR="0023246C">
        <w:rPr>
          <w:sz w:val="24"/>
        </w:rPr>
        <w:t> </w:t>
      </w:r>
      <w:r w:rsidRPr="00F5069A">
        <w:rPr>
          <w:sz w:val="24"/>
        </w:rPr>
        <w:fldChar w:fldCharType="end"/>
      </w:r>
      <w:bookmarkEnd w:id="7"/>
    </w:p>
    <w:p w:rsidR="008F58CE" w:rsidRPr="00BE10A9" w:rsidRDefault="00D86C08" w:rsidP="00D86C08">
      <w:pPr>
        <w:rPr>
          <w:sz w:val="16"/>
          <w:szCs w:val="16"/>
        </w:rPr>
      </w:pPr>
      <w:r>
        <w:rPr>
          <w:sz w:val="16"/>
          <w:szCs w:val="16"/>
        </w:rPr>
        <w:t>Ort</w:t>
      </w:r>
      <w:r w:rsidR="00BE10A9">
        <w:rPr>
          <w:sz w:val="16"/>
          <w:szCs w:val="16"/>
        </w:rPr>
        <w:t xml:space="preserve">, </w:t>
      </w:r>
      <w:r w:rsidR="008F58CE" w:rsidRPr="0071269B">
        <w:rPr>
          <w:sz w:val="16"/>
          <w:szCs w:val="16"/>
        </w:rPr>
        <w:t>Datum</w:t>
      </w:r>
    </w:p>
    <w:p w:rsidR="00C06852" w:rsidRDefault="00C06852" w:rsidP="006938BC">
      <w:pPr>
        <w:tabs>
          <w:tab w:val="left" w:pos="4820"/>
          <w:tab w:val="left" w:pos="7655"/>
        </w:tabs>
        <w:jc w:val="both"/>
        <w:rPr>
          <w:sz w:val="16"/>
          <w:szCs w:val="16"/>
        </w:rPr>
      </w:pPr>
    </w:p>
    <w:p w:rsidR="00155EBD" w:rsidRPr="00F14D4F" w:rsidRDefault="00155EBD" w:rsidP="006938BC">
      <w:pPr>
        <w:tabs>
          <w:tab w:val="left" w:pos="4820"/>
          <w:tab w:val="left" w:pos="7655"/>
        </w:tabs>
        <w:jc w:val="both"/>
        <w:rPr>
          <w:sz w:val="16"/>
          <w:szCs w:val="16"/>
        </w:rPr>
      </w:pPr>
    </w:p>
    <w:p w:rsidR="006938BC" w:rsidRPr="00E30E5E" w:rsidRDefault="006938BC" w:rsidP="006938BC">
      <w:pPr>
        <w:tabs>
          <w:tab w:val="left" w:pos="4820"/>
          <w:tab w:val="left" w:pos="7655"/>
        </w:tabs>
        <w:jc w:val="center"/>
        <w:rPr>
          <w:sz w:val="20"/>
          <w:szCs w:val="20"/>
        </w:rPr>
      </w:pPr>
      <w:r w:rsidRPr="00E30E5E">
        <w:rPr>
          <w:sz w:val="20"/>
          <w:szCs w:val="20"/>
        </w:rPr>
        <w:t>.............................................................................</w:t>
      </w:r>
    </w:p>
    <w:p w:rsidR="006938BC" w:rsidRDefault="006938BC" w:rsidP="00BD4C79">
      <w:pPr>
        <w:tabs>
          <w:tab w:val="left" w:pos="4820"/>
          <w:tab w:val="left" w:pos="7655"/>
        </w:tabs>
        <w:spacing w:after="0"/>
        <w:jc w:val="center"/>
        <w:rPr>
          <w:szCs w:val="18"/>
        </w:rPr>
      </w:pPr>
      <w:r w:rsidRPr="00F66869">
        <w:rPr>
          <w:szCs w:val="18"/>
        </w:rPr>
        <w:t>Träger</w:t>
      </w:r>
      <w:r w:rsidR="00FD58D6">
        <w:rPr>
          <w:szCs w:val="18"/>
        </w:rPr>
        <w:t xml:space="preserve"> </w:t>
      </w:r>
      <w:r w:rsidRPr="00F66869">
        <w:rPr>
          <w:szCs w:val="18"/>
        </w:rPr>
        <w:t>/</w:t>
      </w:r>
      <w:r w:rsidR="00FD58D6">
        <w:rPr>
          <w:szCs w:val="18"/>
        </w:rPr>
        <w:t xml:space="preserve"> </w:t>
      </w:r>
      <w:r w:rsidR="00210549">
        <w:rPr>
          <w:szCs w:val="18"/>
        </w:rPr>
        <w:t>Geschäftsführung</w:t>
      </w:r>
      <w:r w:rsidR="00F31183">
        <w:rPr>
          <w:szCs w:val="18"/>
        </w:rPr>
        <w:t xml:space="preserve"> / Schulleitung</w:t>
      </w:r>
      <w:r w:rsidR="00A0187C">
        <w:rPr>
          <w:szCs w:val="18"/>
        </w:rPr>
        <w:t xml:space="preserve"> </w:t>
      </w:r>
      <w:r w:rsidR="00BD4C79">
        <w:rPr>
          <w:szCs w:val="18"/>
        </w:rPr>
        <w:t>*</w:t>
      </w:r>
      <w:r w:rsidR="009F56D7">
        <w:rPr>
          <w:szCs w:val="18"/>
        </w:rPr>
        <w:t>*</w:t>
      </w:r>
    </w:p>
    <w:p w:rsidR="00BD4C79" w:rsidRPr="00D86C08" w:rsidRDefault="00BD4C79" w:rsidP="00BD4C79">
      <w:pPr>
        <w:tabs>
          <w:tab w:val="left" w:pos="4820"/>
          <w:tab w:val="left" w:pos="7655"/>
        </w:tabs>
        <w:spacing w:after="0"/>
        <w:jc w:val="center"/>
        <w:rPr>
          <w:sz w:val="14"/>
          <w:szCs w:val="14"/>
        </w:rPr>
      </w:pPr>
      <w:r w:rsidRPr="00D86C08">
        <w:rPr>
          <w:sz w:val="14"/>
          <w:szCs w:val="14"/>
        </w:rPr>
        <w:t>(bzw. entsprechende Funktionsbezeichnung)</w:t>
      </w:r>
    </w:p>
    <w:p w:rsidR="006938BC" w:rsidRPr="00F14D4F" w:rsidRDefault="006938BC" w:rsidP="006938BC">
      <w:pPr>
        <w:tabs>
          <w:tab w:val="left" w:pos="4820"/>
          <w:tab w:val="left" w:pos="7655"/>
        </w:tabs>
        <w:rPr>
          <w:sz w:val="16"/>
          <w:szCs w:val="16"/>
        </w:rPr>
      </w:pPr>
    </w:p>
    <w:p w:rsidR="00C06852" w:rsidRPr="00F14D4F" w:rsidRDefault="00C06852" w:rsidP="006938BC">
      <w:pPr>
        <w:tabs>
          <w:tab w:val="left" w:pos="4820"/>
          <w:tab w:val="left" w:pos="7655"/>
        </w:tabs>
        <w:rPr>
          <w:sz w:val="16"/>
          <w:szCs w:val="16"/>
        </w:rPr>
      </w:pPr>
    </w:p>
    <w:tbl>
      <w:tblPr>
        <w:tblpPr w:leftFromText="141" w:rightFromText="141" w:vertAnchor="text" w:horzAnchor="margin" w:tblpX="-327" w:tblpY="15"/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8"/>
        <w:gridCol w:w="3379"/>
        <w:gridCol w:w="3379"/>
      </w:tblGrid>
      <w:tr w:rsidR="006938BC" w:rsidRPr="00E30E5E" w:rsidTr="00642DCC">
        <w:tc>
          <w:tcPr>
            <w:tcW w:w="3378" w:type="dxa"/>
          </w:tcPr>
          <w:p w:rsidR="006938BC" w:rsidRPr="00F66869" w:rsidRDefault="00642DCC" w:rsidP="001F420F">
            <w:pPr>
              <w:tabs>
                <w:tab w:val="right" w:pos="851"/>
                <w:tab w:val="right" w:pos="3402"/>
                <w:tab w:val="right" w:pos="4536"/>
                <w:tab w:val="left" w:pos="4820"/>
                <w:tab w:val="left" w:pos="7655"/>
                <w:tab w:val="right" w:pos="8647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……………………………………………</w:t>
            </w:r>
          </w:p>
          <w:p w:rsidR="006938BC" w:rsidRPr="00F66869" w:rsidRDefault="00210549" w:rsidP="00BD4C79">
            <w:pPr>
              <w:tabs>
                <w:tab w:val="right" w:pos="851"/>
                <w:tab w:val="right" w:pos="3402"/>
                <w:tab w:val="right" w:pos="4536"/>
                <w:tab w:val="left" w:pos="4820"/>
                <w:tab w:val="left" w:pos="7655"/>
                <w:tab w:val="right" w:pos="8647"/>
              </w:tabs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Verwaltungsdirektion</w:t>
            </w:r>
            <w:r w:rsidR="00BD4C79">
              <w:rPr>
                <w:szCs w:val="18"/>
              </w:rPr>
              <w:t xml:space="preserve"> / </w:t>
            </w:r>
          </w:p>
          <w:p w:rsidR="006938BC" w:rsidRDefault="00210549" w:rsidP="00BD4C79">
            <w:pPr>
              <w:tabs>
                <w:tab w:val="right" w:pos="851"/>
                <w:tab w:val="right" w:pos="3402"/>
                <w:tab w:val="right" w:pos="4536"/>
                <w:tab w:val="left" w:pos="4820"/>
                <w:tab w:val="left" w:pos="7655"/>
                <w:tab w:val="right" w:pos="8647"/>
              </w:tabs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Kaufmännische Direktion</w:t>
            </w:r>
            <w:r w:rsidR="00A0187C">
              <w:rPr>
                <w:szCs w:val="18"/>
              </w:rPr>
              <w:t xml:space="preserve"> </w:t>
            </w:r>
            <w:r w:rsidR="00C06852">
              <w:rPr>
                <w:szCs w:val="18"/>
              </w:rPr>
              <w:t>*</w:t>
            </w:r>
            <w:r w:rsidR="009F56D7">
              <w:rPr>
                <w:szCs w:val="18"/>
              </w:rPr>
              <w:t>*</w:t>
            </w:r>
            <w:r w:rsidR="00C06852">
              <w:rPr>
                <w:szCs w:val="18"/>
              </w:rPr>
              <w:t>*</w:t>
            </w:r>
          </w:p>
          <w:p w:rsidR="00BD4C79" w:rsidRPr="00D86C08" w:rsidRDefault="00BD4C79" w:rsidP="00377881">
            <w:pPr>
              <w:tabs>
                <w:tab w:val="left" w:pos="4820"/>
                <w:tab w:val="left" w:pos="7655"/>
              </w:tabs>
              <w:spacing w:after="0"/>
              <w:jc w:val="center"/>
              <w:rPr>
                <w:sz w:val="14"/>
                <w:szCs w:val="14"/>
              </w:rPr>
            </w:pPr>
            <w:r w:rsidRPr="00D86C08">
              <w:rPr>
                <w:sz w:val="14"/>
                <w:szCs w:val="14"/>
              </w:rPr>
              <w:t>(bzw. entsprechende Funktionsbezeichnung)</w:t>
            </w:r>
          </w:p>
        </w:tc>
        <w:tc>
          <w:tcPr>
            <w:tcW w:w="3379" w:type="dxa"/>
          </w:tcPr>
          <w:p w:rsidR="00642DCC" w:rsidRPr="00F66869" w:rsidRDefault="00642DCC" w:rsidP="00642DCC">
            <w:pPr>
              <w:tabs>
                <w:tab w:val="right" w:pos="851"/>
                <w:tab w:val="right" w:pos="3402"/>
                <w:tab w:val="right" w:pos="4536"/>
                <w:tab w:val="left" w:pos="4820"/>
                <w:tab w:val="left" w:pos="7655"/>
                <w:tab w:val="right" w:pos="8647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……………………………………………</w:t>
            </w:r>
          </w:p>
          <w:p w:rsidR="006938BC" w:rsidRPr="00F66869" w:rsidRDefault="00210549" w:rsidP="00BD4C79">
            <w:pPr>
              <w:tabs>
                <w:tab w:val="right" w:pos="851"/>
                <w:tab w:val="right" w:pos="3402"/>
                <w:tab w:val="right" w:pos="4536"/>
                <w:tab w:val="left" w:pos="4820"/>
                <w:tab w:val="left" w:pos="7655"/>
                <w:tab w:val="right" w:pos="8647"/>
              </w:tabs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Pflegedirektion</w:t>
            </w:r>
            <w:r w:rsidR="00BD4C79">
              <w:rPr>
                <w:szCs w:val="18"/>
              </w:rPr>
              <w:t xml:space="preserve"> / </w:t>
            </w:r>
          </w:p>
          <w:p w:rsidR="006938BC" w:rsidRDefault="00C06852" w:rsidP="00BD4C79">
            <w:pPr>
              <w:tabs>
                <w:tab w:val="right" w:pos="851"/>
                <w:tab w:val="right" w:pos="3402"/>
                <w:tab w:val="right" w:pos="4536"/>
                <w:tab w:val="left" w:pos="4820"/>
                <w:tab w:val="left" w:pos="7655"/>
                <w:tab w:val="right" w:pos="8647"/>
              </w:tabs>
              <w:spacing w:after="0"/>
              <w:jc w:val="center"/>
              <w:rPr>
                <w:szCs w:val="18"/>
              </w:rPr>
            </w:pPr>
            <w:r>
              <w:rPr>
                <w:szCs w:val="18"/>
              </w:rPr>
              <w:t>Heim</w:t>
            </w:r>
            <w:r w:rsidR="00BD4C79">
              <w:rPr>
                <w:szCs w:val="18"/>
              </w:rPr>
              <w:t>leitung</w:t>
            </w:r>
            <w:r w:rsidR="00A0187C">
              <w:rPr>
                <w:szCs w:val="18"/>
              </w:rPr>
              <w:t xml:space="preserve"> </w:t>
            </w:r>
            <w:r w:rsidR="00BD4C79">
              <w:rPr>
                <w:szCs w:val="18"/>
              </w:rPr>
              <w:t>*</w:t>
            </w:r>
            <w:r w:rsidR="009F56D7">
              <w:rPr>
                <w:szCs w:val="18"/>
              </w:rPr>
              <w:t>*</w:t>
            </w:r>
            <w:r w:rsidR="00BD4C79">
              <w:rPr>
                <w:szCs w:val="18"/>
              </w:rPr>
              <w:t>*</w:t>
            </w:r>
          </w:p>
          <w:p w:rsidR="00BD4C79" w:rsidRPr="00D86C08" w:rsidRDefault="00BD4C79" w:rsidP="00377881">
            <w:pPr>
              <w:tabs>
                <w:tab w:val="left" w:pos="4820"/>
                <w:tab w:val="left" w:pos="7655"/>
              </w:tabs>
              <w:spacing w:after="0"/>
              <w:jc w:val="center"/>
              <w:rPr>
                <w:sz w:val="14"/>
                <w:szCs w:val="14"/>
              </w:rPr>
            </w:pPr>
            <w:r w:rsidRPr="00D86C08">
              <w:rPr>
                <w:sz w:val="14"/>
                <w:szCs w:val="14"/>
              </w:rPr>
              <w:t>(bzw. entsprechende Funktionsbezeichnung)</w:t>
            </w:r>
          </w:p>
        </w:tc>
        <w:tc>
          <w:tcPr>
            <w:tcW w:w="3379" w:type="dxa"/>
          </w:tcPr>
          <w:p w:rsidR="00642DCC" w:rsidRPr="00F66869" w:rsidRDefault="00642DCC" w:rsidP="00642DCC">
            <w:pPr>
              <w:tabs>
                <w:tab w:val="right" w:pos="851"/>
                <w:tab w:val="right" w:pos="3402"/>
                <w:tab w:val="right" w:pos="4536"/>
                <w:tab w:val="left" w:pos="4820"/>
                <w:tab w:val="left" w:pos="7655"/>
                <w:tab w:val="right" w:pos="8647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……………………………………………</w:t>
            </w:r>
          </w:p>
          <w:p w:rsidR="006938BC" w:rsidRPr="00F66869" w:rsidRDefault="006938BC" w:rsidP="00BD4C79">
            <w:pPr>
              <w:tabs>
                <w:tab w:val="right" w:pos="851"/>
                <w:tab w:val="right" w:pos="3402"/>
                <w:tab w:val="right" w:pos="4536"/>
                <w:tab w:val="left" w:pos="4820"/>
                <w:tab w:val="left" w:pos="7655"/>
                <w:tab w:val="right" w:pos="8647"/>
              </w:tabs>
              <w:spacing w:after="0"/>
              <w:jc w:val="center"/>
              <w:rPr>
                <w:szCs w:val="18"/>
              </w:rPr>
            </w:pPr>
            <w:r w:rsidRPr="00F66869">
              <w:rPr>
                <w:szCs w:val="18"/>
              </w:rPr>
              <w:t>Ärztliche</w:t>
            </w:r>
            <w:r w:rsidR="00210549">
              <w:rPr>
                <w:szCs w:val="18"/>
              </w:rPr>
              <w:t xml:space="preserve"> Direktion</w:t>
            </w:r>
            <w:r w:rsidR="00BD4C79">
              <w:rPr>
                <w:szCs w:val="18"/>
              </w:rPr>
              <w:t xml:space="preserve"> / </w:t>
            </w:r>
          </w:p>
          <w:p w:rsidR="006938BC" w:rsidRDefault="006938BC" w:rsidP="00BD4C79">
            <w:pPr>
              <w:tabs>
                <w:tab w:val="right" w:pos="851"/>
                <w:tab w:val="right" w:pos="3402"/>
                <w:tab w:val="right" w:pos="4536"/>
                <w:tab w:val="left" w:pos="4820"/>
                <w:tab w:val="left" w:pos="7655"/>
                <w:tab w:val="right" w:pos="8647"/>
              </w:tabs>
              <w:spacing w:after="0"/>
              <w:jc w:val="center"/>
              <w:rPr>
                <w:szCs w:val="18"/>
              </w:rPr>
            </w:pPr>
            <w:r w:rsidRPr="00F66869">
              <w:rPr>
                <w:szCs w:val="18"/>
              </w:rPr>
              <w:t>Heimleitung</w:t>
            </w:r>
            <w:r w:rsidR="00A0187C">
              <w:rPr>
                <w:szCs w:val="18"/>
              </w:rPr>
              <w:t xml:space="preserve"> </w:t>
            </w:r>
            <w:r w:rsidRPr="00F66869">
              <w:rPr>
                <w:szCs w:val="18"/>
              </w:rPr>
              <w:t>*</w:t>
            </w:r>
            <w:r w:rsidR="009F56D7">
              <w:rPr>
                <w:szCs w:val="18"/>
              </w:rPr>
              <w:t>*</w:t>
            </w:r>
            <w:r w:rsidR="00C06852">
              <w:rPr>
                <w:szCs w:val="18"/>
              </w:rPr>
              <w:t>*</w:t>
            </w:r>
          </w:p>
          <w:p w:rsidR="00BD4C79" w:rsidRPr="00D86C08" w:rsidRDefault="00BD4C79" w:rsidP="00377881">
            <w:pPr>
              <w:tabs>
                <w:tab w:val="left" w:pos="4820"/>
                <w:tab w:val="left" w:pos="7655"/>
              </w:tabs>
              <w:spacing w:after="0"/>
              <w:jc w:val="center"/>
              <w:rPr>
                <w:sz w:val="14"/>
                <w:szCs w:val="14"/>
              </w:rPr>
            </w:pPr>
            <w:r w:rsidRPr="00D86C08">
              <w:rPr>
                <w:sz w:val="14"/>
                <w:szCs w:val="14"/>
              </w:rPr>
              <w:t>(bzw. entsprechende Funktionsbezeichnung)</w:t>
            </w:r>
          </w:p>
        </w:tc>
      </w:tr>
    </w:tbl>
    <w:p w:rsidR="006938BC" w:rsidRPr="00F14D4F" w:rsidRDefault="006938BC" w:rsidP="006938BC">
      <w:pPr>
        <w:tabs>
          <w:tab w:val="left" w:pos="4820"/>
          <w:tab w:val="left" w:pos="7655"/>
        </w:tabs>
        <w:rPr>
          <w:sz w:val="16"/>
          <w:szCs w:val="16"/>
        </w:rPr>
      </w:pPr>
    </w:p>
    <w:p w:rsidR="00C06852" w:rsidRPr="00F14D4F" w:rsidRDefault="00C06852" w:rsidP="006938BC">
      <w:pPr>
        <w:tabs>
          <w:tab w:val="left" w:pos="4820"/>
          <w:tab w:val="left" w:pos="7655"/>
        </w:tabs>
        <w:rPr>
          <w:sz w:val="16"/>
          <w:szCs w:val="16"/>
        </w:rPr>
      </w:pPr>
    </w:p>
    <w:p w:rsidR="00642DCC" w:rsidRPr="00642DCC" w:rsidRDefault="00642DCC" w:rsidP="00D348C7">
      <w:pPr>
        <w:tabs>
          <w:tab w:val="left" w:pos="4820"/>
          <w:tab w:val="left" w:pos="7655"/>
        </w:tabs>
        <w:jc w:val="center"/>
        <w:rPr>
          <w:sz w:val="20"/>
          <w:szCs w:val="20"/>
        </w:rPr>
      </w:pPr>
      <w:r w:rsidRPr="00E30E5E">
        <w:rPr>
          <w:sz w:val="20"/>
          <w:szCs w:val="20"/>
        </w:rPr>
        <w:t>.............................................................................</w:t>
      </w:r>
    </w:p>
    <w:p w:rsidR="00642DCC" w:rsidRDefault="00642DCC" w:rsidP="00D348C7">
      <w:pPr>
        <w:tabs>
          <w:tab w:val="right" w:pos="851"/>
          <w:tab w:val="right" w:pos="3402"/>
          <w:tab w:val="right" w:pos="4536"/>
          <w:tab w:val="left" w:pos="4820"/>
          <w:tab w:val="left" w:pos="7655"/>
          <w:tab w:val="right" w:pos="8647"/>
        </w:tabs>
        <w:spacing w:after="0"/>
        <w:jc w:val="center"/>
        <w:rPr>
          <w:szCs w:val="18"/>
        </w:rPr>
      </w:pPr>
      <w:r w:rsidRPr="00F66869">
        <w:rPr>
          <w:szCs w:val="18"/>
        </w:rPr>
        <w:t>Vertreter/in der Mitarbeitervertretung/ Personalrat</w:t>
      </w:r>
      <w:r>
        <w:rPr>
          <w:szCs w:val="18"/>
        </w:rPr>
        <w:t xml:space="preserve"> </w:t>
      </w:r>
      <w:r w:rsidRPr="00F66869">
        <w:rPr>
          <w:szCs w:val="18"/>
        </w:rPr>
        <w:t>*</w:t>
      </w:r>
      <w:r>
        <w:rPr>
          <w:szCs w:val="18"/>
        </w:rPr>
        <w:t>*</w:t>
      </w:r>
      <w:r w:rsidR="00F31183">
        <w:rPr>
          <w:szCs w:val="18"/>
        </w:rPr>
        <w:t>*</w:t>
      </w:r>
    </w:p>
    <w:p w:rsidR="00642DCC" w:rsidRPr="00D86C08" w:rsidRDefault="00642DCC" w:rsidP="00D348C7">
      <w:pPr>
        <w:tabs>
          <w:tab w:val="left" w:pos="4820"/>
          <w:tab w:val="left" w:pos="7655"/>
        </w:tabs>
        <w:spacing w:after="0"/>
        <w:jc w:val="center"/>
        <w:rPr>
          <w:sz w:val="14"/>
          <w:szCs w:val="14"/>
        </w:rPr>
      </w:pPr>
      <w:r w:rsidRPr="00D86C08">
        <w:rPr>
          <w:sz w:val="14"/>
          <w:szCs w:val="14"/>
        </w:rPr>
        <w:t>(bzw. entsprechende Funktionsbezeichnung)</w:t>
      </w:r>
    </w:p>
    <w:p w:rsidR="00155EBD" w:rsidRDefault="00155EBD" w:rsidP="00C06852">
      <w:pPr>
        <w:spacing w:after="0"/>
        <w:rPr>
          <w:sz w:val="16"/>
          <w:szCs w:val="16"/>
        </w:rPr>
      </w:pPr>
    </w:p>
    <w:p w:rsidR="00C06852" w:rsidRPr="00377881" w:rsidRDefault="004004C4" w:rsidP="00377881">
      <w:pPr>
        <w:spacing w:after="0"/>
        <w:rPr>
          <w:sz w:val="16"/>
          <w:szCs w:val="16"/>
        </w:rPr>
      </w:pPr>
      <w:r>
        <w:rPr>
          <w:sz w:val="16"/>
          <w:szCs w:val="16"/>
        </w:rPr>
        <w:t>* Reduzierter Mitgliedspreis ab der zweiten Einrichtung des gleichen Trägers, *</w:t>
      </w:r>
      <w:r w:rsidR="00BD4C79">
        <w:rPr>
          <w:sz w:val="16"/>
          <w:szCs w:val="16"/>
        </w:rPr>
        <w:t>*</w:t>
      </w:r>
      <w:r w:rsidR="00D86C08">
        <w:rPr>
          <w:sz w:val="16"/>
          <w:szCs w:val="16"/>
        </w:rPr>
        <w:t xml:space="preserve"> </w:t>
      </w:r>
      <w:proofErr w:type="gramStart"/>
      <w:r w:rsidR="00C06852">
        <w:rPr>
          <w:sz w:val="16"/>
          <w:szCs w:val="16"/>
        </w:rPr>
        <w:t>erforderlich</w:t>
      </w:r>
      <w:r>
        <w:rPr>
          <w:sz w:val="16"/>
          <w:szCs w:val="16"/>
        </w:rPr>
        <w:t xml:space="preserve">,   </w:t>
      </w:r>
      <w:proofErr w:type="gramEnd"/>
      <w:r w:rsidR="00C06852" w:rsidRPr="00377881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="00C06852" w:rsidRPr="00377881">
        <w:rPr>
          <w:sz w:val="16"/>
          <w:szCs w:val="16"/>
        </w:rPr>
        <w:t>*</w:t>
      </w:r>
      <w:r w:rsidR="00D86C08">
        <w:rPr>
          <w:sz w:val="16"/>
          <w:szCs w:val="16"/>
        </w:rPr>
        <w:t xml:space="preserve"> </w:t>
      </w:r>
      <w:r w:rsidR="00377881" w:rsidRPr="00377881">
        <w:rPr>
          <w:sz w:val="16"/>
          <w:szCs w:val="16"/>
        </w:rPr>
        <w:t xml:space="preserve">bei </w:t>
      </w:r>
      <w:r w:rsidR="00C06852" w:rsidRPr="00377881">
        <w:rPr>
          <w:sz w:val="16"/>
          <w:szCs w:val="16"/>
        </w:rPr>
        <w:t>Zertifizierung</w:t>
      </w:r>
      <w:r w:rsidR="00377881" w:rsidRPr="00377881">
        <w:rPr>
          <w:sz w:val="16"/>
          <w:szCs w:val="16"/>
        </w:rPr>
        <w:t xml:space="preserve"> erforderlich</w:t>
      </w:r>
    </w:p>
    <w:sectPr w:rsidR="00C06852" w:rsidRPr="00377881" w:rsidSect="00155EBD">
      <w:headerReference w:type="default" r:id="rId7"/>
      <w:footerReference w:type="default" r:id="rId8"/>
      <w:pgSz w:w="11909" w:h="16834" w:code="9"/>
      <w:pgMar w:top="2410" w:right="994" w:bottom="1276" w:left="1253" w:header="426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9F" w:rsidRDefault="00543F9F">
      <w:r>
        <w:separator/>
      </w:r>
    </w:p>
  </w:endnote>
  <w:endnote w:type="continuationSeparator" w:id="0">
    <w:p w:rsidR="00543F9F" w:rsidRDefault="0054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9F" w:rsidRPr="00235DA2" w:rsidRDefault="0023246C" w:rsidP="009220E6">
    <w:pPr>
      <w:pStyle w:val="Fuzeile"/>
      <w:jc w:val="right"/>
      <w:rPr>
        <w:rFonts w:cs="Arial"/>
        <w:color w:val="333333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55" o:spid="_x0000_s2065" type="#_x0000_t75" alt="Drogenbeauftragte neu" style="position:absolute;left:0;text-align:left;margin-left:435.45pt;margin-top:14.1pt;width:56.7pt;height:24.7pt;z-index:251656192;visibility:visible">
          <v:imagedata r:id="rId1" o:title="Drogenbeauftragte neu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64" type="#_x0000_t202" style="position:absolute;left:0;text-align:left;margin-left:-13.8pt;margin-top:6.55pt;width:296.35pt;height:39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" filled="f" stroked="f">
          <v:textbox style="mso-next-textbox:#Textfeld 2" inset="0">
            <w:txbxContent>
              <w:p w:rsidR="00543F9F" w:rsidRPr="00CC0EC5" w:rsidRDefault="00543F9F" w:rsidP="009220E6">
                <w:pPr>
                  <w:tabs>
                    <w:tab w:val="left" w:pos="330"/>
                    <w:tab w:val="center" w:pos="4536"/>
                    <w:tab w:val="right" w:pos="9072"/>
                  </w:tabs>
                  <w:spacing w:after="0"/>
                  <w:rPr>
                    <w:rFonts w:cs="Arial"/>
                    <w:b/>
                    <w:bCs/>
                    <w:color w:val="333333"/>
                    <w:sz w:val="14"/>
                    <w:szCs w:val="14"/>
                  </w:rPr>
                </w:pPr>
                <w:r w:rsidRPr="00CC0EC5">
                  <w:rPr>
                    <w:rFonts w:cs="Arial"/>
                    <w:b/>
                    <w:bCs/>
                    <w:color w:val="333333"/>
                    <w:sz w:val="14"/>
                    <w:szCs w:val="14"/>
                  </w:rPr>
                  <w:t>Deutsch</w:t>
                </w:r>
                <w:r>
                  <w:rPr>
                    <w:rFonts w:cs="Arial"/>
                    <w:b/>
                    <w:bCs/>
                    <w:color w:val="333333"/>
                    <w:sz w:val="14"/>
                    <w:szCs w:val="14"/>
                  </w:rPr>
                  <w:t>es</w:t>
                </w:r>
                <w:r w:rsidRPr="00CC0EC5">
                  <w:rPr>
                    <w:rFonts w:cs="Arial"/>
                    <w:b/>
                    <w:bCs/>
                    <w:color w:val="333333"/>
                    <w:sz w:val="14"/>
                    <w:szCs w:val="14"/>
                  </w:rPr>
                  <w:t xml:space="preserve"> Netz Rauchfreier Krankenhäuser &amp; Gesundheitseinrichtungen e.</w:t>
                </w:r>
                <w:r>
                  <w:rPr>
                    <w:rFonts w:cs="Arial"/>
                    <w:b/>
                    <w:bCs/>
                    <w:color w:val="333333"/>
                    <w:sz w:val="14"/>
                    <w:szCs w:val="14"/>
                  </w:rPr>
                  <w:t> </w:t>
                </w:r>
                <w:r w:rsidRPr="00CC0EC5">
                  <w:rPr>
                    <w:rFonts w:cs="Arial"/>
                    <w:b/>
                    <w:bCs/>
                    <w:color w:val="333333"/>
                    <w:sz w:val="14"/>
                    <w:szCs w:val="14"/>
                  </w:rPr>
                  <w:t>V.</w:t>
                </w:r>
              </w:p>
              <w:p w:rsidR="00543F9F" w:rsidRPr="00CC0EC5" w:rsidRDefault="00543F9F" w:rsidP="009220E6">
                <w:pPr>
                  <w:tabs>
                    <w:tab w:val="left" w:pos="330"/>
                    <w:tab w:val="left" w:pos="5630"/>
                  </w:tabs>
                  <w:spacing w:after="0"/>
                  <w:rPr>
                    <w:rFonts w:cs="Arial"/>
                    <w:color w:val="333333"/>
                    <w:sz w:val="14"/>
                    <w:szCs w:val="14"/>
                  </w:rPr>
                </w:pPr>
                <w:r>
                  <w:rPr>
                    <w:rFonts w:cs="Arial"/>
                    <w:color w:val="333333"/>
                    <w:sz w:val="14"/>
                    <w:szCs w:val="14"/>
                  </w:rPr>
                  <w:t>www.rauchfrei-plus.de, www.astra-plus.de</w:t>
                </w:r>
                <w:r w:rsidRPr="00CC0EC5">
                  <w:rPr>
                    <w:rFonts w:cs="Arial"/>
                    <w:color w:val="333333"/>
                    <w:sz w:val="14"/>
                    <w:szCs w:val="14"/>
                  </w:rPr>
                  <w:tab/>
                </w:r>
              </w:p>
              <w:p w:rsidR="00543F9F" w:rsidRPr="00CC0EC5" w:rsidRDefault="00543F9F" w:rsidP="009220E6">
                <w:pPr>
                  <w:tabs>
                    <w:tab w:val="left" w:pos="330"/>
                    <w:tab w:val="center" w:pos="4536"/>
                    <w:tab w:val="right" w:pos="9072"/>
                  </w:tabs>
                  <w:spacing w:after="0"/>
                  <w:rPr>
                    <w:rFonts w:cs="Arial"/>
                    <w:color w:val="333333"/>
                    <w:sz w:val="14"/>
                    <w:szCs w:val="14"/>
                  </w:rPr>
                </w:pPr>
                <w:r w:rsidRPr="00CC0EC5">
                  <w:rPr>
                    <w:rFonts w:cs="Arial"/>
                    <w:color w:val="333333"/>
                    <w:sz w:val="14"/>
                    <w:szCs w:val="14"/>
                  </w:rPr>
                  <w:t>Schirmherrschaft Drogenbeauftragte der Bundesregierung</w:t>
                </w:r>
              </w:p>
              <w:p w:rsidR="00543F9F" w:rsidRPr="003A2B9D" w:rsidRDefault="00543F9F" w:rsidP="009220E6">
                <w:pPr>
                  <w:tabs>
                    <w:tab w:val="left" w:pos="330"/>
                    <w:tab w:val="center" w:pos="4536"/>
                    <w:tab w:val="right" w:pos="9072"/>
                  </w:tabs>
                  <w:spacing w:after="0"/>
                  <w:rPr>
                    <w:rFonts w:cs="Arial"/>
                    <w:color w:val="333333"/>
                    <w:sz w:val="14"/>
                    <w:szCs w:val="14"/>
                  </w:rPr>
                </w:pPr>
                <w:r>
                  <w:rPr>
                    <w:rFonts w:cs="Arial"/>
                    <w:color w:val="333333"/>
                    <w:sz w:val="14"/>
                    <w:szCs w:val="14"/>
                  </w:rPr>
                  <w:t>© DNRfK e. V.</w:t>
                </w:r>
              </w:p>
              <w:p w:rsidR="00543F9F" w:rsidRDefault="00543F9F" w:rsidP="009220E6">
                <w:pPr>
                  <w:spacing w:after="0"/>
                </w:pPr>
              </w:p>
            </w:txbxContent>
          </v:textbox>
        </v:shape>
      </w:pict>
    </w:r>
    <w:r>
      <w:rPr>
        <w:noProof/>
      </w:rPr>
      <w:pict>
        <v:line id="Gerade Verbindung 6" o:spid="_x0000_s2063" style="position:absolute;left:0;text-align:left;z-index:251657216;visibility:visible;mso-position-horizontal:center;mso-position-horizontal-relative:margin;mso-width-relative:margin;mso-height-relative:margin" from="0,3pt" to="510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" strokecolor="#4085c6">
          <v:stroke joinstyle="miter"/>
          <w10:wrap anchorx="margin"/>
        </v:line>
      </w:pict>
    </w:r>
  </w:p>
  <w:p w:rsidR="00543F9F" w:rsidRPr="009220E6" w:rsidRDefault="0023246C" w:rsidP="009220E6">
    <w:pPr>
      <w:pStyle w:val="Fuzeile"/>
    </w:pPr>
    <w:r>
      <w:rPr>
        <w:noProof/>
      </w:rPr>
      <w:pict>
        <v:shape id="Grafik 354" o:spid="_x0000_s2066" type="#_x0000_t75" alt="logo-gz-partner" style="position:absolute;margin-left:343.3pt;margin-top:1.95pt;width:79.35pt;height:20.75pt;z-index:251655168;visibility:visible">
          <v:imagedata r:id="rId2" o:title="logo-gz-partn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9F" w:rsidRDefault="00543F9F">
      <w:r>
        <w:separator/>
      </w:r>
    </w:p>
  </w:footnote>
  <w:footnote w:type="continuationSeparator" w:id="0">
    <w:p w:rsidR="00543F9F" w:rsidRDefault="0054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F9F" w:rsidRPr="009129B8" w:rsidRDefault="0023246C" w:rsidP="009129B8">
    <w:pPr>
      <w:tabs>
        <w:tab w:val="center" w:pos="4536"/>
        <w:tab w:val="right" w:pos="9072"/>
      </w:tabs>
      <w:spacing w:before="240" w:after="0"/>
      <w:jc w:val="both"/>
      <w:rPr>
        <w:rFonts w:ascii="Calibri" w:hAnsi="Calibri"/>
        <w:sz w:val="36"/>
        <w:szCs w:val="20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-5.4pt;margin-top:-88.45pt;width:130.3pt;height:45.35pt;z-index:251661312;mso-position-horizontal-relative:margin;mso-position-vertical-relative:margin">
          <v:imagedata r:id="rId1" o:title="logo-rauchfreiplus-RGB-mittel"/>
          <w10:wrap anchorx="margin" anchory="margin"/>
        </v:shape>
      </w:pict>
    </w:r>
    <w:r>
      <w:rPr>
        <w:noProof/>
      </w:rPr>
      <w:pict>
        <v:shape id="_x0000_s2069" type="#_x0000_t75" style="position:absolute;left:0;text-align:left;margin-left:386.65pt;margin-top:12.9pt;width:96.4pt;height:41pt;z-index:251660288">
          <v:imagedata r:id="rId2" o:title="17 Global Logo neu"/>
        </v:shape>
      </w:pict>
    </w:r>
    <w:r>
      <w:rPr>
        <w:noProof/>
      </w:rPr>
      <w:pict>
        <v:shape id="_x0000_s2072" type="#_x0000_t75" style="position:absolute;left:0;text-align:left;margin-left:136.15pt;margin-top:6.5pt;width:100.05pt;height:53.85pt;z-index:251663360;mso-position-horizontal-relative:text;mso-position-vertical-relative:text;mso-width-relative:page;mso-height-relative:page">
          <v:imagedata r:id="rId3" o:title="17 05 astra plus  Logo-rgb-gross"/>
        </v:shape>
      </w:pict>
    </w:r>
  </w:p>
  <w:p w:rsidR="00543F9F" w:rsidRPr="009129B8" w:rsidRDefault="00543F9F" w:rsidP="009129B8">
    <w:pPr>
      <w:spacing w:after="0" w:line="312" w:lineRule="auto"/>
      <w:jc w:val="both"/>
      <w:rPr>
        <w:rFonts w:ascii="Calibri" w:hAnsi="Calibri"/>
        <w:sz w:val="24"/>
        <w:szCs w:val="20"/>
        <w:lang w:eastAsia="en-US"/>
      </w:rPr>
    </w:pPr>
  </w:p>
  <w:p w:rsidR="00543F9F" w:rsidRPr="009129B8" w:rsidRDefault="0023246C" w:rsidP="009129B8">
    <w:pPr>
      <w:spacing w:after="0" w:line="312" w:lineRule="auto"/>
      <w:jc w:val="both"/>
      <w:rPr>
        <w:rFonts w:ascii="Calibri" w:hAnsi="Calibri"/>
        <w:sz w:val="24"/>
        <w:szCs w:val="20"/>
        <w:lang w:eastAsia="en-US"/>
      </w:rPr>
    </w:pPr>
    <w:r>
      <w:rPr>
        <w:noProof/>
      </w:rPr>
      <w:pict>
        <v:line id="Gerade Verbindung 5" o:spid="_x0000_s2068" style="position:absolute;left:0;text-align:left;z-index:251659264;visibility:visible;mso-position-horizontal:center;mso-position-horizontal-relative:margin;mso-width-relative:margin;mso-height-relative:margin" from="0,18.8pt" to="510.2pt,18.8pt" strokecolor="#4085c6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1C7"/>
    <w:multiLevelType w:val="multilevel"/>
    <w:tmpl w:val="8D9C0418"/>
    <w:lvl w:ilvl="0">
      <w:start w:val="2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E74182"/>
    <w:multiLevelType w:val="multilevel"/>
    <w:tmpl w:val="05EA4290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2F22F1"/>
    <w:multiLevelType w:val="multilevel"/>
    <w:tmpl w:val="CD5CF7B4"/>
    <w:lvl w:ilvl="0">
      <w:start w:val="3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7406BE"/>
    <w:multiLevelType w:val="multilevel"/>
    <w:tmpl w:val="FE0A51EE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601309"/>
    <w:multiLevelType w:val="multilevel"/>
    <w:tmpl w:val="14706528"/>
    <w:lvl w:ilvl="0">
      <w:start w:val="10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D85CA3"/>
    <w:multiLevelType w:val="multilevel"/>
    <w:tmpl w:val="7B84E62A"/>
    <w:lvl w:ilvl="0">
      <w:start w:val="3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BA4424"/>
    <w:multiLevelType w:val="multilevel"/>
    <w:tmpl w:val="F508FB82"/>
    <w:lvl w:ilvl="0">
      <w:start w:val="1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0163A9"/>
    <w:multiLevelType w:val="multilevel"/>
    <w:tmpl w:val="8E12D4D2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A33E8B"/>
    <w:multiLevelType w:val="multilevel"/>
    <w:tmpl w:val="40042794"/>
    <w:lvl w:ilvl="0">
      <w:start w:val="7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331545"/>
    <w:multiLevelType w:val="multilevel"/>
    <w:tmpl w:val="FE0A51EE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B300FE3"/>
    <w:multiLevelType w:val="multilevel"/>
    <w:tmpl w:val="329CF5F4"/>
    <w:lvl w:ilvl="0">
      <w:start w:val="7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736540"/>
    <w:multiLevelType w:val="multilevel"/>
    <w:tmpl w:val="D82823A8"/>
    <w:lvl w:ilvl="0">
      <w:start w:val="1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A602892"/>
    <w:multiLevelType w:val="multilevel"/>
    <w:tmpl w:val="89FE5A36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9372F9"/>
    <w:multiLevelType w:val="multilevel"/>
    <w:tmpl w:val="F78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20ED7"/>
    <w:multiLevelType w:val="multilevel"/>
    <w:tmpl w:val="31A2A518"/>
    <w:lvl w:ilvl="0">
      <w:start w:val="2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FC369B8"/>
    <w:multiLevelType w:val="multilevel"/>
    <w:tmpl w:val="8AAE9EF6"/>
    <w:lvl w:ilvl="0">
      <w:start w:val="10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5773C6C"/>
    <w:multiLevelType w:val="hybridMultilevel"/>
    <w:tmpl w:val="76B450B2"/>
    <w:lvl w:ilvl="0" w:tplc="53289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6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80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A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42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CB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4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0C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6F44EE3"/>
    <w:multiLevelType w:val="multilevel"/>
    <w:tmpl w:val="8E12D4D2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8E40B5B"/>
    <w:multiLevelType w:val="multilevel"/>
    <w:tmpl w:val="81783914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E5C56DC"/>
    <w:multiLevelType w:val="multilevel"/>
    <w:tmpl w:val="BC5C8C6C"/>
    <w:lvl w:ilvl="0">
      <w:start w:val="5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B12B3F"/>
    <w:multiLevelType w:val="multilevel"/>
    <w:tmpl w:val="1526D902"/>
    <w:lvl w:ilvl="0">
      <w:start w:val="5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E40315"/>
    <w:multiLevelType w:val="multilevel"/>
    <w:tmpl w:val="8E12D4D2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19E5A3B"/>
    <w:multiLevelType w:val="multilevel"/>
    <w:tmpl w:val="DFF2DD24"/>
    <w:lvl w:ilvl="0">
      <w:start w:val="6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5DD38D3"/>
    <w:multiLevelType w:val="multilevel"/>
    <w:tmpl w:val="36A4A40C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8EE70D8"/>
    <w:multiLevelType w:val="hybridMultilevel"/>
    <w:tmpl w:val="AB2AE94E"/>
    <w:lvl w:ilvl="0" w:tplc="FE1E7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20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43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83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8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CC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6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6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EA4251"/>
    <w:multiLevelType w:val="multilevel"/>
    <w:tmpl w:val="675EFA96"/>
    <w:lvl w:ilvl="0">
      <w:start w:val="8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BA6C99"/>
    <w:multiLevelType w:val="multilevel"/>
    <w:tmpl w:val="B3F8B834"/>
    <w:lvl w:ilvl="0">
      <w:start w:val="4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D5F3D"/>
    <w:multiLevelType w:val="hybridMultilevel"/>
    <w:tmpl w:val="D1C637FC"/>
    <w:lvl w:ilvl="0" w:tplc="0B74B0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DC0F3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04479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2D49E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C54EB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43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CEFE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28CC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F2B1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4275CDF"/>
    <w:multiLevelType w:val="multilevel"/>
    <w:tmpl w:val="C6B6B2C0"/>
    <w:lvl w:ilvl="0">
      <w:start w:val="6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7030E99"/>
    <w:multiLevelType w:val="multilevel"/>
    <w:tmpl w:val="FE0A51EE"/>
    <w:lvl w:ilvl="0">
      <w:start w:val="9"/>
      <w:numFmt w:val="decimal"/>
      <w:lvlText w:val="%1 |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 | "/>
      <w:lvlJc w:val="left"/>
      <w:pPr>
        <w:tabs>
          <w:tab w:val="num" w:pos="432"/>
        </w:tabs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 | "/>
      <w:lvlJc w:val="left"/>
      <w:pPr>
        <w:tabs>
          <w:tab w:val="num" w:pos="1247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2041" w:hanging="9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5"/>
  </w:num>
  <w:num w:numId="9">
    <w:abstractNumId w:val="23"/>
  </w:num>
  <w:num w:numId="10">
    <w:abstractNumId w:val="26"/>
  </w:num>
  <w:num w:numId="11">
    <w:abstractNumId w:val="19"/>
  </w:num>
  <w:num w:numId="12">
    <w:abstractNumId w:val="20"/>
  </w:num>
  <w:num w:numId="13">
    <w:abstractNumId w:val="22"/>
  </w:num>
  <w:num w:numId="14">
    <w:abstractNumId w:val="28"/>
  </w:num>
  <w:num w:numId="15">
    <w:abstractNumId w:val="10"/>
  </w:num>
  <w:num w:numId="16">
    <w:abstractNumId w:val="8"/>
  </w:num>
  <w:num w:numId="17">
    <w:abstractNumId w:val="1"/>
  </w:num>
  <w:num w:numId="18">
    <w:abstractNumId w:val="25"/>
  </w:num>
  <w:num w:numId="19">
    <w:abstractNumId w:val="21"/>
  </w:num>
  <w:num w:numId="20">
    <w:abstractNumId w:val="3"/>
  </w:num>
  <w:num w:numId="21">
    <w:abstractNumId w:val="17"/>
  </w:num>
  <w:num w:numId="22">
    <w:abstractNumId w:val="9"/>
  </w:num>
  <w:num w:numId="23">
    <w:abstractNumId w:val="7"/>
  </w:num>
  <w:num w:numId="24">
    <w:abstractNumId w:val="4"/>
  </w:num>
  <w:num w:numId="25">
    <w:abstractNumId w:val="29"/>
  </w:num>
  <w:num w:numId="26">
    <w:abstractNumId w:val="15"/>
  </w:num>
  <w:num w:numId="27">
    <w:abstractNumId w:val="13"/>
  </w:num>
  <w:num w:numId="28">
    <w:abstractNumId w:val="16"/>
  </w:num>
  <w:num w:numId="29">
    <w:abstractNumId w:val="24"/>
  </w:num>
  <w:num w:numId="3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+QxoolM5zqYA0kuwOVpaHcVsuMZRqllRrI4/f3ASckpBzRP3zVlyFSI7tWToTGldrWvK5v3jkj7abTRNsOfG8w==" w:salt="znh0zppAg5AvuYLUK6XiDA=="/>
  <w:defaultTabStop w:val="708"/>
  <w:hyphenationZone w:val="425"/>
  <w:drawingGridHorizontalSpacing w:val="90"/>
  <w:displayHorizontalDrawingGridEvery w:val="0"/>
  <w:displayVerticalDrawingGridEvery w:val="2"/>
  <w:characterSpacingControl w:val="doNotCompress"/>
  <w:hdrShapeDefaults>
    <o:shapedefaults v:ext="edit" spidmax="2074">
      <o:colormru v:ext="edit" colors="#1f6ea9,#a4c5e6,#c3d0e4,#d9e3ef,#0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739"/>
    <w:rsid w:val="00011007"/>
    <w:rsid w:val="0001257D"/>
    <w:rsid w:val="00066E01"/>
    <w:rsid w:val="00072A98"/>
    <w:rsid w:val="000913DD"/>
    <w:rsid w:val="00095040"/>
    <w:rsid w:val="000A626F"/>
    <w:rsid w:val="000C558A"/>
    <w:rsid w:val="000D2388"/>
    <w:rsid w:val="000F0B5B"/>
    <w:rsid w:val="0011195B"/>
    <w:rsid w:val="0011350D"/>
    <w:rsid w:val="00137DDF"/>
    <w:rsid w:val="001438C3"/>
    <w:rsid w:val="00146830"/>
    <w:rsid w:val="00155EBD"/>
    <w:rsid w:val="00181014"/>
    <w:rsid w:val="00191E41"/>
    <w:rsid w:val="001A2523"/>
    <w:rsid w:val="001C6153"/>
    <w:rsid w:val="001F420F"/>
    <w:rsid w:val="0020034B"/>
    <w:rsid w:val="00210549"/>
    <w:rsid w:val="00227BCB"/>
    <w:rsid w:val="0023246C"/>
    <w:rsid w:val="00247D59"/>
    <w:rsid w:val="00253AA6"/>
    <w:rsid w:val="00255D3D"/>
    <w:rsid w:val="00262A79"/>
    <w:rsid w:val="0027021F"/>
    <w:rsid w:val="002714DB"/>
    <w:rsid w:val="002837C3"/>
    <w:rsid w:val="002E656E"/>
    <w:rsid w:val="003153CD"/>
    <w:rsid w:val="003461CB"/>
    <w:rsid w:val="00377881"/>
    <w:rsid w:val="00383B4F"/>
    <w:rsid w:val="00391E12"/>
    <w:rsid w:val="003A1252"/>
    <w:rsid w:val="003C074E"/>
    <w:rsid w:val="003D1DA5"/>
    <w:rsid w:val="003D6CB2"/>
    <w:rsid w:val="003D7C0D"/>
    <w:rsid w:val="003F5E83"/>
    <w:rsid w:val="004004C4"/>
    <w:rsid w:val="00405531"/>
    <w:rsid w:val="00415DA8"/>
    <w:rsid w:val="00421081"/>
    <w:rsid w:val="004217D5"/>
    <w:rsid w:val="00461805"/>
    <w:rsid w:val="00481326"/>
    <w:rsid w:val="00484A50"/>
    <w:rsid w:val="00494335"/>
    <w:rsid w:val="004A18F1"/>
    <w:rsid w:val="004E7B0D"/>
    <w:rsid w:val="00505F3A"/>
    <w:rsid w:val="005110A4"/>
    <w:rsid w:val="00532143"/>
    <w:rsid w:val="005425D3"/>
    <w:rsid w:val="00543F9F"/>
    <w:rsid w:val="00552185"/>
    <w:rsid w:val="00585C6A"/>
    <w:rsid w:val="005B565A"/>
    <w:rsid w:val="005E4295"/>
    <w:rsid w:val="005E57C6"/>
    <w:rsid w:val="00600EE2"/>
    <w:rsid w:val="00622453"/>
    <w:rsid w:val="006275DB"/>
    <w:rsid w:val="00630C61"/>
    <w:rsid w:val="006375C4"/>
    <w:rsid w:val="00642DCC"/>
    <w:rsid w:val="00645615"/>
    <w:rsid w:val="00657F93"/>
    <w:rsid w:val="006672F3"/>
    <w:rsid w:val="006705E9"/>
    <w:rsid w:val="00691199"/>
    <w:rsid w:val="006938BC"/>
    <w:rsid w:val="006B0116"/>
    <w:rsid w:val="006D28E6"/>
    <w:rsid w:val="007274FD"/>
    <w:rsid w:val="00755601"/>
    <w:rsid w:val="00755CD9"/>
    <w:rsid w:val="007666C3"/>
    <w:rsid w:val="00775913"/>
    <w:rsid w:val="007B4C55"/>
    <w:rsid w:val="007D28A0"/>
    <w:rsid w:val="008068C8"/>
    <w:rsid w:val="00807D7F"/>
    <w:rsid w:val="00816337"/>
    <w:rsid w:val="00823527"/>
    <w:rsid w:val="00832819"/>
    <w:rsid w:val="00837C6B"/>
    <w:rsid w:val="00846F23"/>
    <w:rsid w:val="00850BC4"/>
    <w:rsid w:val="008630CE"/>
    <w:rsid w:val="00873763"/>
    <w:rsid w:val="00875739"/>
    <w:rsid w:val="008766E1"/>
    <w:rsid w:val="00877915"/>
    <w:rsid w:val="008979BF"/>
    <w:rsid w:val="008B4DB9"/>
    <w:rsid w:val="008C33B8"/>
    <w:rsid w:val="008F07E0"/>
    <w:rsid w:val="008F58CE"/>
    <w:rsid w:val="009129B8"/>
    <w:rsid w:val="009220E6"/>
    <w:rsid w:val="00935D6F"/>
    <w:rsid w:val="0093762E"/>
    <w:rsid w:val="00941AB1"/>
    <w:rsid w:val="009603F2"/>
    <w:rsid w:val="009719A1"/>
    <w:rsid w:val="00974F86"/>
    <w:rsid w:val="009B6EF4"/>
    <w:rsid w:val="009C121F"/>
    <w:rsid w:val="009D3590"/>
    <w:rsid w:val="009F56D7"/>
    <w:rsid w:val="00A0187C"/>
    <w:rsid w:val="00A14F34"/>
    <w:rsid w:val="00A20E61"/>
    <w:rsid w:val="00A37446"/>
    <w:rsid w:val="00A4699F"/>
    <w:rsid w:val="00A6582C"/>
    <w:rsid w:val="00AB1D0C"/>
    <w:rsid w:val="00AB64E9"/>
    <w:rsid w:val="00AD1DCE"/>
    <w:rsid w:val="00AD3354"/>
    <w:rsid w:val="00AD6BC3"/>
    <w:rsid w:val="00AD6C27"/>
    <w:rsid w:val="00AF72DD"/>
    <w:rsid w:val="00B13793"/>
    <w:rsid w:val="00B17FD9"/>
    <w:rsid w:val="00B33B83"/>
    <w:rsid w:val="00BB4993"/>
    <w:rsid w:val="00BC6921"/>
    <w:rsid w:val="00BD4C79"/>
    <w:rsid w:val="00BE10A9"/>
    <w:rsid w:val="00BF2570"/>
    <w:rsid w:val="00C05D21"/>
    <w:rsid w:val="00C06852"/>
    <w:rsid w:val="00C06D8E"/>
    <w:rsid w:val="00C1187F"/>
    <w:rsid w:val="00C20F21"/>
    <w:rsid w:val="00C36140"/>
    <w:rsid w:val="00C44B54"/>
    <w:rsid w:val="00CA1DCD"/>
    <w:rsid w:val="00CA7C00"/>
    <w:rsid w:val="00CB4B34"/>
    <w:rsid w:val="00CC44AB"/>
    <w:rsid w:val="00CF7A72"/>
    <w:rsid w:val="00D03081"/>
    <w:rsid w:val="00D32CE8"/>
    <w:rsid w:val="00D34642"/>
    <w:rsid w:val="00D348C7"/>
    <w:rsid w:val="00D43806"/>
    <w:rsid w:val="00D478EF"/>
    <w:rsid w:val="00D54BAD"/>
    <w:rsid w:val="00D61DC3"/>
    <w:rsid w:val="00D86C08"/>
    <w:rsid w:val="00DF57ED"/>
    <w:rsid w:val="00E47765"/>
    <w:rsid w:val="00E66BB1"/>
    <w:rsid w:val="00E67E9F"/>
    <w:rsid w:val="00E76F25"/>
    <w:rsid w:val="00EC2BDE"/>
    <w:rsid w:val="00EE1A05"/>
    <w:rsid w:val="00EE25D4"/>
    <w:rsid w:val="00EE3BE7"/>
    <w:rsid w:val="00EE4BBE"/>
    <w:rsid w:val="00F1335F"/>
    <w:rsid w:val="00F14D4F"/>
    <w:rsid w:val="00F31183"/>
    <w:rsid w:val="00F5069A"/>
    <w:rsid w:val="00F66869"/>
    <w:rsid w:val="00F70A1D"/>
    <w:rsid w:val="00F90B3C"/>
    <w:rsid w:val="00F96DA2"/>
    <w:rsid w:val="00FB27FF"/>
    <w:rsid w:val="00FD58D6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1f6ea9,#a4c5e6,#c3d0e4,#d9e3ef,#069"/>
    </o:shapedefaults>
    <o:shapelayout v:ext="edit">
      <o:idmap v:ext="edit" data="1"/>
    </o:shapelayout>
  </w:shapeDefaults>
  <w:decimalSymbol w:val=","/>
  <w:listSeparator w:val=";"/>
  <w14:docId w14:val="215BCAC5"/>
  <w15:chartTrackingRefBased/>
  <w15:docId w15:val="{5CBAEC5E-5365-448C-A6D3-D44745A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13DD"/>
    <w:pPr>
      <w:spacing w:after="120"/>
    </w:pPr>
    <w:rPr>
      <w:rFonts w:ascii="Arial" w:hAnsi="Arial"/>
      <w:sz w:val="18"/>
      <w:szCs w:val="24"/>
    </w:rPr>
  </w:style>
  <w:style w:type="paragraph" w:styleId="berschrift2">
    <w:name w:val="heading 2"/>
    <w:basedOn w:val="Standard"/>
    <w:next w:val="Standard"/>
    <w:autoRedefine/>
    <w:qFormat/>
    <w:rsid w:val="008665F1"/>
    <w:pPr>
      <w:keepNext/>
      <w:spacing w:before="24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A308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14ptVorAutomatischNachAutomatisch">
    <w:name w:val="Formatvorlage Überschrift 3 + 14 pt Vor:  Automatisch Nach:  Automatisch"/>
    <w:basedOn w:val="berschrift3"/>
    <w:rsid w:val="001A3085"/>
    <w:pPr>
      <w:keepNext w:val="0"/>
      <w:spacing w:before="480" w:after="100" w:afterAutospacing="1"/>
    </w:pPr>
    <w:rPr>
      <w:rFonts w:ascii="Times New Roman" w:hAnsi="Times New Roman"/>
      <w:sz w:val="28"/>
      <w:szCs w:val="28"/>
    </w:rPr>
  </w:style>
  <w:style w:type="paragraph" w:customStyle="1" w:styleId="MilchmdchenStandard">
    <w:name w:val="Milchmädchen_Standard"/>
    <w:rsid w:val="00226C03"/>
    <w:pPr>
      <w:spacing w:after="120"/>
    </w:pPr>
    <w:rPr>
      <w:rFonts w:ascii="Arial Narrow" w:hAnsi="Arial Narrow"/>
      <w:sz w:val="22"/>
      <w:szCs w:val="24"/>
    </w:rPr>
  </w:style>
  <w:style w:type="character" w:styleId="HTMLCode">
    <w:name w:val="HTML Code"/>
    <w:rsid w:val="000B007E"/>
    <w:rPr>
      <w:rFonts w:ascii="Courier New" w:hAnsi="Courier New"/>
      <w:sz w:val="18"/>
      <w:szCs w:val="20"/>
      <w:lang w:val="en-US"/>
    </w:rPr>
  </w:style>
  <w:style w:type="paragraph" w:styleId="Kopfzeile">
    <w:name w:val="header"/>
    <w:basedOn w:val="Standard"/>
    <w:rsid w:val="00CF2D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F2DE7"/>
    <w:pPr>
      <w:tabs>
        <w:tab w:val="center" w:pos="4536"/>
        <w:tab w:val="right" w:pos="9072"/>
      </w:tabs>
    </w:pPr>
  </w:style>
  <w:style w:type="character" w:styleId="Hyperlink">
    <w:name w:val="Hyperlink"/>
    <w:rsid w:val="0000283F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2B478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659C1"/>
    <w:rPr>
      <w:rFonts w:ascii="Tahoma" w:hAnsi="Tahoma"/>
      <w:sz w:val="16"/>
      <w:szCs w:val="16"/>
    </w:rPr>
  </w:style>
  <w:style w:type="character" w:customStyle="1" w:styleId="blau">
    <w:name w:val="blau"/>
    <w:basedOn w:val="Absatz-Standardschriftart"/>
    <w:rsid w:val="00935D6F"/>
  </w:style>
  <w:style w:type="character" w:customStyle="1" w:styleId="longtext">
    <w:name w:val="long_text"/>
    <w:basedOn w:val="Absatz-Standardschriftart"/>
    <w:rsid w:val="00755CD9"/>
  </w:style>
  <w:style w:type="character" w:customStyle="1" w:styleId="FuzeileZchn">
    <w:name w:val="Fußzeile Zchn"/>
    <w:link w:val="Fuzeile"/>
    <w:rsid w:val="009220E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a%20Rustler\Anwendungsdaten\Microsoft\Templates\11%2004%20Template%20DNRfK%20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 04 Template DNRfK hoch.dotx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Christa Rustler</cp:lastModifiedBy>
  <cp:revision>16</cp:revision>
  <cp:lastPrinted>2016-01-15T16:35:00Z</cp:lastPrinted>
  <dcterms:created xsi:type="dcterms:W3CDTF">2019-01-13T18:43:00Z</dcterms:created>
  <dcterms:modified xsi:type="dcterms:W3CDTF">2019-01-13T20:06:00Z</dcterms:modified>
</cp:coreProperties>
</file>